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32" w:rsidRDefault="003E5332" w:rsidP="003E5332">
      <w:pPr>
        <w:spacing w:line="240" w:lineRule="auto"/>
        <w:rPr>
          <w:rFonts w:ascii="Arial" w:hAnsi="Arial" w:cs="Arial"/>
          <w:b/>
          <w:color w:val="00B0F0"/>
          <w:sz w:val="32"/>
          <w:szCs w:val="32"/>
        </w:rPr>
      </w:pPr>
    </w:p>
    <w:p w:rsidR="001739FC" w:rsidRPr="004D1677" w:rsidRDefault="004D1677" w:rsidP="004D1677">
      <w:pPr>
        <w:spacing w:line="240" w:lineRule="auto"/>
        <w:jc w:val="center"/>
        <w:rPr>
          <w:rFonts w:ascii="Arial" w:hAnsi="Arial" w:cs="Arial"/>
          <w:b/>
          <w:color w:val="00B0F0"/>
          <w:sz w:val="36"/>
          <w:szCs w:val="32"/>
        </w:rPr>
      </w:pPr>
      <w:r w:rsidRPr="004D1677">
        <w:rPr>
          <w:rFonts w:ascii="Arial" w:hAnsi="Arial" w:cs="Arial"/>
          <w:b/>
          <w:color w:val="00B0F0"/>
          <w:sz w:val="36"/>
          <w:szCs w:val="32"/>
        </w:rPr>
        <w:t>EMA Lead Energy Assessor</w:t>
      </w:r>
    </w:p>
    <w:p w:rsidR="004D1677" w:rsidRPr="004D1677" w:rsidRDefault="004D1677" w:rsidP="004D1677">
      <w:pPr>
        <w:pStyle w:val="Subtitle"/>
        <w:jc w:val="center"/>
        <w:rPr>
          <w:b/>
          <w:sz w:val="28"/>
        </w:rPr>
      </w:pPr>
      <w:r w:rsidRPr="004D1677">
        <w:rPr>
          <w:b/>
          <w:sz w:val="28"/>
        </w:rPr>
        <w:t>Application Form</w:t>
      </w:r>
    </w:p>
    <w:p w:rsidR="004D1677" w:rsidRDefault="004D1677" w:rsidP="004D1677">
      <w:pPr>
        <w:spacing w:after="0" w:line="240" w:lineRule="auto"/>
      </w:pPr>
    </w:p>
    <w:p w:rsidR="004D1677" w:rsidRDefault="004D1677" w:rsidP="004D1677">
      <w:pPr>
        <w:spacing w:after="0" w:line="240" w:lineRule="auto"/>
      </w:pPr>
      <w:r>
        <w:t xml:space="preserve">This application form is for applying to be listed on the Energy Managers Association (EMA) register of ESOS Lead Energy Assessor. In the first instance we suggest candidates review the requirements of </w:t>
      </w:r>
      <w:r w:rsidR="009273B7">
        <w:rPr>
          <w:i/>
        </w:rPr>
        <w:t xml:space="preserve">PAS </w:t>
      </w:r>
      <w:r w:rsidRPr="003336A4">
        <w:rPr>
          <w:i/>
        </w:rPr>
        <w:t>51215: 2014 Energy efficiency assessment – Competency of a lead energy assessor – Specifications</w:t>
      </w:r>
      <w:r>
        <w:t xml:space="preserve"> for detai</w:t>
      </w:r>
      <w:r w:rsidR="009273B7">
        <w:t xml:space="preserve">led information on the criteria </w:t>
      </w:r>
      <w:r w:rsidR="009273B7" w:rsidRPr="009273B7">
        <w:rPr>
          <w:sz w:val="20"/>
        </w:rPr>
        <w:t>(</w:t>
      </w:r>
      <w:hyperlink r:id="rId9" w:history="1">
        <w:r w:rsidR="009273B7" w:rsidRPr="00943656">
          <w:rPr>
            <w:rStyle w:val="Hyperlink"/>
            <w:sz w:val="20"/>
          </w:rPr>
          <w:t>http://www.bsigroup.com/en-GB/search-results/?q=PAS+51215</w:t>
        </w:r>
      </w:hyperlink>
      <w:r w:rsidR="009273B7" w:rsidRPr="009273B7">
        <w:rPr>
          <w:sz w:val="20"/>
        </w:rPr>
        <w:t>)</w:t>
      </w:r>
      <w:r w:rsidR="009273B7">
        <w:t>.</w:t>
      </w:r>
    </w:p>
    <w:p w:rsidR="004D1677" w:rsidRDefault="004D1677" w:rsidP="004D1677">
      <w:pPr>
        <w:spacing w:after="0" w:line="240" w:lineRule="auto"/>
      </w:pPr>
    </w:p>
    <w:p w:rsidR="004D1677" w:rsidRPr="004D1677" w:rsidRDefault="004D1677" w:rsidP="004D1677">
      <w:pPr>
        <w:pStyle w:val="Heading1"/>
        <w:rPr>
          <w:b/>
          <w:color w:val="00B0F0"/>
        </w:rPr>
      </w:pPr>
      <w:r w:rsidRPr="004D1677">
        <w:rPr>
          <w:b/>
          <w:color w:val="00B0F0"/>
        </w:rPr>
        <w:t>EMA ESOS Lead Energy Assessors Register – Initial application</w:t>
      </w:r>
    </w:p>
    <w:p w:rsidR="004D1677" w:rsidRDefault="004D1677" w:rsidP="004D1677">
      <w:pPr>
        <w:spacing w:after="0" w:line="240" w:lineRule="auto"/>
      </w:pPr>
    </w:p>
    <w:p w:rsidR="004D1677" w:rsidRDefault="004D1677" w:rsidP="004D1677">
      <w:pPr>
        <w:spacing w:after="0" w:line="240" w:lineRule="auto"/>
      </w:pPr>
      <w:r>
        <w:t>To become an EMA-recognised Lead Energy Assessor, EMA will require evidence that you</w:t>
      </w:r>
      <w:r w:rsidR="00943656">
        <w:t xml:space="preserve"> have the required level on the following</w:t>
      </w:r>
      <w:r>
        <w:t xml:space="preserve"> aspects:</w:t>
      </w:r>
    </w:p>
    <w:p w:rsidR="004D1677" w:rsidRDefault="004D1677" w:rsidP="004D1677">
      <w:pPr>
        <w:pStyle w:val="ListParagraph"/>
        <w:numPr>
          <w:ilvl w:val="0"/>
          <w:numId w:val="1"/>
        </w:numPr>
        <w:spacing w:after="0" w:line="240" w:lineRule="auto"/>
      </w:pPr>
      <w:r>
        <w:t xml:space="preserve">Successfully completed the EMA approved Stage 4 course: </w:t>
      </w:r>
      <w:r w:rsidRPr="00DF0365">
        <w:rPr>
          <w:i/>
        </w:rPr>
        <w:t>L</w:t>
      </w:r>
      <w:r w:rsidRPr="001327D4">
        <w:rPr>
          <w:i/>
        </w:rPr>
        <w:t xml:space="preserve">eading an </w:t>
      </w:r>
      <w:r>
        <w:rPr>
          <w:i/>
        </w:rPr>
        <w:t>e</w:t>
      </w:r>
      <w:r w:rsidRPr="001327D4">
        <w:rPr>
          <w:i/>
        </w:rPr>
        <w:t xml:space="preserve">nergy </w:t>
      </w:r>
      <w:r>
        <w:rPr>
          <w:i/>
        </w:rPr>
        <w:t>a</w:t>
      </w:r>
      <w:r w:rsidRPr="001327D4">
        <w:rPr>
          <w:i/>
        </w:rPr>
        <w:t>ssessment</w:t>
      </w:r>
      <w:r>
        <w:t>.</w:t>
      </w:r>
    </w:p>
    <w:p w:rsidR="004D1677" w:rsidRDefault="004D1677" w:rsidP="004D1677">
      <w:pPr>
        <w:pStyle w:val="ListParagraph"/>
        <w:numPr>
          <w:ilvl w:val="0"/>
          <w:numId w:val="1"/>
        </w:numPr>
        <w:spacing w:after="0" w:line="240" w:lineRule="auto"/>
      </w:pPr>
      <w:r>
        <w:t>Professional experience in leading, reviewing and approving energy assessments (typical</w:t>
      </w:r>
      <w:r w:rsidR="00943656">
        <w:t xml:space="preserve">ly no less than two </w:t>
      </w:r>
      <w:r>
        <w:t>years)</w:t>
      </w:r>
    </w:p>
    <w:p w:rsidR="004D1677" w:rsidRDefault="004D1677" w:rsidP="004D1677">
      <w:pPr>
        <w:pStyle w:val="ListParagraph"/>
        <w:numPr>
          <w:ilvl w:val="0"/>
          <w:numId w:val="1"/>
        </w:numPr>
        <w:spacing w:after="0" w:line="240" w:lineRule="auto"/>
      </w:pPr>
      <w:r>
        <w:t>For those whose first language is not English, and who have not undertaken a course of study where the principal medium of instruction is English, certificate of competency in one of the standard language tests (e.g. IELTS, TOEFL) will normally be required.</w:t>
      </w:r>
    </w:p>
    <w:p w:rsidR="004D1677" w:rsidRDefault="004D1677" w:rsidP="004D1677">
      <w:pPr>
        <w:pStyle w:val="ListParagraph"/>
        <w:numPr>
          <w:ilvl w:val="0"/>
          <w:numId w:val="1"/>
        </w:numPr>
        <w:spacing w:after="0" w:line="240" w:lineRule="auto"/>
      </w:pPr>
      <w:r>
        <w:t>Commitment to Continual Professional Development (CPD) and EMA’s Code of Conduct.</w:t>
      </w:r>
    </w:p>
    <w:p w:rsidR="004D1677" w:rsidRDefault="004D1677" w:rsidP="004D1677">
      <w:pPr>
        <w:spacing w:after="0" w:line="240" w:lineRule="auto"/>
      </w:pPr>
    </w:p>
    <w:p w:rsidR="004D1677" w:rsidRPr="004D1677" w:rsidRDefault="004D1677" w:rsidP="004D1677">
      <w:pPr>
        <w:spacing w:after="0" w:line="240" w:lineRule="auto"/>
        <w:rPr>
          <w:b/>
        </w:rPr>
      </w:pPr>
      <w:r w:rsidRPr="004D1677">
        <w:rPr>
          <w:b/>
        </w:rPr>
        <w:t>A completed application pack will consists of the following:</w:t>
      </w:r>
    </w:p>
    <w:p w:rsidR="004D1677" w:rsidRPr="004D1677" w:rsidRDefault="004D1677" w:rsidP="004D1677">
      <w:pPr>
        <w:pStyle w:val="ListParagraph"/>
        <w:numPr>
          <w:ilvl w:val="0"/>
          <w:numId w:val="2"/>
        </w:numPr>
        <w:spacing w:after="0" w:line="240" w:lineRule="auto"/>
        <w:rPr>
          <w:b/>
        </w:rPr>
      </w:pPr>
      <w:r w:rsidRPr="004D1677">
        <w:rPr>
          <w:b/>
        </w:rPr>
        <w:t>Recent CV/Résumé</w:t>
      </w:r>
    </w:p>
    <w:p w:rsidR="004D1677" w:rsidRPr="004D1677" w:rsidRDefault="004D1677" w:rsidP="004D1677">
      <w:pPr>
        <w:pStyle w:val="ListParagraph"/>
        <w:numPr>
          <w:ilvl w:val="0"/>
          <w:numId w:val="2"/>
        </w:numPr>
        <w:spacing w:after="0" w:line="240" w:lineRule="auto"/>
        <w:rPr>
          <w:b/>
        </w:rPr>
      </w:pPr>
      <w:r w:rsidRPr="004D1677">
        <w:rPr>
          <w:b/>
        </w:rPr>
        <w:t>Proof of qualification(s)</w:t>
      </w:r>
    </w:p>
    <w:p w:rsidR="004D1677" w:rsidRPr="004D1677" w:rsidRDefault="004D1677" w:rsidP="004D1677">
      <w:pPr>
        <w:pStyle w:val="ListParagraph"/>
        <w:numPr>
          <w:ilvl w:val="0"/>
          <w:numId w:val="2"/>
        </w:numPr>
        <w:spacing w:after="0" w:line="240" w:lineRule="auto"/>
        <w:rPr>
          <w:b/>
        </w:rPr>
      </w:pPr>
      <w:r w:rsidRPr="004D1677">
        <w:rPr>
          <w:b/>
        </w:rPr>
        <w:t>Competence and Commitment (C&amp;C) report</w:t>
      </w:r>
    </w:p>
    <w:p w:rsidR="004D1677" w:rsidRPr="004D1677" w:rsidRDefault="004D1677" w:rsidP="004D1677">
      <w:pPr>
        <w:pStyle w:val="ListParagraph"/>
        <w:numPr>
          <w:ilvl w:val="0"/>
          <w:numId w:val="2"/>
        </w:numPr>
        <w:spacing w:after="0" w:line="240" w:lineRule="auto"/>
        <w:rPr>
          <w:b/>
        </w:rPr>
      </w:pPr>
      <w:r w:rsidRPr="004D1677">
        <w:rPr>
          <w:b/>
        </w:rPr>
        <w:t>Commitment to Continual Professional Development (CPD)</w:t>
      </w:r>
    </w:p>
    <w:p w:rsidR="004D1677" w:rsidRDefault="004D1677" w:rsidP="004D1677">
      <w:pPr>
        <w:pStyle w:val="ListParagraph"/>
        <w:numPr>
          <w:ilvl w:val="0"/>
          <w:numId w:val="2"/>
        </w:numPr>
        <w:spacing w:after="0" w:line="240" w:lineRule="auto"/>
        <w:rPr>
          <w:b/>
        </w:rPr>
      </w:pPr>
      <w:r w:rsidRPr="004D1677">
        <w:rPr>
          <w:b/>
        </w:rPr>
        <w:t>Observe the requirements of EMA’s Code of Conduct</w:t>
      </w:r>
    </w:p>
    <w:p w:rsidR="004D1677" w:rsidRPr="004D1677" w:rsidRDefault="004D1677" w:rsidP="004D1677">
      <w:pPr>
        <w:pStyle w:val="Heading1"/>
        <w:rPr>
          <w:b/>
          <w:color w:val="00B0F0"/>
        </w:rPr>
      </w:pPr>
      <w:r w:rsidRPr="004D1677">
        <w:rPr>
          <w:b/>
          <w:color w:val="00B0F0"/>
        </w:rPr>
        <w:t>Maintaining competence</w:t>
      </w:r>
    </w:p>
    <w:p w:rsidR="004D1677" w:rsidRDefault="004D1677" w:rsidP="004D1677">
      <w:pPr>
        <w:spacing w:after="0" w:line="240" w:lineRule="auto"/>
      </w:pPr>
    </w:p>
    <w:p w:rsidR="004D1677" w:rsidRDefault="004D1677" w:rsidP="004D1677">
      <w:pPr>
        <w:spacing w:after="0" w:line="240" w:lineRule="auto"/>
      </w:pPr>
      <w:r w:rsidRPr="002412F7">
        <w:t xml:space="preserve">Candidates applying for registration </w:t>
      </w:r>
      <w:r>
        <w:t xml:space="preserve">with EMA as ESOS Lead Energy Assessors </w:t>
      </w:r>
      <w:r w:rsidRPr="002412F7">
        <w:t>will be required to show evidence that they have a plan to continue to maintain their competence. This is an important part of recognition as a</w:t>
      </w:r>
      <w:r>
        <w:t>n EMA-recognised ESOS Lead Energy Assessor and those</w:t>
      </w:r>
      <w:r w:rsidRPr="002412F7">
        <w:t xml:space="preserve"> candidates seeking registration recognise that this will entail obligations and an ongoing commitment.</w:t>
      </w:r>
    </w:p>
    <w:p w:rsidR="004D1677" w:rsidRDefault="004D1677" w:rsidP="004D1677">
      <w:pPr>
        <w:spacing w:after="0" w:line="240" w:lineRule="auto"/>
      </w:pPr>
    </w:p>
    <w:p w:rsidR="004D1677" w:rsidRDefault="004D1677" w:rsidP="004D1677">
      <w:pPr>
        <w:spacing w:after="0" w:line="240" w:lineRule="auto"/>
      </w:pPr>
      <w:r w:rsidRPr="002412F7">
        <w:t xml:space="preserve">Maintenance of </w:t>
      </w:r>
      <w:r>
        <w:t xml:space="preserve">EMA-recognised ESOS Lead Energy Assessor </w:t>
      </w:r>
      <w:r w:rsidRPr="002412F7">
        <w:t xml:space="preserve">is by means of </w:t>
      </w:r>
      <w:r>
        <w:t xml:space="preserve">achieving ten hours of EMA-recognised </w:t>
      </w:r>
      <w:r w:rsidR="003E1FCF">
        <w:t>Continual Professional Development</w:t>
      </w:r>
      <w:r>
        <w:t>.</w:t>
      </w:r>
      <w:r w:rsidR="00943656">
        <w:t xml:space="preserve"> </w:t>
      </w:r>
      <w:r>
        <w:t xml:space="preserve"> An annual CPD reporting is required from all ESOS Lead Energy Assessors. This may also include an anonymised ESOS assessment report.</w:t>
      </w:r>
    </w:p>
    <w:p w:rsidR="004D1677" w:rsidRDefault="004D1677" w:rsidP="004D1677">
      <w:pPr>
        <w:spacing w:after="0" w:line="240" w:lineRule="auto"/>
      </w:pPr>
    </w:p>
    <w:p w:rsidR="004D1677" w:rsidRDefault="004D1677" w:rsidP="004D1677">
      <w:r>
        <w:br w:type="page"/>
      </w:r>
    </w:p>
    <w:p w:rsidR="004D1677" w:rsidRPr="004D1677" w:rsidRDefault="004D1677" w:rsidP="004D1677">
      <w:pPr>
        <w:pStyle w:val="Heading1"/>
        <w:rPr>
          <w:b/>
          <w:color w:val="00B0F0"/>
        </w:rPr>
      </w:pPr>
      <w:r w:rsidRPr="004D1677">
        <w:rPr>
          <w:b/>
          <w:color w:val="00B0F0"/>
        </w:rPr>
        <w:lastRenderedPageBreak/>
        <w:t>General</w:t>
      </w:r>
    </w:p>
    <w:p w:rsidR="004D1677" w:rsidRDefault="004D1677" w:rsidP="004D1677">
      <w:pPr>
        <w:spacing w:after="0" w:line="240" w:lineRule="auto"/>
      </w:pPr>
    </w:p>
    <w:p w:rsidR="004D1677" w:rsidRDefault="004D1677" w:rsidP="004D1677">
      <w:pPr>
        <w:spacing w:after="0" w:line="240" w:lineRule="auto"/>
        <w:rPr>
          <w:rFonts w:eastAsia="Times New Roman"/>
          <w:color w:val="000000"/>
        </w:rPr>
      </w:pPr>
      <w:r w:rsidRPr="000C0600">
        <w:rPr>
          <w:rFonts w:eastAsia="Times New Roman"/>
          <w:color w:val="000000"/>
        </w:rPr>
        <w:t xml:space="preserve">Please </w:t>
      </w:r>
      <w:r>
        <w:rPr>
          <w:rFonts w:eastAsia="Times New Roman"/>
          <w:color w:val="000000"/>
        </w:rPr>
        <w:t xml:space="preserve">complete </w:t>
      </w:r>
      <w:r w:rsidRPr="000C0600">
        <w:rPr>
          <w:rFonts w:eastAsia="Times New Roman"/>
          <w:color w:val="000000"/>
        </w:rPr>
        <w:t xml:space="preserve">the form </w:t>
      </w:r>
      <w:r>
        <w:rPr>
          <w:rFonts w:eastAsia="Times New Roman"/>
          <w:color w:val="000000"/>
        </w:rPr>
        <w:t>to provide evidence that you have the required level of professional experience in support of an application for EMA-recognised ESOS Lead Energy Assessor.</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980"/>
        <w:gridCol w:w="7036"/>
      </w:tblGrid>
      <w:tr w:rsidR="004D1677" w:rsidRPr="007E2269" w:rsidTr="00630268">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single" w:sz="4" w:space="0" w:color="auto"/>
            </w:tcBorders>
            <w:shd w:val="clear" w:color="auto" w:fill="auto"/>
          </w:tcPr>
          <w:p w:rsidR="004D1677" w:rsidRPr="00630268" w:rsidRDefault="004D1677" w:rsidP="00C61376">
            <w:pPr>
              <w:jc w:val="right"/>
              <w:rPr>
                <w:sz w:val="26"/>
                <w:szCs w:val="26"/>
              </w:rPr>
            </w:pPr>
            <w:r w:rsidRPr="00630268">
              <w:rPr>
                <w:sz w:val="26"/>
                <w:szCs w:val="26"/>
              </w:rPr>
              <w:t>Given name:</w:t>
            </w:r>
          </w:p>
        </w:tc>
        <w:sdt>
          <w:sdtPr>
            <w:rPr>
              <w:sz w:val="26"/>
              <w:szCs w:val="26"/>
            </w:rPr>
            <w:id w:val="586360283"/>
            <w:placeholder>
              <w:docPart w:val="5A9BB0DB8D6B443EADEBA7C95EC107DE"/>
            </w:placeholder>
            <w:showingPlcHdr/>
            <w:text/>
          </w:sdtPr>
          <w:sdtEndPr/>
          <w:sdtContent>
            <w:tc>
              <w:tcPr>
                <w:tcW w:w="7036" w:type="dxa"/>
                <w:tcBorders>
                  <w:top w:val="nil"/>
                  <w:bottom w:val="single" w:sz="4" w:space="0" w:color="auto"/>
                  <w:right w:val="nil"/>
                </w:tcBorders>
                <w:shd w:val="clear" w:color="auto" w:fill="auto"/>
              </w:tcPr>
              <w:p w:rsidR="004D1677" w:rsidRPr="00630268" w:rsidRDefault="00D627C6" w:rsidP="00D627C6">
                <w:pPr>
                  <w:cnfStyle w:val="100000000000" w:firstRow="1" w:lastRow="0" w:firstColumn="0" w:lastColumn="0" w:oddVBand="0" w:evenVBand="0" w:oddHBand="0" w:evenHBand="0" w:firstRowFirstColumn="0" w:firstRowLastColumn="0" w:lastRowFirstColumn="0" w:lastRowLastColumn="0"/>
                  <w:rPr>
                    <w:b w:val="0"/>
                    <w:sz w:val="26"/>
                    <w:szCs w:val="26"/>
                  </w:rPr>
                </w:pPr>
                <w:r w:rsidRPr="00630268">
                  <w:rPr>
                    <w:rStyle w:val="PlaceholderText"/>
                    <w:color w:val="FFFFFF" w:themeColor="background1"/>
                  </w:rPr>
                  <w:t>Click here to enter text.</w:t>
                </w:r>
              </w:p>
            </w:tc>
          </w:sdtContent>
        </w:sdt>
      </w:tr>
      <w:tr w:rsidR="00630268" w:rsidRPr="007E2269" w:rsidTr="00630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tcBorders>
            <w:shd w:val="clear" w:color="auto" w:fill="00B0F0"/>
          </w:tcPr>
          <w:p w:rsidR="00630268" w:rsidRPr="007E2269" w:rsidRDefault="00630268" w:rsidP="00C61376">
            <w:pPr>
              <w:jc w:val="right"/>
              <w:rPr>
                <w:sz w:val="26"/>
                <w:szCs w:val="26"/>
              </w:rPr>
            </w:pPr>
            <w:r>
              <w:rPr>
                <w:sz w:val="26"/>
                <w:szCs w:val="26"/>
              </w:rPr>
              <w:t>Given name:</w:t>
            </w:r>
          </w:p>
        </w:tc>
        <w:sdt>
          <w:sdtPr>
            <w:rPr>
              <w:sz w:val="26"/>
              <w:szCs w:val="26"/>
            </w:rPr>
            <w:id w:val="1174992518"/>
            <w:placeholder>
              <w:docPart w:val="8908605AEADA422581D4767B61F2BF82"/>
            </w:placeholder>
            <w:showingPlcHdr/>
            <w:text/>
          </w:sdtPr>
          <w:sdtEndPr/>
          <w:sdtContent>
            <w:tc>
              <w:tcPr>
                <w:tcW w:w="7036" w:type="dxa"/>
                <w:tcBorders>
                  <w:top w:val="single" w:sz="4" w:space="0" w:color="auto"/>
                </w:tcBorders>
                <w:shd w:val="clear" w:color="auto" w:fill="FFFFFF" w:themeFill="background1"/>
              </w:tcPr>
              <w:p w:rsidR="00630268" w:rsidRDefault="00943656" w:rsidP="00943656">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7E2269">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00B0F0"/>
          </w:tcPr>
          <w:p w:rsidR="004D1677" w:rsidRPr="007E2269" w:rsidRDefault="004D1677" w:rsidP="00C61376">
            <w:pPr>
              <w:jc w:val="right"/>
              <w:rPr>
                <w:sz w:val="26"/>
                <w:szCs w:val="26"/>
              </w:rPr>
            </w:pPr>
            <w:r w:rsidRPr="007E2269">
              <w:rPr>
                <w:sz w:val="26"/>
                <w:szCs w:val="26"/>
              </w:rPr>
              <w:t>Family name:</w:t>
            </w:r>
          </w:p>
        </w:tc>
        <w:sdt>
          <w:sdtPr>
            <w:rPr>
              <w:sz w:val="26"/>
              <w:szCs w:val="26"/>
            </w:rPr>
            <w:id w:val="-48460447"/>
            <w:placeholder>
              <w:docPart w:val="8A0ECB226A964738898F6D3137ECDF34"/>
            </w:placeholder>
            <w:showingPlcHdr/>
            <w:text/>
          </w:sdtPr>
          <w:sdtEndPr/>
          <w:sdtContent>
            <w:tc>
              <w:tcPr>
                <w:tcW w:w="7036" w:type="dxa"/>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7E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00B0F0"/>
          </w:tcPr>
          <w:p w:rsidR="004D1677" w:rsidRPr="007E2269" w:rsidRDefault="004D1677" w:rsidP="00C61376">
            <w:pPr>
              <w:jc w:val="right"/>
              <w:rPr>
                <w:sz w:val="26"/>
                <w:szCs w:val="26"/>
              </w:rPr>
            </w:pPr>
            <w:r w:rsidRPr="007E2269">
              <w:rPr>
                <w:sz w:val="26"/>
                <w:szCs w:val="26"/>
              </w:rPr>
              <w:t>Titles:</w:t>
            </w:r>
          </w:p>
        </w:tc>
        <w:sdt>
          <w:sdtPr>
            <w:rPr>
              <w:sz w:val="26"/>
              <w:szCs w:val="26"/>
            </w:rPr>
            <w:id w:val="248235099"/>
            <w:placeholder>
              <w:docPart w:val="A7F8A0121C284144A1E1EFC61AE967C3"/>
            </w:placeholder>
            <w:showingPlcHdr/>
            <w:text/>
          </w:sdtPr>
          <w:sdtEndPr/>
          <w:sdtContent>
            <w:tc>
              <w:tcPr>
                <w:tcW w:w="7036" w:type="dxa"/>
                <w:shd w:val="clear" w:color="auto" w:fill="FFFFFF" w:themeFill="background1"/>
              </w:tcPr>
              <w:p w:rsidR="004D1677" w:rsidRPr="007E2269" w:rsidRDefault="00D627C6" w:rsidP="00D627C6">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Pr="00FF1B4B" w:rsidRDefault="004D1677" w:rsidP="00FF1B4B">
      <w:pPr>
        <w:pStyle w:val="Heading2"/>
        <w:rPr>
          <w:rFonts w:eastAsia="Times New Roman"/>
          <w:b/>
          <w:color w:val="00B0F0"/>
          <w:sz w:val="28"/>
        </w:rPr>
      </w:pPr>
      <w:r w:rsidRPr="004D1677">
        <w:rPr>
          <w:rFonts w:eastAsia="Times New Roman"/>
          <w:b/>
          <w:color w:val="00B0F0"/>
          <w:sz w:val="28"/>
        </w:rPr>
        <w:t>Contact details</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980"/>
        <w:gridCol w:w="7036"/>
      </w:tblGrid>
      <w:tr w:rsidR="004D1677" w:rsidRPr="007E2269" w:rsidTr="00FF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single" w:sz="4" w:space="0" w:color="auto"/>
            </w:tcBorders>
            <w:shd w:val="clear" w:color="auto" w:fill="auto"/>
          </w:tcPr>
          <w:p w:rsidR="004D1677" w:rsidRPr="007E2269" w:rsidRDefault="004D1677" w:rsidP="00C61376">
            <w:pPr>
              <w:jc w:val="right"/>
              <w:rPr>
                <w:sz w:val="26"/>
                <w:szCs w:val="26"/>
              </w:rPr>
            </w:pPr>
            <w:r w:rsidRPr="007E2269">
              <w:rPr>
                <w:sz w:val="26"/>
                <w:szCs w:val="26"/>
              </w:rPr>
              <w:t>Home address:</w:t>
            </w:r>
          </w:p>
        </w:tc>
        <w:tc>
          <w:tcPr>
            <w:tcW w:w="7036" w:type="dxa"/>
            <w:tcBorders>
              <w:top w:val="nil"/>
              <w:right w:val="nil"/>
            </w:tcBorders>
            <w:shd w:val="clear" w:color="auto" w:fill="FFFFFF" w:themeFill="background1"/>
          </w:tcPr>
          <w:p w:rsidR="004D1677" w:rsidRPr="00FF1B4B" w:rsidRDefault="004D1677" w:rsidP="00FF1B4B">
            <w:pPr>
              <w:tabs>
                <w:tab w:val="center" w:pos="3410"/>
              </w:tabs>
              <w:cnfStyle w:val="100000000000" w:firstRow="1" w:lastRow="0" w:firstColumn="0" w:lastColumn="0" w:oddVBand="0" w:evenVBand="0" w:oddHBand="0" w:evenHBand="0" w:firstRowFirstColumn="0" w:firstRowLastColumn="0" w:lastRowFirstColumn="0" w:lastRowLastColumn="0"/>
              <w:rPr>
                <w:b w:val="0"/>
                <w:color w:val="auto"/>
                <w:sz w:val="26"/>
                <w:szCs w:val="26"/>
                <w:highlight w:val="black"/>
              </w:rPr>
            </w:pPr>
          </w:p>
        </w:tc>
      </w:tr>
      <w:tr w:rsidR="00630268" w:rsidRPr="007E2269" w:rsidTr="00630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00B0F0"/>
          </w:tcPr>
          <w:p w:rsidR="00630268" w:rsidRPr="007E2269" w:rsidRDefault="00630268" w:rsidP="00C61376">
            <w:pPr>
              <w:jc w:val="right"/>
              <w:rPr>
                <w:sz w:val="26"/>
                <w:szCs w:val="26"/>
              </w:rPr>
            </w:pPr>
            <w:r>
              <w:rPr>
                <w:sz w:val="26"/>
                <w:szCs w:val="26"/>
              </w:rPr>
              <w:t>Home address:</w:t>
            </w:r>
          </w:p>
        </w:tc>
        <w:sdt>
          <w:sdtPr>
            <w:rPr>
              <w:sz w:val="26"/>
              <w:szCs w:val="26"/>
            </w:rPr>
            <w:id w:val="-604655740"/>
            <w:placeholder>
              <w:docPart w:val="AE3CF42CACF54E1F87F69252D3D3F308"/>
            </w:placeholder>
            <w:showingPlcHdr/>
            <w:text/>
          </w:sdtPr>
          <w:sdtEndPr/>
          <w:sdtContent>
            <w:tc>
              <w:tcPr>
                <w:tcW w:w="7036" w:type="dxa"/>
                <w:shd w:val="clear" w:color="auto" w:fill="FFFFFF" w:themeFill="background1"/>
              </w:tcPr>
              <w:p w:rsidR="00630268" w:rsidRDefault="008575E3" w:rsidP="00FA432D">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00B0F0"/>
          </w:tcPr>
          <w:p w:rsidR="004D1677" w:rsidRPr="007E2269" w:rsidRDefault="004D1677" w:rsidP="00C61376">
            <w:pPr>
              <w:jc w:val="right"/>
              <w:rPr>
                <w:sz w:val="26"/>
                <w:szCs w:val="26"/>
              </w:rPr>
            </w:pPr>
            <w:r w:rsidRPr="007E2269">
              <w:rPr>
                <w:sz w:val="26"/>
                <w:szCs w:val="26"/>
              </w:rPr>
              <w:t>Telephone:</w:t>
            </w:r>
          </w:p>
        </w:tc>
        <w:sdt>
          <w:sdtPr>
            <w:rPr>
              <w:sz w:val="26"/>
              <w:szCs w:val="26"/>
            </w:rPr>
            <w:id w:val="-1147745833"/>
            <w:placeholder>
              <w:docPart w:val="2861159644B34447A48E080B7F4CC6AA"/>
            </w:placeholder>
            <w:showingPlcHdr/>
            <w:text/>
          </w:sdtPr>
          <w:sdtEndPr/>
          <w:sdtContent>
            <w:tc>
              <w:tcPr>
                <w:tcW w:w="7036" w:type="dxa"/>
                <w:shd w:val="clear" w:color="auto" w:fill="FFFFFF" w:themeFill="background1"/>
              </w:tcPr>
              <w:p w:rsidR="004D1677" w:rsidRPr="00D627C6" w:rsidRDefault="00E462B4" w:rsidP="00E462B4">
                <w:pPr>
                  <w:tabs>
                    <w:tab w:val="center" w:pos="3410"/>
                  </w:tabs>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00B0F0"/>
          </w:tcPr>
          <w:p w:rsidR="004D1677" w:rsidRPr="007E2269" w:rsidRDefault="004D1677" w:rsidP="00C61376">
            <w:pPr>
              <w:jc w:val="right"/>
              <w:rPr>
                <w:sz w:val="26"/>
                <w:szCs w:val="26"/>
              </w:rPr>
            </w:pPr>
            <w:r w:rsidRPr="007E2269">
              <w:rPr>
                <w:sz w:val="26"/>
                <w:szCs w:val="26"/>
              </w:rPr>
              <w:t>Mobile phone:</w:t>
            </w:r>
          </w:p>
        </w:tc>
        <w:sdt>
          <w:sdtPr>
            <w:rPr>
              <w:sz w:val="26"/>
              <w:szCs w:val="26"/>
            </w:rPr>
            <w:id w:val="-538201561"/>
            <w:placeholder>
              <w:docPart w:val="8A6EBDA7C4FA4E0A85351CD6B5B914E9"/>
            </w:placeholder>
            <w:showingPlcHdr/>
            <w:text/>
          </w:sdtPr>
          <w:sdtEndPr/>
          <w:sdtContent>
            <w:tc>
              <w:tcPr>
                <w:tcW w:w="7036" w:type="dxa"/>
                <w:shd w:val="clear" w:color="auto" w:fill="FFFFFF" w:themeFill="background1"/>
              </w:tcPr>
              <w:p w:rsidR="004D1677" w:rsidRPr="00D627C6" w:rsidRDefault="00E462B4" w:rsidP="00E462B4">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00B0F0"/>
          </w:tcPr>
          <w:p w:rsidR="004D1677" w:rsidRPr="007E2269" w:rsidRDefault="004D1677" w:rsidP="00C61376">
            <w:pPr>
              <w:jc w:val="right"/>
              <w:rPr>
                <w:sz w:val="26"/>
                <w:szCs w:val="26"/>
              </w:rPr>
            </w:pPr>
            <w:r w:rsidRPr="007E2269">
              <w:rPr>
                <w:sz w:val="26"/>
                <w:szCs w:val="26"/>
              </w:rPr>
              <w:t>Email address:</w:t>
            </w:r>
          </w:p>
        </w:tc>
        <w:sdt>
          <w:sdtPr>
            <w:rPr>
              <w:sz w:val="26"/>
              <w:szCs w:val="26"/>
            </w:rPr>
            <w:id w:val="469943261"/>
            <w:placeholder>
              <w:docPart w:val="6DABF5EC3A0C4FE6B352ED53CAC8142E"/>
            </w:placeholder>
            <w:showingPlcHdr/>
            <w:text/>
          </w:sdtPr>
          <w:sdtEndPr/>
          <w:sdtContent>
            <w:tc>
              <w:tcPr>
                <w:tcW w:w="7036" w:type="dxa"/>
                <w:shd w:val="clear" w:color="auto" w:fill="FFFFFF" w:themeFill="background1"/>
              </w:tcPr>
              <w:p w:rsidR="004D1677" w:rsidRPr="00D627C6" w:rsidRDefault="00D627C6" w:rsidP="00D627C6">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tbl>
      <w:tblPr>
        <w:tblStyle w:val="GridTable5DarkAccent1"/>
        <w:tblW w:w="0" w:type="auto"/>
        <w:shd w:val="clear" w:color="auto" w:fill="00B0F0"/>
        <w:tblLook w:val="04A0" w:firstRow="1" w:lastRow="0" w:firstColumn="1" w:lastColumn="0" w:noHBand="0" w:noVBand="1"/>
      </w:tblPr>
      <w:tblGrid>
        <w:gridCol w:w="1980"/>
        <w:gridCol w:w="7036"/>
      </w:tblGrid>
      <w:tr w:rsidR="004D1677" w:rsidRPr="007E2269" w:rsidTr="00FF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single" w:sz="4" w:space="0" w:color="auto"/>
            </w:tcBorders>
            <w:shd w:val="clear" w:color="auto" w:fill="FFFFFF" w:themeFill="background1"/>
          </w:tcPr>
          <w:p w:rsidR="004D1677" w:rsidRPr="007E2269" w:rsidRDefault="004D1677" w:rsidP="00C61376">
            <w:pPr>
              <w:jc w:val="right"/>
              <w:rPr>
                <w:sz w:val="26"/>
                <w:szCs w:val="26"/>
              </w:rPr>
            </w:pPr>
          </w:p>
        </w:tc>
        <w:tc>
          <w:tcPr>
            <w:tcW w:w="7036" w:type="dxa"/>
            <w:tcBorders>
              <w:top w:val="nil"/>
              <w:bottom w:val="single" w:sz="4" w:space="0" w:color="auto"/>
              <w:right w:val="nil"/>
            </w:tcBorders>
            <w:shd w:val="clear" w:color="auto" w:fill="FFFFFF" w:themeFill="background1"/>
          </w:tcPr>
          <w:p w:rsidR="004D1677" w:rsidRPr="00D627C6" w:rsidRDefault="004D1677" w:rsidP="00FF1B4B">
            <w:pPr>
              <w:cnfStyle w:val="100000000000" w:firstRow="1" w:lastRow="0" w:firstColumn="0" w:lastColumn="0" w:oddVBand="0" w:evenVBand="0" w:oddHBand="0" w:evenHBand="0" w:firstRowFirstColumn="0" w:firstRowLastColumn="0" w:lastRowFirstColumn="0" w:lastRowLastColumn="0"/>
              <w:rPr>
                <w:b w:val="0"/>
                <w:color w:val="auto"/>
                <w:sz w:val="26"/>
                <w:szCs w:val="26"/>
              </w:rPr>
            </w:pPr>
          </w:p>
        </w:tc>
      </w:tr>
      <w:tr w:rsidR="00FF1B4B" w:rsidRPr="007E2269" w:rsidTr="00C62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FF1B4B" w:rsidRPr="007E2269" w:rsidRDefault="00FF1B4B" w:rsidP="00C61376">
            <w:pPr>
              <w:jc w:val="right"/>
              <w:rPr>
                <w:sz w:val="26"/>
                <w:szCs w:val="26"/>
              </w:rPr>
            </w:pPr>
            <w:r>
              <w:rPr>
                <w:sz w:val="26"/>
                <w:szCs w:val="26"/>
              </w:rPr>
              <w:t>Employer</w:t>
            </w:r>
          </w:p>
        </w:tc>
        <w:sdt>
          <w:sdtPr>
            <w:rPr>
              <w:sz w:val="26"/>
              <w:szCs w:val="26"/>
            </w:rPr>
            <w:id w:val="587820721"/>
            <w:placeholder>
              <w:docPart w:val="2E03E06138174584ABADF68DD56E1506"/>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FF1B4B" w:rsidRDefault="00FF1B4B" w:rsidP="00FF1B4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Job title:</w:t>
            </w:r>
          </w:p>
        </w:tc>
        <w:sdt>
          <w:sdtPr>
            <w:rPr>
              <w:sz w:val="26"/>
              <w:szCs w:val="26"/>
            </w:rPr>
            <w:id w:val="411588102"/>
            <w:placeholder>
              <w:docPart w:val="88AB9E5871554FDDBCEF9E08D8B78585"/>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Office address:</w:t>
            </w:r>
          </w:p>
        </w:tc>
        <w:sdt>
          <w:sdtPr>
            <w:rPr>
              <w:sz w:val="26"/>
              <w:szCs w:val="26"/>
            </w:rPr>
            <w:id w:val="1860471363"/>
            <w:placeholder>
              <w:docPart w:val="4CA7F79C5B20438B9649821FDF5E40CF"/>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Telephone:</w:t>
            </w:r>
          </w:p>
        </w:tc>
        <w:sdt>
          <w:sdtPr>
            <w:rPr>
              <w:sz w:val="26"/>
              <w:szCs w:val="26"/>
            </w:rPr>
            <w:id w:val="-2118972145"/>
            <w:placeholder>
              <w:docPart w:val="63C0536440444BFA80B478D36DCE3996"/>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Fax:</w:t>
            </w:r>
          </w:p>
        </w:tc>
        <w:sdt>
          <w:sdtPr>
            <w:rPr>
              <w:sz w:val="26"/>
              <w:szCs w:val="26"/>
            </w:rPr>
            <w:id w:val="1302111543"/>
            <w:placeholder>
              <w:docPart w:val="7BC1A1F3FC37474785BC1D34BA35931E"/>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Mobile phone:</w:t>
            </w:r>
          </w:p>
        </w:tc>
        <w:sdt>
          <w:sdtPr>
            <w:rPr>
              <w:sz w:val="26"/>
              <w:szCs w:val="26"/>
            </w:rPr>
            <w:id w:val="-338538383"/>
            <w:placeholder>
              <w:docPart w:val="51BDF60D33AF45F7BE598F098FBD4625"/>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7E2269" w:rsidTr="00C62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Email address:</w:t>
            </w:r>
          </w:p>
        </w:tc>
        <w:sdt>
          <w:sdtPr>
            <w:rPr>
              <w:sz w:val="26"/>
              <w:szCs w:val="26"/>
            </w:rPr>
            <w:id w:val="-1749030314"/>
            <w:placeholder>
              <w:docPart w:val="4F9BCCFA1DEF44CEAB780B71F6318A18"/>
            </w:placeholder>
            <w:showingPlcHd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bl>
    <w:p w:rsidR="00A06F22" w:rsidRDefault="00A06F22" w:rsidP="00A06F22">
      <w:pPr>
        <w:pStyle w:val="Heading2"/>
        <w:rPr>
          <w:rFonts w:eastAsia="Times New Roman"/>
          <w:b/>
          <w:color w:val="00B0F0"/>
          <w:sz w:val="28"/>
        </w:rPr>
      </w:pPr>
    </w:p>
    <w:p w:rsidR="004D1677" w:rsidRPr="00FF1B4B" w:rsidRDefault="00A06F22" w:rsidP="00FF1B4B">
      <w:pPr>
        <w:pStyle w:val="Heading2"/>
        <w:rPr>
          <w:rFonts w:eastAsia="Times New Roman"/>
          <w:b/>
          <w:color w:val="00B0F0"/>
          <w:sz w:val="28"/>
        </w:rPr>
      </w:pPr>
      <w:r>
        <w:rPr>
          <w:rFonts w:eastAsia="Times New Roman"/>
          <w:b/>
          <w:color w:val="00B0F0"/>
          <w:sz w:val="28"/>
        </w:rPr>
        <w:t>Invoice Address (if not as above)</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980"/>
        <w:gridCol w:w="7036"/>
      </w:tblGrid>
      <w:tr w:rsidR="00A06F22" w:rsidRPr="007E2269" w:rsidTr="00FF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4" w:space="0" w:color="auto"/>
            </w:tcBorders>
            <w:shd w:val="clear" w:color="auto" w:fill="FFFFFF" w:themeFill="background1"/>
          </w:tcPr>
          <w:p w:rsidR="00A06F22" w:rsidRPr="007E2269" w:rsidRDefault="00A06F22" w:rsidP="00C61376">
            <w:pPr>
              <w:jc w:val="right"/>
              <w:rPr>
                <w:sz w:val="26"/>
                <w:szCs w:val="26"/>
              </w:rPr>
            </w:pPr>
          </w:p>
        </w:tc>
        <w:tc>
          <w:tcPr>
            <w:tcW w:w="7036" w:type="dxa"/>
            <w:tcBorders>
              <w:top w:val="nil"/>
              <w:right w:val="nil"/>
            </w:tcBorders>
            <w:shd w:val="clear" w:color="auto" w:fill="FFFFFF" w:themeFill="background1"/>
          </w:tcPr>
          <w:p w:rsidR="00A06F22" w:rsidRPr="00E80A36" w:rsidRDefault="00A06F22" w:rsidP="00FF1B4B">
            <w:pPr>
              <w:cnfStyle w:val="100000000000" w:firstRow="1" w:lastRow="0" w:firstColumn="0" w:lastColumn="0" w:oddVBand="0" w:evenVBand="0" w:oddHBand="0" w:evenHBand="0" w:firstRowFirstColumn="0" w:firstRowLastColumn="0" w:lastRowFirstColumn="0" w:lastRowLastColumn="0"/>
              <w:rPr>
                <w:b w:val="0"/>
                <w:color w:val="auto"/>
                <w:sz w:val="26"/>
                <w:szCs w:val="26"/>
              </w:rPr>
            </w:pPr>
          </w:p>
        </w:tc>
      </w:tr>
      <w:tr w:rsidR="00FF1B4B" w:rsidRPr="007E2269" w:rsidTr="00C6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F0"/>
          </w:tcPr>
          <w:p w:rsidR="00FF1B4B" w:rsidRDefault="00FF1B4B" w:rsidP="00C61376">
            <w:pPr>
              <w:jc w:val="right"/>
              <w:rPr>
                <w:sz w:val="26"/>
                <w:szCs w:val="26"/>
              </w:rPr>
            </w:pPr>
            <w:r>
              <w:rPr>
                <w:sz w:val="26"/>
                <w:szCs w:val="26"/>
              </w:rPr>
              <w:t>Company Name</w:t>
            </w:r>
          </w:p>
        </w:tc>
        <w:sdt>
          <w:sdtPr>
            <w:rPr>
              <w:sz w:val="26"/>
              <w:szCs w:val="26"/>
            </w:rPr>
            <w:id w:val="115726759"/>
            <w:placeholder>
              <w:docPart w:val="704D767AB2F14C37A0D18C12CDB350BD"/>
            </w:placeholder>
            <w:showingPlcHdr/>
            <w:text/>
          </w:sdtPr>
          <w:sdtEndPr/>
          <w:sdtContent>
            <w:tc>
              <w:tcPr>
                <w:tcW w:w="7036" w:type="dxa"/>
                <w:shd w:val="clear" w:color="auto" w:fill="FFFFFF" w:themeFill="background1"/>
              </w:tcPr>
              <w:p w:rsidR="00FF1B4B" w:rsidRDefault="00FF1B4B"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A06F22" w:rsidRPr="007E2269" w:rsidTr="00C61376">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00B0F0"/>
          </w:tcPr>
          <w:p w:rsidR="00A06F22" w:rsidRPr="007E2269" w:rsidRDefault="00A06F22" w:rsidP="00C61376">
            <w:pPr>
              <w:jc w:val="right"/>
              <w:rPr>
                <w:sz w:val="26"/>
                <w:szCs w:val="26"/>
              </w:rPr>
            </w:pPr>
            <w:r>
              <w:rPr>
                <w:sz w:val="26"/>
                <w:szCs w:val="26"/>
              </w:rPr>
              <w:t>Trading Address:</w:t>
            </w:r>
          </w:p>
        </w:tc>
        <w:sdt>
          <w:sdtPr>
            <w:rPr>
              <w:sz w:val="26"/>
              <w:szCs w:val="26"/>
            </w:rPr>
            <w:id w:val="-299532390"/>
            <w:placeholder>
              <w:docPart w:val="0302E4C0469147D2A0EBC0D547F90B64"/>
            </w:placeholder>
            <w:showingPlcHdr/>
            <w:text/>
          </w:sdtPr>
          <w:sdtEndPr/>
          <w:sdtContent>
            <w:tc>
              <w:tcPr>
                <w:tcW w:w="7036" w:type="dxa"/>
                <w:shd w:val="clear" w:color="auto" w:fill="FFFFFF" w:themeFill="background1"/>
              </w:tcPr>
              <w:p w:rsidR="00A06F22" w:rsidRPr="007E2269"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A06F22" w:rsidRPr="007E2269" w:rsidTr="003E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single" w:sz="4" w:space="0" w:color="auto"/>
            </w:tcBorders>
            <w:shd w:val="clear" w:color="auto" w:fill="00B0F0"/>
          </w:tcPr>
          <w:p w:rsidR="00A06F22" w:rsidRPr="007E2269" w:rsidRDefault="00A06F22" w:rsidP="00C61376">
            <w:pPr>
              <w:jc w:val="right"/>
              <w:rPr>
                <w:sz w:val="26"/>
                <w:szCs w:val="26"/>
              </w:rPr>
            </w:pPr>
            <w:r w:rsidRPr="007E2269">
              <w:rPr>
                <w:sz w:val="26"/>
                <w:szCs w:val="26"/>
              </w:rPr>
              <w:t>Mobile phone:</w:t>
            </w:r>
          </w:p>
        </w:tc>
        <w:sdt>
          <w:sdtPr>
            <w:rPr>
              <w:sz w:val="26"/>
              <w:szCs w:val="26"/>
            </w:rPr>
            <w:id w:val="-1575815031"/>
            <w:placeholder>
              <w:docPart w:val="BF7C90C98EFC471B98241077D35B9983"/>
            </w:placeholder>
            <w:showingPlcHdr/>
            <w:text/>
          </w:sdtPr>
          <w:sdtEndPr/>
          <w:sdtContent>
            <w:tc>
              <w:tcPr>
                <w:tcW w:w="7036" w:type="dxa"/>
                <w:shd w:val="clear" w:color="auto" w:fill="FFFFFF" w:themeFill="background1"/>
              </w:tcPr>
              <w:p w:rsidR="00A06F22" w:rsidRPr="007E2269"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A06F22" w:rsidRPr="007E2269" w:rsidTr="00C61376">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00B0F0"/>
          </w:tcPr>
          <w:p w:rsidR="00A06F22" w:rsidRPr="007E2269" w:rsidRDefault="00A06F22" w:rsidP="00A06F22">
            <w:pPr>
              <w:jc w:val="right"/>
              <w:rPr>
                <w:sz w:val="26"/>
                <w:szCs w:val="26"/>
              </w:rPr>
            </w:pPr>
            <w:r>
              <w:rPr>
                <w:sz w:val="26"/>
                <w:szCs w:val="26"/>
              </w:rPr>
              <w:t>Invoice Contact Name:</w:t>
            </w:r>
          </w:p>
        </w:tc>
        <w:sdt>
          <w:sdtPr>
            <w:rPr>
              <w:sz w:val="26"/>
              <w:szCs w:val="26"/>
            </w:rPr>
            <w:id w:val="27157746"/>
            <w:placeholder>
              <w:docPart w:val="35C9D9236CCA4E4C9A007D6E5F8BA6DE"/>
            </w:placeholder>
            <w:showingPlcHdr/>
            <w:text/>
          </w:sdtPr>
          <w:sdtEndPr/>
          <w:sdtContent>
            <w:tc>
              <w:tcPr>
                <w:tcW w:w="7036" w:type="dxa"/>
                <w:shd w:val="clear" w:color="auto" w:fill="FFFFFF" w:themeFill="background1"/>
              </w:tcPr>
              <w:p w:rsidR="00A06F22" w:rsidRPr="007E2269"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A06F22" w:rsidRPr="007E2269" w:rsidTr="003E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tcBorders>
            <w:shd w:val="clear" w:color="auto" w:fill="00B0F0"/>
          </w:tcPr>
          <w:p w:rsidR="00A06F22" w:rsidRPr="007E2269" w:rsidRDefault="00A06F22" w:rsidP="00C61376">
            <w:pPr>
              <w:jc w:val="right"/>
              <w:rPr>
                <w:sz w:val="26"/>
                <w:szCs w:val="26"/>
              </w:rPr>
            </w:pPr>
            <w:r>
              <w:rPr>
                <w:sz w:val="26"/>
                <w:szCs w:val="26"/>
              </w:rPr>
              <w:t>Invoice Contact Email Address:</w:t>
            </w:r>
          </w:p>
        </w:tc>
        <w:sdt>
          <w:sdtPr>
            <w:rPr>
              <w:sz w:val="26"/>
              <w:szCs w:val="26"/>
            </w:rPr>
            <w:id w:val="-1705478626"/>
            <w:placeholder>
              <w:docPart w:val="1C3E1C1277A74250AA3E2486C697D628"/>
            </w:placeholder>
            <w:showingPlcHdr/>
            <w:text/>
          </w:sdtPr>
          <w:sdtEndPr/>
          <w:sdtContent>
            <w:tc>
              <w:tcPr>
                <w:tcW w:w="7036" w:type="dxa"/>
                <w:shd w:val="clear" w:color="auto" w:fill="FFFFFF" w:themeFill="background1"/>
              </w:tcPr>
              <w:p w:rsidR="00A06F22" w:rsidRPr="007E2269"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bl>
    <w:p w:rsidR="00A06F22" w:rsidRDefault="00A06F22" w:rsidP="004D1677">
      <w:pPr>
        <w:spacing w:after="0" w:line="240" w:lineRule="auto"/>
        <w:rPr>
          <w:rFonts w:eastAsia="Times New Roman"/>
          <w:color w:val="000000"/>
        </w:rPr>
      </w:pPr>
    </w:p>
    <w:p w:rsidR="00A06F22" w:rsidRDefault="00A06F22" w:rsidP="004D1677">
      <w:pPr>
        <w:spacing w:after="0" w:line="240" w:lineRule="auto"/>
        <w:rPr>
          <w:rFonts w:eastAsia="Times New Roman"/>
          <w:color w:val="000000"/>
        </w:rPr>
      </w:pPr>
    </w:p>
    <w:tbl>
      <w:tblPr>
        <w:tblStyle w:val="GridTable4Accent1"/>
        <w:tblW w:w="0" w:type="auto"/>
        <w:shd w:val="clear" w:color="auto" w:fill="00B0F0"/>
        <w:tblLook w:val="04A0" w:firstRow="1" w:lastRow="0" w:firstColumn="1" w:lastColumn="0" w:noHBand="0" w:noVBand="1"/>
      </w:tblPr>
      <w:tblGrid>
        <w:gridCol w:w="6941"/>
        <w:gridCol w:w="1037"/>
        <w:gridCol w:w="1038"/>
      </w:tblGrid>
      <w:tr w:rsidR="004D1677" w:rsidRPr="007E2269" w:rsidTr="004D1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00B0F0"/>
          </w:tcPr>
          <w:p w:rsidR="004D1677" w:rsidRPr="007E2269" w:rsidRDefault="004D1677" w:rsidP="00C61376">
            <w:pPr>
              <w:rPr>
                <w:rFonts w:eastAsia="Times New Roman"/>
                <w:sz w:val="26"/>
                <w:szCs w:val="26"/>
              </w:rPr>
            </w:pPr>
          </w:p>
        </w:tc>
        <w:tc>
          <w:tcPr>
            <w:tcW w:w="1037" w:type="dxa"/>
            <w:shd w:val="clear" w:color="auto" w:fill="00B0F0"/>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Home</w:t>
            </w:r>
          </w:p>
        </w:tc>
        <w:tc>
          <w:tcPr>
            <w:tcW w:w="1038" w:type="dxa"/>
            <w:shd w:val="clear" w:color="auto" w:fill="00B0F0"/>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Office</w:t>
            </w:r>
          </w:p>
        </w:tc>
      </w:tr>
      <w:tr w:rsidR="004D1677" w:rsidRPr="007E2269" w:rsidTr="00C62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00B0F0"/>
          </w:tcPr>
          <w:p w:rsidR="004D1677" w:rsidRPr="007E2269" w:rsidRDefault="004D1677" w:rsidP="00C61376">
            <w:pPr>
              <w:rPr>
                <w:rFonts w:eastAsia="Times New Roman"/>
                <w:color w:val="000000"/>
                <w:sz w:val="26"/>
                <w:szCs w:val="26"/>
              </w:rPr>
            </w:pPr>
            <w:r w:rsidRPr="007E2269">
              <w:rPr>
                <w:rFonts w:eastAsia="Times New Roman"/>
                <w:color w:val="000000"/>
                <w:sz w:val="26"/>
                <w:szCs w:val="26"/>
              </w:rPr>
              <w:t>Where correspondence should be sent?</w:t>
            </w:r>
          </w:p>
          <w:p w:rsidR="004D1677" w:rsidRPr="007E2269" w:rsidRDefault="004D1677" w:rsidP="00C61376">
            <w:pPr>
              <w:rPr>
                <w:rFonts w:eastAsia="Times New Roman"/>
                <w:b w:val="0"/>
                <w:i/>
                <w:color w:val="000000"/>
                <w:sz w:val="26"/>
                <w:szCs w:val="26"/>
              </w:rPr>
            </w:pPr>
            <w:r w:rsidRPr="007E2269">
              <w:rPr>
                <w:rFonts w:eastAsia="Times New Roman"/>
                <w:b w:val="0"/>
                <w:i/>
                <w:color w:val="000000"/>
                <w:sz w:val="26"/>
                <w:szCs w:val="26"/>
              </w:rPr>
              <w:t>If left blank, the home address will be the default.</w:t>
            </w:r>
          </w:p>
        </w:tc>
        <w:sdt>
          <w:sdtPr>
            <w:rPr>
              <w:rFonts w:eastAsia="Times New Roman"/>
              <w:color w:val="000000"/>
              <w:sz w:val="26"/>
              <w:szCs w:val="26"/>
            </w:rPr>
            <w:id w:val="830722373"/>
            <w14:checkbox>
              <w14:checked w14:val="0"/>
              <w14:checkedState w14:val="2612" w14:font="MS Gothic"/>
              <w14:uncheckedState w14:val="2610" w14:font="MS Gothic"/>
            </w14:checkbox>
          </w:sdtPr>
          <w:sdtEndPr/>
          <w:sdtContent>
            <w:tc>
              <w:tcPr>
                <w:tcW w:w="1037" w:type="dxa"/>
                <w:shd w:val="clear" w:color="auto" w:fill="FFFFFF" w:themeFill="background1"/>
                <w:vAlign w:val="center"/>
              </w:tcPr>
              <w:p w:rsidR="004D1677" w:rsidRPr="007E2269" w:rsidRDefault="00C45AE1" w:rsidP="00C6137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sdt>
          <w:sdtPr>
            <w:rPr>
              <w:rFonts w:eastAsia="Times New Roman"/>
              <w:color w:val="000000"/>
              <w:sz w:val="26"/>
              <w:szCs w:val="26"/>
            </w:rPr>
            <w:id w:val="818918598"/>
            <w14:checkbox>
              <w14:checked w14:val="0"/>
              <w14:checkedState w14:val="2612" w14:font="MS Gothic"/>
              <w14:uncheckedState w14:val="2610" w14:font="MS Gothic"/>
            </w14:checkbox>
          </w:sdtPr>
          <w:sdtEndPr/>
          <w:sdtContent>
            <w:tc>
              <w:tcPr>
                <w:tcW w:w="1038" w:type="dxa"/>
                <w:shd w:val="clear" w:color="auto" w:fill="FFFFFF" w:themeFill="background1"/>
                <w:vAlign w:val="center"/>
              </w:tcPr>
              <w:p w:rsidR="004D1677" w:rsidRPr="007E2269" w:rsidRDefault="00C45AE1" w:rsidP="00C6137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tr>
    </w:tbl>
    <w:p w:rsidR="004D1677" w:rsidRDefault="004D1677" w:rsidP="004D1677">
      <w:pPr>
        <w:spacing w:after="0" w:line="240" w:lineRule="auto"/>
        <w:rPr>
          <w:rFonts w:eastAsia="Times New Roman"/>
          <w:color w:val="000000"/>
        </w:rPr>
      </w:pPr>
    </w:p>
    <w:p w:rsidR="00943656" w:rsidRPr="00943656" w:rsidRDefault="004D1677" w:rsidP="00943656">
      <w:pPr>
        <w:pStyle w:val="Heading1"/>
        <w:rPr>
          <w:rFonts w:eastAsia="Times New Roman"/>
          <w:b/>
          <w:color w:val="00B0F0"/>
        </w:rPr>
      </w:pPr>
      <w:r w:rsidRPr="004D1677">
        <w:rPr>
          <w:rFonts w:eastAsia="Times New Roman"/>
          <w:b/>
          <w:color w:val="00B0F0"/>
        </w:rPr>
        <w:lastRenderedPageBreak/>
        <w:t>Knowledge and qualifications</w:t>
      </w:r>
    </w:p>
    <w:p w:rsidR="00943656" w:rsidRPr="007E2269" w:rsidRDefault="00943656" w:rsidP="00943656">
      <w:pPr>
        <w:pStyle w:val="Heading2"/>
        <w:rPr>
          <w:rFonts w:eastAsia="Times New Roman"/>
          <w:b/>
          <w:color w:val="00B0F0"/>
        </w:rPr>
      </w:pPr>
      <w:r>
        <w:rPr>
          <w:rFonts w:eastAsia="Times New Roman"/>
          <w:b/>
          <w:color w:val="00B0F0"/>
        </w:rPr>
        <w:t>EMA Leading an Energy Assessment course</w:t>
      </w:r>
    </w:p>
    <w:p w:rsidR="00943656" w:rsidRDefault="00943656" w:rsidP="004D1677">
      <w:pPr>
        <w:spacing w:after="0" w:line="240" w:lineRule="auto"/>
      </w:pPr>
    </w:p>
    <w:p w:rsidR="004D1677" w:rsidRPr="00943656" w:rsidRDefault="00943656" w:rsidP="004D1677">
      <w:pPr>
        <w:spacing w:after="0" w:line="240" w:lineRule="auto"/>
        <w:rPr>
          <w:rFonts w:eastAsia="Times New Roman"/>
          <w:color w:val="000000"/>
        </w:rPr>
      </w:pPr>
      <w:r>
        <w:rPr>
          <w:rFonts w:eastAsia="Times New Roman"/>
          <w:color w:val="000000"/>
        </w:rPr>
        <w:t xml:space="preserve">Please suggest a date and location of the </w:t>
      </w:r>
      <w:r w:rsidRPr="00943656">
        <w:rPr>
          <w:rFonts w:eastAsia="Times New Roman"/>
          <w:i/>
          <w:color w:val="000000"/>
        </w:rPr>
        <w:t xml:space="preserve">EMA </w:t>
      </w:r>
      <w:r w:rsidR="004D1677" w:rsidRPr="00943656">
        <w:rPr>
          <w:rFonts w:eastAsia="Times New Roman"/>
          <w:i/>
          <w:color w:val="000000"/>
        </w:rPr>
        <w:t>Leading an energy assessment</w:t>
      </w:r>
      <w:r>
        <w:rPr>
          <w:rFonts w:eastAsia="Times New Roman"/>
          <w:i/>
          <w:color w:val="000000"/>
        </w:rPr>
        <w:t xml:space="preserve"> </w:t>
      </w:r>
      <w:r w:rsidRPr="00943656">
        <w:rPr>
          <w:rFonts w:eastAsia="Times New Roman"/>
          <w:color w:val="000000"/>
        </w:rPr>
        <w:t>course</w:t>
      </w:r>
      <w:r>
        <w:rPr>
          <w:rFonts w:eastAsia="Times New Roman"/>
          <w:i/>
          <w:color w:val="000000"/>
        </w:rPr>
        <w:t xml:space="preserve"> </w:t>
      </w:r>
      <w:r>
        <w:rPr>
          <w:rFonts w:eastAsia="Times New Roman"/>
          <w:color w:val="000000"/>
        </w:rPr>
        <w:t xml:space="preserve">that you wish to attend. For scheduled course dates and locations follow - </w:t>
      </w:r>
      <w:hyperlink r:id="rId10" w:history="1">
        <w:r w:rsidRPr="00943656">
          <w:rPr>
            <w:rStyle w:val="Hyperlink"/>
            <w:rFonts w:eastAsia="Times New Roman"/>
          </w:rPr>
          <w:t>http://www.theema.org.uk/esos/</w:t>
        </w:r>
      </w:hyperlink>
    </w:p>
    <w:p w:rsidR="004D1677" w:rsidRDefault="004D1677" w:rsidP="004D1677">
      <w:pPr>
        <w:spacing w:after="0" w:line="240" w:lineRule="auto"/>
        <w:rPr>
          <w:rFonts w:eastAsia="Times New Roman"/>
          <w:color w:val="000000"/>
        </w:rPr>
      </w:pPr>
    </w:p>
    <w:tbl>
      <w:tblPr>
        <w:tblStyle w:val="GridTable5DarkAccent1"/>
        <w:tblW w:w="0" w:type="auto"/>
        <w:shd w:val="clear" w:color="auto" w:fill="00B0F0"/>
        <w:tblLook w:val="04A0" w:firstRow="1" w:lastRow="0" w:firstColumn="1" w:lastColumn="0" w:noHBand="0" w:noVBand="1"/>
      </w:tblPr>
      <w:tblGrid>
        <w:gridCol w:w="1980"/>
        <w:gridCol w:w="7036"/>
      </w:tblGrid>
      <w:tr w:rsidR="007E2269" w:rsidRPr="007E2269" w:rsidTr="007E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Date of course:</w:t>
            </w:r>
          </w:p>
        </w:tc>
        <w:sdt>
          <w:sdtPr>
            <w:rPr>
              <w:color w:val="808080"/>
            </w:rPr>
            <w:id w:val="73707883"/>
            <w:placeholder>
              <w:docPart w:val="5F16EFB19AEF47FCB7D984D924D8786A"/>
            </w:placeholde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D627C6" w:rsidP="003815DD">
                <w:pP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D627C6">
                  <w:rPr>
                    <w:color w:val="808080"/>
                  </w:rPr>
                  <w:t>Click here to enter text.</w:t>
                </w:r>
              </w:p>
            </w:tc>
          </w:sdtContent>
        </w:sdt>
      </w:tr>
      <w:tr w:rsidR="007E2269" w:rsidRPr="007E2269" w:rsidTr="007E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00B0F0"/>
          </w:tcPr>
          <w:p w:rsidR="004D1677" w:rsidRPr="007E2269" w:rsidRDefault="004D1677" w:rsidP="00C61376">
            <w:pPr>
              <w:jc w:val="right"/>
              <w:rPr>
                <w:sz w:val="26"/>
                <w:szCs w:val="26"/>
              </w:rPr>
            </w:pPr>
            <w:r w:rsidRPr="007E2269">
              <w:rPr>
                <w:sz w:val="26"/>
                <w:szCs w:val="26"/>
              </w:rPr>
              <w:t>Location:</w:t>
            </w:r>
          </w:p>
        </w:tc>
        <w:sdt>
          <w:sdtPr>
            <w:rPr>
              <w:color w:val="808080"/>
            </w:rPr>
            <w:id w:val="-1493177575"/>
            <w:placeholder>
              <w:docPart w:val="0CC6D03734354107BBA848EC01B9C2C5"/>
            </w:placeholder>
            <w:text/>
          </w:sdtPr>
          <w:sdtEndPr/>
          <w:sdtContent>
            <w:tc>
              <w:tcPr>
                <w:tcW w:w="7036"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7E2269" w:rsidRDefault="00D627C6" w:rsidP="003815DD">
                <w:pPr>
                  <w:cnfStyle w:val="000000100000" w:firstRow="0" w:lastRow="0" w:firstColumn="0" w:lastColumn="0" w:oddVBand="0" w:evenVBand="0" w:oddHBand="1" w:evenHBand="0" w:firstRowFirstColumn="0" w:firstRowLastColumn="0" w:lastRowFirstColumn="0" w:lastRowLastColumn="0"/>
                  <w:rPr>
                    <w:sz w:val="26"/>
                    <w:szCs w:val="26"/>
                  </w:rPr>
                </w:pPr>
                <w:r w:rsidRPr="00D627C6">
                  <w:rPr>
                    <w:color w:val="808080"/>
                  </w:rPr>
                  <w:t>Click here to enter text.</w:t>
                </w:r>
              </w:p>
            </w:tc>
          </w:sdtContent>
        </w:sdt>
      </w:tr>
    </w:tbl>
    <w:p w:rsidR="004D1677" w:rsidRDefault="004D1677" w:rsidP="004D1677">
      <w:pPr>
        <w:spacing w:after="0" w:line="240" w:lineRule="auto"/>
        <w:rPr>
          <w:rFonts w:eastAsia="Times New Roman"/>
          <w:color w:val="000000"/>
        </w:rPr>
      </w:pPr>
    </w:p>
    <w:p w:rsidR="004D1677" w:rsidRPr="007E2269" w:rsidRDefault="004D1677" w:rsidP="004D1677">
      <w:pPr>
        <w:pStyle w:val="Heading2"/>
        <w:rPr>
          <w:rFonts w:eastAsia="Times New Roman"/>
          <w:b/>
          <w:color w:val="00B0F0"/>
        </w:rPr>
      </w:pPr>
      <w:r w:rsidRPr="007E2269">
        <w:rPr>
          <w:rFonts w:eastAsia="Times New Roman"/>
          <w:b/>
          <w:color w:val="00B0F0"/>
        </w:rPr>
        <w:t>Academic, vocational and professional qualifications</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Please list your academic, vocational and professional qualifications. In addition, please attach copies of the certificates or a letter from the awarding body confirming the information above.</w:t>
      </w:r>
    </w:p>
    <w:p w:rsidR="004D1677" w:rsidRDefault="004D1677" w:rsidP="004D1677">
      <w:pPr>
        <w:spacing w:after="0" w:line="240" w:lineRule="auto"/>
        <w:rPr>
          <w:rFonts w:eastAsia="Times New Roman"/>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3187"/>
        <w:gridCol w:w="3187"/>
        <w:gridCol w:w="1321"/>
        <w:gridCol w:w="1321"/>
      </w:tblGrid>
      <w:tr w:rsidR="004D1677" w:rsidRPr="007E2269" w:rsidTr="007E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7" w:type="dxa"/>
            <w:tcBorders>
              <w:top w:val="none" w:sz="0" w:space="0" w:color="auto"/>
              <w:left w:val="none" w:sz="0" w:space="0" w:color="auto"/>
              <w:bottom w:val="none" w:sz="0" w:space="0" w:color="auto"/>
              <w:right w:val="none" w:sz="0" w:space="0" w:color="auto"/>
            </w:tcBorders>
            <w:shd w:val="clear" w:color="auto" w:fill="00B0F0"/>
            <w:vAlign w:val="center"/>
          </w:tcPr>
          <w:p w:rsidR="004D1677" w:rsidRPr="007E2269" w:rsidRDefault="004D1677" w:rsidP="00C61376">
            <w:pPr>
              <w:jc w:val="center"/>
              <w:rPr>
                <w:rFonts w:eastAsia="Times New Roman"/>
                <w:sz w:val="26"/>
                <w:szCs w:val="26"/>
              </w:rPr>
            </w:pPr>
            <w:r w:rsidRPr="007E2269">
              <w:rPr>
                <w:rFonts w:eastAsia="Times New Roman"/>
                <w:sz w:val="26"/>
                <w:szCs w:val="26"/>
              </w:rPr>
              <w:t>Name of academic institution</w:t>
            </w:r>
          </w:p>
        </w:tc>
        <w:tc>
          <w:tcPr>
            <w:tcW w:w="3187" w:type="dxa"/>
            <w:tcBorders>
              <w:top w:val="none" w:sz="0" w:space="0" w:color="auto"/>
              <w:left w:val="none" w:sz="0" w:space="0" w:color="auto"/>
              <w:bottom w:val="none" w:sz="0" w:space="0" w:color="auto"/>
              <w:right w:val="none" w:sz="0" w:space="0" w:color="auto"/>
            </w:tcBorders>
            <w:shd w:val="clear" w:color="auto" w:fill="00B0F0"/>
            <w:vAlign w:val="center"/>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Course title</w:t>
            </w:r>
          </w:p>
        </w:tc>
        <w:tc>
          <w:tcPr>
            <w:tcW w:w="1321" w:type="dxa"/>
            <w:tcBorders>
              <w:top w:val="none" w:sz="0" w:space="0" w:color="auto"/>
              <w:left w:val="none" w:sz="0" w:space="0" w:color="auto"/>
              <w:bottom w:val="none" w:sz="0" w:space="0" w:color="auto"/>
              <w:right w:val="none" w:sz="0" w:space="0" w:color="auto"/>
            </w:tcBorders>
            <w:shd w:val="clear" w:color="auto" w:fill="00B0F0"/>
            <w:vAlign w:val="center"/>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Date of award</w:t>
            </w:r>
          </w:p>
        </w:tc>
        <w:tc>
          <w:tcPr>
            <w:tcW w:w="1321" w:type="dxa"/>
            <w:tcBorders>
              <w:top w:val="none" w:sz="0" w:space="0" w:color="auto"/>
              <w:left w:val="none" w:sz="0" w:space="0" w:color="auto"/>
              <w:bottom w:val="none" w:sz="0" w:space="0" w:color="auto"/>
              <w:right w:val="none" w:sz="0" w:space="0" w:color="auto"/>
            </w:tcBorders>
            <w:shd w:val="clear" w:color="auto" w:fill="00B0F0"/>
            <w:vAlign w:val="center"/>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Grade obtained</w:t>
            </w:r>
          </w:p>
        </w:tc>
      </w:tr>
      <w:tr w:rsidR="007E2269" w:rsidRPr="007E2269" w:rsidTr="007E2269">
        <w:trPr>
          <w:cnfStyle w:val="000000100000" w:firstRow="0" w:lastRow="0" w:firstColumn="0" w:lastColumn="0" w:oddVBand="0" w:evenVBand="0" w:oddHBand="1" w:evenHBand="0" w:firstRowFirstColumn="0" w:firstRowLastColumn="0" w:lastRowFirstColumn="0" w:lastRowLastColumn="0"/>
        </w:trPr>
        <w:sdt>
          <w:sdtPr>
            <w:rPr>
              <w:sz w:val="26"/>
              <w:szCs w:val="26"/>
            </w:rPr>
            <w:id w:val="-254050388"/>
            <w:placeholder>
              <w:docPart w:val="94A25FACDCC949288C4CC707D93897D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87" w:type="dxa"/>
                <w:shd w:val="clear" w:color="auto" w:fill="FFFFFF" w:themeFill="background1"/>
              </w:tcPr>
              <w:p w:rsidR="004D1677" w:rsidRPr="007E2269" w:rsidRDefault="00D627C6" w:rsidP="00D627C6">
                <w:pPr>
                  <w:rPr>
                    <w:rFonts w:eastAsia="Times New Roman"/>
                    <w:b w:val="0"/>
                    <w:color w:val="000000"/>
                    <w:sz w:val="26"/>
                    <w:szCs w:val="26"/>
                  </w:rPr>
                </w:pPr>
                <w:r w:rsidRPr="00B9350B">
                  <w:rPr>
                    <w:rStyle w:val="PlaceholderText"/>
                  </w:rPr>
                  <w:t>Click here to enter text.</w:t>
                </w:r>
              </w:p>
            </w:tc>
          </w:sdtContent>
        </w:sdt>
        <w:sdt>
          <w:sdtPr>
            <w:rPr>
              <w:sz w:val="26"/>
              <w:szCs w:val="26"/>
            </w:rPr>
            <w:id w:val="992212883"/>
            <w:placeholder>
              <w:docPart w:val="5D73074602D94A319A77B4B4613FB3C9"/>
            </w:placeholder>
            <w:showingPlcHdr/>
            <w:text/>
          </w:sdtPr>
          <w:sdtEndPr/>
          <w:sdtContent>
            <w:tc>
              <w:tcPr>
                <w:tcW w:w="3187" w:type="dxa"/>
                <w:shd w:val="clear" w:color="auto" w:fill="FFFFFF" w:themeFill="background1"/>
              </w:tcPr>
              <w:p w:rsidR="004D1677" w:rsidRPr="007E2269"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color w:val="808080"/>
            </w:rPr>
            <w:id w:val="-889573009"/>
            <w:placeholder>
              <w:docPart w:val="D23B96527B6345898E8C36F122E94CDB"/>
            </w:placeholder>
            <w:text/>
          </w:sdtPr>
          <w:sdtEndPr/>
          <w:sdtContent>
            <w:tc>
              <w:tcPr>
                <w:tcW w:w="1321" w:type="dxa"/>
                <w:shd w:val="clear" w:color="auto" w:fill="FFFFFF" w:themeFill="background1"/>
              </w:tcPr>
              <w:p w:rsidR="004D1677" w:rsidRPr="007E2269" w:rsidRDefault="002C5C18"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2C5C18">
                  <w:rPr>
                    <w:color w:val="808080"/>
                  </w:rPr>
                  <w:t>Click here to enter a date.</w:t>
                </w:r>
              </w:p>
            </w:tc>
          </w:sdtContent>
        </w:sdt>
        <w:sdt>
          <w:sdtPr>
            <w:rPr>
              <w:sz w:val="26"/>
              <w:szCs w:val="26"/>
            </w:rPr>
            <w:id w:val="-1828429233"/>
            <w:placeholder>
              <w:docPart w:val="195393C93CD74A41B3BF8F767D295C6D"/>
            </w:placeholder>
            <w:showingPlcHdr/>
            <w:text/>
          </w:sdtPr>
          <w:sdtEndPr/>
          <w:sdtContent>
            <w:tc>
              <w:tcPr>
                <w:tcW w:w="1321" w:type="dxa"/>
                <w:shd w:val="clear" w:color="auto" w:fill="FFFFFF" w:themeFill="background1"/>
              </w:tcPr>
              <w:p w:rsidR="004D1677" w:rsidRPr="007E2269" w:rsidRDefault="00E80A36"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7E2269" w:rsidTr="007E2269">
        <w:sdt>
          <w:sdtPr>
            <w:rPr>
              <w:sz w:val="26"/>
              <w:szCs w:val="26"/>
            </w:rPr>
            <w:id w:val="-839695170"/>
            <w:placeholder>
              <w:docPart w:val="F03308730EC24B6C874EE0E854968C0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87" w:type="dxa"/>
                <w:shd w:val="clear" w:color="auto" w:fill="FFFFFF" w:themeFill="background1"/>
              </w:tcPr>
              <w:p w:rsidR="004D1677" w:rsidRPr="007E2269"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1812440651"/>
            <w:placeholder>
              <w:docPart w:val="FCF1E879194F4D65A2043E6408B6E772"/>
            </w:placeholder>
            <w:showingPlcHdr/>
            <w:text/>
          </w:sdtPr>
          <w:sdtEndPr/>
          <w:sdtContent>
            <w:tc>
              <w:tcPr>
                <w:tcW w:w="3187" w:type="dxa"/>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color w:val="808080"/>
            </w:rPr>
            <w:id w:val="1186334789"/>
            <w:placeholder>
              <w:docPart w:val="0270E6D9D3EE42D8BFC8E681C79F1CC7"/>
            </w:placeholder>
            <w:text/>
          </w:sdtPr>
          <w:sdtEndPr/>
          <w:sdtContent>
            <w:tc>
              <w:tcPr>
                <w:tcW w:w="1321" w:type="dxa"/>
                <w:shd w:val="clear" w:color="auto" w:fill="FFFFFF" w:themeFill="background1"/>
              </w:tcPr>
              <w:p w:rsidR="004D1677" w:rsidRPr="007E2269" w:rsidRDefault="002C5C18"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2C5C18">
                  <w:rPr>
                    <w:color w:val="808080"/>
                  </w:rPr>
                  <w:t>Click here to enter a date.</w:t>
                </w:r>
              </w:p>
            </w:tc>
          </w:sdtContent>
        </w:sdt>
        <w:sdt>
          <w:sdtPr>
            <w:rPr>
              <w:sz w:val="26"/>
              <w:szCs w:val="26"/>
            </w:rPr>
            <w:id w:val="1481275101"/>
            <w:placeholder>
              <w:docPart w:val="BEC866FF9519443597E29A1F1DD51449"/>
            </w:placeholder>
            <w:showingPlcHdr/>
            <w:text/>
          </w:sdtPr>
          <w:sdtEndPr/>
          <w:sdtContent>
            <w:tc>
              <w:tcPr>
                <w:tcW w:w="1321" w:type="dxa"/>
                <w:shd w:val="clear" w:color="auto" w:fill="FFFFFF" w:themeFill="background1"/>
              </w:tcPr>
              <w:p w:rsidR="004D1677" w:rsidRPr="007E2269" w:rsidRDefault="00E80A36"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7E2269" w:rsidRPr="007E2269" w:rsidTr="007E2269">
        <w:trPr>
          <w:cnfStyle w:val="000000100000" w:firstRow="0" w:lastRow="0" w:firstColumn="0" w:lastColumn="0" w:oddVBand="0" w:evenVBand="0" w:oddHBand="1" w:evenHBand="0" w:firstRowFirstColumn="0" w:firstRowLastColumn="0" w:lastRowFirstColumn="0" w:lastRowLastColumn="0"/>
        </w:trPr>
        <w:sdt>
          <w:sdtPr>
            <w:rPr>
              <w:sz w:val="26"/>
              <w:szCs w:val="26"/>
            </w:rPr>
            <w:id w:val="757946301"/>
            <w:placeholder>
              <w:docPart w:val="AB9E01203E754B56B780E08C1CC8EAC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87" w:type="dxa"/>
                <w:shd w:val="clear" w:color="auto" w:fill="FFFFFF" w:themeFill="background1"/>
              </w:tcPr>
              <w:p w:rsidR="004D1677" w:rsidRPr="007E2269"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1900042983"/>
            <w:placeholder>
              <w:docPart w:val="94FC990857EC4A5ABA68BCBF1CE9A90D"/>
            </w:placeholder>
            <w:showingPlcHdr/>
            <w:text/>
          </w:sdtPr>
          <w:sdtEndPr/>
          <w:sdtContent>
            <w:tc>
              <w:tcPr>
                <w:tcW w:w="3187" w:type="dxa"/>
                <w:shd w:val="clear" w:color="auto" w:fill="FFFFFF" w:themeFill="background1"/>
              </w:tcPr>
              <w:p w:rsidR="004D1677" w:rsidRPr="007E2269"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color w:val="808080"/>
            </w:rPr>
            <w:id w:val="1553042773"/>
            <w:placeholder>
              <w:docPart w:val="09DF19D737C546D8A62E8D96497F648B"/>
            </w:placeholder>
            <w:text/>
          </w:sdtPr>
          <w:sdtEndPr/>
          <w:sdtContent>
            <w:tc>
              <w:tcPr>
                <w:tcW w:w="1321" w:type="dxa"/>
                <w:shd w:val="clear" w:color="auto" w:fill="FFFFFF" w:themeFill="background1"/>
              </w:tcPr>
              <w:p w:rsidR="004D1677" w:rsidRPr="007E2269" w:rsidRDefault="002C5C18"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2C5C18">
                  <w:rPr>
                    <w:color w:val="808080"/>
                  </w:rPr>
                  <w:t>Click here to enter a date.</w:t>
                </w:r>
              </w:p>
            </w:tc>
          </w:sdtContent>
        </w:sdt>
        <w:sdt>
          <w:sdtPr>
            <w:rPr>
              <w:sz w:val="26"/>
              <w:szCs w:val="26"/>
            </w:rPr>
            <w:id w:val="-556389735"/>
            <w:placeholder>
              <w:docPart w:val="0EC769210E634C7AAF4D6792724089A6"/>
            </w:placeholder>
            <w:showingPlcHdr/>
            <w:text/>
          </w:sdtPr>
          <w:sdtEndPr/>
          <w:sdtContent>
            <w:tc>
              <w:tcPr>
                <w:tcW w:w="1321" w:type="dxa"/>
                <w:shd w:val="clear" w:color="auto" w:fill="FFFFFF" w:themeFill="background1"/>
              </w:tcPr>
              <w:p w:rsidR="004D1677" w:rsidRPr="007E2269" w:rsidRDefault="00E80A36"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7E2269" w:rsidTr="007E2269">
        <w:sdt>
          <w:sdtPr>
            <w:rPr>
              <w:sz w:val="26"/>
              <w:szCs w:val="26"/>
            </w:rPr>
            <w:id w:val="-884022785"/>
            <w:placeholder>
              <w:docPart w:val="E81170B1F3874BC6A256F93E03FAFEA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87" w:type="dxa"/>
                <w:shd w:val="clear" w:color="auto" w:fill="FFFFFF" w:themeFill="background1"/>
              </w:tcPr>
              <w:p w:rsidR="004D1677" w:rsidRPr="007E2269"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131297862"/>
            <w:placeholder>
              <w:docPart w:val="F2FE12A696FC4289BA979738F77186BD"/>
            </w:placeholder>
            <w:showingPlcHdr/>
            <w:text/>
          </w:sdtPr>
          <w:sdtEndPr/>
          <w:sdtContent>
            <w:tc>
              <w:tcPr>
                <w:tcW w:w="3187" w:type="dxa"/>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color w:val="808080"/>
            </w:rPr>
            <w:id w:val="895862783"/>
            <w:placeholder>
              <w:docPart w:val="5BF42515EDD340108426A7BC34828E0E"/>
            </w:placeholder>
            <w:text/>
          </w:sdtPr>
          <w:sdtEndPr/>
          <w:sdtContent>
            <w:tc>
              <w:tcPr>
                <w:tcW w:w="1321" w:type="dxa"/>
                <w:shd w:val="clear" w:color="auto" w:fill="FFFFFF" w:themeFill="background1"/>
              </w:tcPr>
              <w:p w:rsidR="004D1677" w:rsidRPr="007E2269" w:rsidRDefault="002C5C18"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2C5C18">
                  <w:rPr>
                    <w:color w:val="808080"/>
                  </w:rPr>
                  <w:t>Click here to enter a date.</w:t>
                </w:r>
              </w:p>
            </w:tc>
          </w:sdtContent>
        </w:sdt>
        <w:sdt>
          <w:sdtPr>
            <w:rPr>
              <w:sz w:val="26"/>
              <w:szCs w:val="26"/>
            </w:rPr>
            <w:id w:val="-1866208578"/>
            <w:placeholder>
              <w:docPart w:val="2774D6DE73114CA0BD3C3EA1E23BE7BE"/>
            </w:placeholder>
            <w:showingPlcHdr/>
            <w:text/>
          </w:sdtPr>
          <w:sdtEndPr/>
          <w:sdtContent>
            <w:tc>
              <w:tcPr>
                <w:tcW w:w="1321" w:type="dxa"/>
                <w:shd w:val="clear" w:color="auto" w:fill="FFFFFF" w:themeFill="background1"/>
              </w:tcPr>
              <w:p w:rsidR="004D1677" w:rsidRPr="007E2269" w:rsidRDefault="00E80A36"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7E2269" w:rsidRPr="007E2269" w:rsidTr="007E2269">
        <w:trPr>
          <w:cnfStyle w:val="000000100000" w:firstRow="0" w:lastRow="0" w:firstColumn="0" w:lastColumn="0" w:oddVBand="0" w:evenVBand="0" w:oddHBand="1" w:evenHBand="0" w:firstRowFirstColumn="0" w:firstRowLastColumn="0" w:lastRowFirstColumn="0" w:lastRowLastColumn="0"/>
        </w:trPr>
        <w:sdt>
          <w:sdtPr>
            <w:rPr>
              <w:sz w:val="26"/>
              <w:szCs w:val="26"/>
            </w:rPr>
            <w:id w:val="1284778696"/>
            <w:placeholder>
              <w:docPart w:val="228595F9A9CB43F9A58A35F1451A4AB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87" w:type="dxa"/>
                <w:shd w:val="clear" w:color="auto" w:fill="FFFFFF" w:themeFill="background1"/>
              </w:tcPr>
              <w:p w:rsidR="004D1677" w:rsidRPr="007E2269"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927264272"/>
            <w:placeholder>
              <w:docPart w:val="61C8A9E39E0941899FE4A3FC9B65A7B5"/>
            </w:placeholder>
            <w:showingPlcHdr/>
            <w:text/>
          </w:sdtPr>
          <w:sdtEndPr/>
          <w:sdtContent>
            <w:tc>
              <w:tcPr>
                <w:tcW w:w="3187" w:type="dxa"/>
                <w:shd w:val="clear" w:color="auto" w:fill="FFFFFF" w:themeFill="background1"/>
              </w:tcPr>
              <w:p w:rsidR="004D1677" w:rsidRPr="007E2269"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color w:val="808080"/>
            </w:rPr>
            <w:id w:val="897791087"/>
            <w:placeholder>
              <w:docPart w:val="8E30A16AF8264F7C8EB7B78FE44CCBCE"/>
            </w:placeholder>
            <w:text/>
          </w:sdtPr>
          <w:sdtEndPr/>
          <w:sdtContent>
            <w:tc>
              <w:tcPr>
                <w:tcW w:w="1321" w:type="dxa"/>
                <w:shd w:val="clear" w:color="auto" w:fill="FFFFFF" w:themeFill="background1"/>
              </w:tcPr>
              <w:p w:rsidR="004D1677" w:rsidRPr="007E2269" w:rsidRDefault="002C5C18"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2C5C18">
                  <w:rPr>
                    <w:color w:val="808080"/>
                  </w:rPr>
                  <w:t>Click here to enter a date.</w:t>
                </w:r>
              </w:p>
            </w:tc>
          </w:sdtContent>
        </w:sdt>
        <w:sdt>
          <w:sdtPr>
            <w:rPr>
              <w:sz w:val="26"/>
              <w:szCs w:val="26"/>
            </w:rPr>
            <w:id w:val="-1530407721"/>
            <w:placeholder>
              <w:docPart w:val="41A915AE799A4E228735A30E11274B01"/>
            </w:placeholder>
            <w:showingPlcHdr/>
            <w:text/>
          </w:sdtPr>
          <w:sdtEndPr/>
          <w:sdtContent>
            <w:tc>
              <w:tcPr>
                <w:tcW w:w="1321" w:type="dxa"/>
                <w:shd w:val="clear" w:color="auto" w:fill="FFFFFF" w:themeFill="background1"/>
              </w:tcPr>
              <w:p w:rsidR="004D1677" w:rsidRPr="007E2269" w:rsidRDefault="00E80A36"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7E2269" w:rsidTr="007E2269">
        <w:sdt>
          <w:sdtPr>
            <w:rPr>
              <w:sz w:val="26"/>
              <w:szCs w:val="26"/>
            </w:rPr>
            <w:id w:val="1720318970"/>
            <w:placeholder>
              <w:docPart w:val="66BE88D05C964EDF8B12BF859020CB6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87" w:type="dxa"/>
                <w:shd w:val="clear" w:color="auto" w:fill="FFFFFF" w:themeFill="background1"/>
              </w:tcPr>
              <w:p w:rsidR="004D1677" w:rsidRPr="007E2269"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2082367177"/>
            <w:placeholder>
              <w:docPart w:val="7135B9430CCE42808EB93940B5D67B41"/>
            </w:placeholder>
            <w:showingPlcHdr/>
            <w:text/>
          </w:sdtPr>
          <w:sdtEndPr/>
          <w:sdtContent>
            <w:tc>
              <w:tcPr>
                <w:tcW w:w="3187" w:type="dxa"/>
                <w:shd w:val="clear" w:color="auto" w:fill="FFFFFF" w:themeFill="background1"/>
              </w:tcPr>
              <w:p w:rsidR="004D1677" w:rsidRPr="007E2269"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color w:val="808080"/>
            </w:rPr>
            <w:id w:val="1272429095"/>
            <w:placeholder>
              <w:docPart w:val="5D9AD27DB8F344BBAFC76DBDCAAC902F"/>
            </w:placeholder>
            <w:text/>
          </w:sdtPr>
          <w:sdtEndPr/>
          <w:sdtContent>
            <w:tc>
              <w:tcPr>
                <w:tcW w:w="1321" w:type="dxa"/>
                <w:shd w:val="clear" w:color="auto" w:fill="FFFFFF" w:themeFill="background1"/>
              </w:tcPr>
              <w:p w:rsidR="004D1677" w:rsidRPr="007E2269" w:rsidRDefault="002C5C18"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2C5C18">
                  <w:rPr>
                    <w:color w:val="808080"/>
                  </w:rPr>
                  <w:t>Click here to enter a date.</w:t>
                </w:r>
              </w:p>
            </w:tc>
          </w:sdtContent>
        </w:sdt>
        <w:sdt>
          <w:sdtPr>
            <w:rPr>
              <w:sz w:val="26"/>
              <w:szCs w:val="26"/>
            </w:rPr>
            <w:id w:val="-1412080204"/>
            <w:placeholder>
              <w:docPart w:val="2CAABF4DF3BB471A9FEAE56878DE6D08"/>
            </w:placeholder>
            <w:showingPlcHdr/>
            <w:text/>
          </w:sdtPr>
          <w:sdtEndPr/>
          <w:sdtContent>
            <w:tc>
              <w:tcPr>
                <w:tcW w:w="1321" w:type="dxa"/>
                <w:shd w:val="clear" w:color="auto" w:fill="FFFFFF" w:themeFill="background1"/>
              </w:tcPr>
              <w:p w:rsidR="004D1677" w:rsidRPr="007E2269" w:rsidRDefault="00E80A36"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Pr="007E2269" w:rsidRDefault="004D1677" w:rsidP="004D1677">
      <w:pPr>
        <w:pStyle w:val="Heading2"/>
        <w:rPr>
          <w:rFonts w:eastAsia="Times New Roman"/>
          <w:b/>
          <w:color w:val="00B0F0"/>
        </w:rPr>
      </w:pPr>
      <w:r w:rsidRPr="007E2269">
        <w:rPr>
          <w:rFonts w:eastAsia="Times New Roman"/>
          <w:b/>
          <w:color w:val="00B0F0"/>
        </w:rPr>
        <w:t>EMA membership</w:t>
      </w:r>
    </w:p>
    <w:p w:rsidR="004D1677" w:rsidRDefault="004D1677" w:rsidP="004D1677">
      <w:pPr>
        <w:spacing w:after="0" w:line="240" w:lineRule="auto"/>
        <w:rPr>
          <w:rFonts w:eastAsia="Times New Roman"/>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6941"/>
        <w:gridCol w:w="1037"/>
        <w:gridCol w:w="1038"/>
      </w:tblGrid>
      <w:tr w:rsidR="004D1677" w:rsidRPr="007E2269" w:rsidTr="007E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left w:val="none" w:sz="0" w:space="0" w:color="auto"/>
              <w:bottom w:val="none" w:sz="0" w:space="0" w:color="auto"/>
              <w:right w:val="none" w:sz="0" w:space="0" w:color="auto"/>
            </w:tcBorders>
            <w:shd w:val="clear" w:color="auto" w:fill="00B0F0"/>
          </w:tcPr>
          <w:p w:rsidR="004D1677" w:rsidRPr="007E2269" w:rsidRDefault="004D1677" w:rsidP="00C61376">
            <w:pPr>
              <w:rPr>
                <w:rFonts w:eastAsia="Times New Roman"/>
                <w:sz w:val="26"/>
                <w:szCs w:val="26"/>
              </w:rPr>
            </w:pPr>
          </w:p>
        </w:tc>
        <w:tc>
          <w:tcPr>
            <w:tcW w:w="1037" w:type="dxa"/>
            <w:tcBorders>
              <w:top w:val="none" w:sz="0" w:space="0" w:color="auto"/>
              <w:left w:val="none" w:sz="0" w:space="0" w:color="auto"/>
              <w:bottom w:val="none" w:sz="0" w:space="0" w:color="auto"/>
              <w:right w:val="none" w:sz="0" w:space="0" w:color="auto"/>
            </w:tcBorders>
            <w:shd w:val="clear" w:color="auto" w:fill="00B0F0"/>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Yes</w:t>
            </w:r>
          </w:p>
        </w:tc>
        <w:tc>
          <w:tcPr>
            <w:tcW w:w="1038" w:type="dxa"/>
            <w:tcBorders>
              <w:top w:val="none" w:sz="0" w:space="0" w:color="auto"/>
              <w:left w:val="none" w:sz="0" w:space="0" w:color="auto"/>
              <w:bottom w:val="none" w:sz="0" w:space="0" w:color="auto"/>
              <w:right w:val="none" w:sz="0" w:space="0" w:color="auto"/>
            </w:tcBorders>
            <w:shd w:val="clear" w:color="auto" w:fill="00B0F0"/>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No</w:t>
            </w:r>
          </w:p>
        </w:tc>
      </w:tr>
      <w:tr w:rsidR="004D1677" w:rsidRPr="007E2269" w:rsidTr="007E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00B0F0"/>
          </w:tcPr>
          <w:p w:rsidR="004D1677" w:rsidRPr="007E2269" w:rsidRDefault="004D1677" w:rsidP="00C61376">
            <w:pPr>
              <w:rPr>
                <w:rFonts w:eastAsia="Times New Roman"/>
                <w:i/>
                <w:color w:val="000000"/>
                <w:sz w:val="26"/>
                <w:szCs w:val="26"/>
              </w:rPr>
            </w:pPr>
            <w:r w:rsidRPr="007E2269">
              <w:rPr>
                <w:rFonts w:eastAsia="Times New Roman"/>
                <w:color w:val="000000"/>
                <w:sz w:val="26"/>
                <w:szCs w:val="26"/>
              </w:rPr>
              <w:t>Are you currently a member of EMA?</w:t>
            </w:r>
          </w:p>
        </w:tc>
        <w:tc>
          <w:tcPr>
            <w:tcW w:w="1037" w:type="dxa"/>
            <w:shd w:val="clear" w:color="auto" w:fill="FFFFFF" w:themeFill="background1"/>
          </w:tcPr>
          <w:p w:rsidR="004D1677" w:rsidRPr="007E2269" w:rsidRDefault="003574EF" w:rsidP="00C6137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sdt>
              <w:sdtPr>
                <w:rPr>
                  <w:rFonts w:ascii="MS Gothic" w:eastAsia="MS Gothic" w:hAnsi="MS Gothic" w:hint="eastAsia"/>
                  <w:color w:val="000000"/>
                  <w:sz w:val="26"/>
                  <w:szCs w:val="26"/>
                </w:rPr>
                <w:id w:val="2143379213"/>
                <w14:checkbox>
                  <w14:checked w14:val="0"/>
                  <w14:checkedState w14:val="2612" w14:font="MS Gothic"/>
                  <w14:uncheckedState w14:val="2610" w14:font="MS Gothic"/>
                </w14:checkbox>
              </w:sdtPr>
              <w:sdtEndPr/>
              <w:sdtContent>
                <w:r w:rsidR="008575E3">
                  <w:rPr>
                    <w:rFonts w:ascii="MS Gothic" w:eastAsia="MS Gothic" w:hAnsi="MS Gothic" w:hint="eastAsia"/>
                    <w:color w:val="000000"/>
                    <w:sz w:val="26"/>
                    <w:szCs w:val="26"/>
                  </w:rPr>
                  <w:t>☐</w:t>
                </w:r>
              </w:sdtContent>
            </w:sdt>
          </w:p>
        </w:tc>
        <w:sdt>
          <w:sdtPr>
            <w:rPr>
              <w:rFonts w:eastAsia="Times New Roman"/>
              <w:color w:val="000000"/>
              <w:sz w:val="26"/>
              <w:szCs w:val="26"/>
            </w:rPr>
            <w:id w:val="-1770838495"/>
            <w14:checkbox>
              <w14:checked w14:val="0"/>
              <w14:checkedState w14:val="2612" w14:font="MS Gothic"/>
              <w14:uncheckedState w14:val="2610" w14:font="MS Gothic"/>
            </w14:checkbox>
          </w:sdtPr>
          <w:sdtEndPr/>
          <w:sdtContent>
            <w:tc>
              <w:tcPr>
                <w:tcW w:w="1038" w:type="dxa"/>
                <w:shd w:val="clear" w:color="auto" w:fill="FFFFFF" w:themeFill="background1"/>
              </w:tcPr>
              <w:p w:rsidR="004D1677" w:rsidRPr="007E2269" w:rsidRDefault="008575E3" w:rsidP="00C6137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tr>
      <w:tr w:rsidR="004D1677" w:rsidRPr="007E2269" w:rsidTr="007E2269">
        <w:tc>
          <w:tcPr>
            <w:cnfStyle w:val="001000000000" w:firstRow="0" w:lastRow="0" w:firstColumn="1" w:lastColumn="0" w:oddVBand="0" w:evenVBand="0" w:oddHBand="0" w:evenHBand="0" w:firstRowFirstColumn="0" w:firstRowLastColumn="0" w:lastRowFirstColumn="0" w:lastRowLastColumn="0"/>
            <w:tcW w:w="6941" w:type="dxa"/>
            <w:shd w:val="clear" w:color="auto" w:fill="00B0F0"/>
          </w:tcPr>
          <w:p w:rsidR="004D1677" w:rsidRPr="007E2269" w:rsidRDefault="004D1677" w:rsidP="00C61376">
            <w:pPr>
              <w:rPr>
                <w:rFonts w:eastAsia="Times New Roman"/>
                <w:color w:val="000000"/>
                <w:sz w:val="26"/>
                <w:szCs w:val="26"/>
              </w:rPr>
            </w:pPr>
            <w:r w:rsidRPr="007E2269">
              <w:rPr>
                <w:rFonts w:eastAsia="Times New Roman"/>
                <w:color w:val="000000"/>
                <w:sz w:val="26"/>
                <w:szCs w:val="26"/>
              </w:rPr>
              <w:t>Would you like to apply to become a member of EMA?</w:t>
            </w:r>
          </w:p>
        </w:tc>
        <w:sdt>
          <w:sdtPr>
            <w:rPr>
              <w:rFonts w:eastAsia="Times New Roman"/>
              <w:color w:val="000000"/>
              <w:sz w:val="26"/>
              <w:szCs w:val="26"/>
            </w:rPr>
            <w:id w:val="508485960"/>
            <w14:checkbox>
              <w14:checked w14:val="0"/>
              <w14:checkedState w14:val="2612" w14:font="MS Gothic"/>
              <w14:uncheckedState w14:val="2610" w14:font="MS Gothic"/>
            </w14:checkbox>
          </w:sdtPr>
          <w:sdtEndPr/>
          <w:sdtContent>
            <w:tc>
              <w:tcPr>
                <w:tcW w:w="1037" w:type="dxa"/>
                <w:shd w:val="clear" w:color="auto" w:fill="FFFFFF" w:themeFill="background1"/>
              </w:tcPr>
              <w:p w:rsidR="004D1677" w:rsidRPr="007E2269" w:rsidRDefault="008575E3" w:rsidP="00C6137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sdt>
          <w:sdtPr>
            <w:rPr>
              <w:rFonts w:eastAsia="Times New Roman"/>
              <w:color w:val="000000"/>
              <w:sz w:val="26"/>
              <w:szCs w:val="26"/>
            </w:rPr>
            <w:id w:val="-369305039"/>
            <w14:checkbox>
              <w14:checked w14:val="0"/>
              <w14:checkedState w14:val="2612" w14:font="MS Gothic"/>
              <w14:uncheckedState w14:val="2610" w14:font="MS Gothic"/>
            </w14:checkbox>
          </w:sdtPr>
          <w:sdtEndPr/>
          <w:sdtContent>
            <w:tc>
              <w:tcPr>
                <w:tcW w:w="1038" w:type="dxa"/>
                <w:shd w:val="clear" w:color="auto" w:fill="FFFFFF" w:themeFill="background1"/>
              </w:tcPr>
              <w:p w:rsidR="004D1677" w:rsidRPr="007E2269" w:rsidRDefault="008575E3" w:rsidP="00C6137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tr>
    </w:tbl>
    <w:p w:rsidR="004D1677" w:rsidRDefault="004D1677" w:rsidP="004D1677">
      <w:pPr>
        <w:spacing w:after="0" w:line="240" w:lineRule="auto"/>
        <w:rPr>
          <w:rFonts w:eastAsia="Times New Roman"/>
          <w:color w:val="000000"/>
        </w:rPr>
      </w:pPr>
    </w:p>
    <w:p w:rsidR="004D1677" w:rsidRPr="007E2269" w:rsidRDefault="004D1677" w:rsidP="004D1677">
      <w:pPr>
        <w:pStyle w:val="Heading2"/>
        <w:rPr>
          <w:rFonts w:eastAsia="Times New Roman"/>
          <w:b/>
          <w:color w:val="00B0F0"/>
        </w:rPr>
      </w:pPr>
      <w:r w:rsidRPr="007E2269">
        <w:rPr>
          <w:rFonts w:eastAsia="Times New Roman"/>
          <w:b/>
          <w:color w:val="00B0F0"/>
        </w:rPr>
        <w:t>Membership with other professional institutions and associations</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 xml:space="preserve">Please indicate other professional institution and association </w:t>
      </w:r>
      <w:r w:rsidRPr="00913EC8">
        <w:rPr>
          <w:rFonts w:eastAsia="Times New Roman"/>
          <w:color w:val="000000"/>
        </w:rPr>
        <w:t>to which you belong</w:t>
      </w:r>
      <w:r>
        <w:rPr>
          <w:rFonts w:eastAsia="Times New Roman"/>
          <w:color w:val="000000"/>
        </w:rPr>
        <w:t>.</w:t>
      </w:r>
    </w:p>
    <w:p w:rsidR="004D1677" w:rsidRDefault="004D1677" w:rsidP="004D1677">
      <w:pPr>
        <w:spacing w:after="0" w:line="240" w:lineRule="auto"/>
        <w:rPr>
          <w:rFonts w:eastAsia="Times New Roman"/>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006"/>
      </w:tblGrid>
      <w:tr w:rsidR="004D1677" w:rsidRPr="007E2269" w:rsidTr="007E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Borders>
              <w:top w:val="none" w:sz="0" w:space="0" w:color="auto"/>
              <w:left w:val="none" w:sz="0" w:space="0" w:color="auto"/>
              <w:bottom w:val="none" w:sz="0" w:space="0" w:color="auto"/>
              <w:right w:val="none" w:sz="0" w:space="0" w:color="auto"/>
            </w:tcBorders>
            <w:shd w:val="clear" w:color="auto" w:fill="00B0F0"/>
          </w:tcPr>
          <w:p w:rsidR="004D1677" w:rsidRPr="007E2269" w:rsidRDefault="004D1677" w:rsidP="00C61376">
            <w:pPr>
              <w:jc w:val="center"/>
              <w:rPr>
                <w:rFonts w:eastAsia="Times New Roman"/>
                <w:sz w:val="26"/>
                <w:szCs w:val="26"/>
              </w:rPr>
            </w:pPr>
            <w:r w:rsidRPr="007E2269">
              <w:rPr>
                <w:rFonts w:eastAsia="Times New Roman"/>
                <w:sz w:val="26"/>
                <w:szCs w:val="26"/>
              </w:rPr>
              <w:t>Name of professional institution  association</w:t>
            </w:r>
          </w:p>
        </w:tc>
        <w:tc>
          <w:tcPr>
            <w:tcW w:w="3006" w:type="dxa"/>
            <w:tcBorders>
              <w:top w:val="none" w:sz="0" w:space="0" w:color="auto"/>
              <w:left w:val="none" w:sz="0" w:space="0" w:color="auto"/>
              <w:bottom w:val="none" w:sz="0" w:space="0" w:color="auto"/>
              <w:right w:val="none" w:sz="0" w:space="0" w:color="auto"/>
            </w:tcBorders>
            <w:shd w:val="clear" w:color="auto" w:fill="00B0F0"/>
          </w:tcPr>
          <w:p w:rsidR="004D1677" w:rsidRPr="007E2269"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7E2269">
              <w:rPr>
                <w:rFonts w:eastAsia="Times New Roman"/>
                <w:sz w:val="26"/>
                <w:szCs w:val="26"/>
              </w:rPr>
              <w:t>Grade of membership</w:t>
            </w:r>
          </w:p>
        </w:tc>
      </w:tr>
      <w:tr w:rsidR="004D1677" w:rsidRPr="00C6202E" w:rsidTr="00C6202E">
        <w:trPr>
          <w:cnfStyle w:val="000000100000" w:firstRow="0" w:lastRow="0" w:firstColumn="0" w:lastColumn="0" w:oddVBand="0" w:evenVBand="0" w:oddHBand="1" w:evenHBand="0" w:firstRowFirstColumn="0" w:firstRowLastColumn="0" w:lastRowFirstColumn="0" w:lastRowLastColumn="0"/>
        </w:trPr>
        <w:sdt>
          <w:sdtPr>
            <w:rPr>
              <w:sz w:val="26"/>
              <w:szCs w:val="26"/>
            </w:rPr>
            <w:id w:val="1513339937"/>
            <w:placeholder>
              <w:docPart w:val="2E4200465AE94E0F9F0B7C803D17794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6010" w:type="dxa"/>
                <w:shd w:val="clear" w:color="auto" w:fill="FFFFFF" w:themeFill="background1"/>
              </w:tcPr>
              <w:p w:rsidR="004D1677" w:rsidRPr="00C6202E"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1455250976"/>
            <w:placeholder>
              <w:docPart w:val="A37457B371BD49658A3412F65F6BD80D"/>
            </w:placeholder>
            <w:showingPlcHdr/>
            <w:text/>
          </w:sdtPr>
          <w:sdtEndPr/>
          <w:sdtContent>
            <w:tc>
              <w:tcPr>
                <w:tcW w:w="3006" w:type="dxa"/>
                <w:shd w:val="clear" w:color="auto" w:fill="FFFFFF" w:themeFill="background1"/>
              </w:tcPr>
              <w:p w:rsidR="004D1677" w:rsidRPr="00C6202E" w:rsidRDefault="00E80A36"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C6202E" w:rsidTr="00C6202E">
        <w:sdt>
          <w:sdtPr>
            <w:rPr>
              <w:sz w:val="26"/>
              <w:szCs w:val="26"/>
            </w:rPr>
            <w:id w:val="1600903980"/>
            <w:placeholder>
              <w:docPart w:val="8C168C612ED8451BB2C6D7FA093AE26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6010" w:type="dxa"/>
                <w:shd w:val="clear" w:color="auto" w:fill="FFFFFF" w:themeFill="background1"/>
              </w:tcPr>
              <w:p w:rsidR="004D1677" w:rsidRPr="00C6202E"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252664656"/>
            <w:placeholder>
              <w:docPart w:val="CF8BA5F251A94B1CB2B653BBA617757C"/>
            </w:placeholder>
            <w:showingPlcHdr/>
            <w:text/>
          </w:sdtPr>
          <w:sdtEndPr/>
          <w:sdtContent>
            <w:tc>
              <w:tcPr>
                <w:tcW w:w="3006" w:type="dxa"/>
              </w:tcPr>
              <w:p w:rsidR="004D1677" w:rsidRPr="00C6202E" w:rsidRDefault="00E80A36"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Pr>
        <w:sdt>
          <w:sdtPr>
            <w:rPr>
              <w:sz w:val="26"/>
              <w:szCs w:val="26"/>
            </w:rPr>
            <w:id w:val="-1661837086"/>
            <w:placeholder>
              <w:docPart w:val="8D05DFBA53254E5282A53C2746C4234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6010" w:type="dxa"/>
                <w:shd w:val="clear" w:color="auto" w:fill="FFFFFF" w:themeFill="background1"/>
              </w:tcPr>
              <w:p w:rsidR="004D1677" w:rsidRPr="00C6202E"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757902966"/>
            <w:placeholder>
              <w:docPart w:val="76C4F98D8C6A41779ACA16752ADF7101"/>
            </w:placeholder>
            <w:showingPlcHdr/>
            <w:text/>
          </w:sdtPr>
          <w:sdtEndPr/>
          <w:sdtContent>
            <w:tc>
              <w:tcPr>
                <w:tcW w:w="3006" w:type="dxa"/>
                <w:shd w:val="clear" w:color="auto" w:fill="FFFFFF" w:themeFill="background1"/>
              </w:tcPr>
              <w:p w:rsidR="004D1677" w:rsidRPr="00C6202E" w:rsidRDefault="00E80A36" w:rsidP="001B0E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7E2269" w:rsidTr="007E2269">
        <w:sdt>
          <w:sdtPr>
            <w:rPr>
              <w:sz w:val="26"/>
              <w:szCs w:val="26"/>
            </w:rPr>
            <w:id w:val="397327562"/>
            <w:placeholder>
              <w:docPart w:val="93ADB9CF2DE94DF689FDC682F0267C7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6010" w:type="dxa"/>
              </w:tcPr>
              <w:p w:rsidR="004D1677" w:rsidRPr="00C6202E" w:rsidRDefault="00E80A36" w:rsidP="001B0ECB">
                <w:pPr>
                  <w:rPr>
                    <w:rFonts w:eastAsia="Times New Roman"/>
                    <w:b w:val="0"/>
                    <w:color w:val="000000"/>
                    <w:sz w:val="26"/>
                    <w:szCs w:val="26"/>
                  </w:rPr>
                </w:pPr>
                <w:r w:rsidRPr="00B9350B">
                  <w:rPr>
                    <w:rStyle w:val="PlaceholderText"/>
                  </w:rPr>
                  <w:t>Click here to enter text.</w:t>
                </w:r>
              </w:p>
            </w:tc>
          </w:sdtContent>
        </w:sdt>
        <w:sdt>
          <w:sdtPr>
            <w:rPr>
              <w:sz w:val="26"/>
              <w:szCs w:val="26"/>
            </w:rPr>
            <w:id w:val="-25720334"/>
            <w:placeholder>
              <w:docPart w:val="490FDD0395FC4B889578C8AEEB8EC885"/>
            </w:placeholder>
            <w:showingPlcHdr/>
            <w:text/>
          </w:sdtPr>
          <w:sdtEndPr/>
          <w:sdtContent>
            <w:tc>
              <w:tcPr>
                <w:tcW w:w="3006" w:type="dxa"/>
              </w:tcPr>
              <w:p w:rsidR="004D1677" w:rsidRPr="007E2269" w:rsidRDefault="00E80A36" w:rsidP="001B0E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Pr="00C6202E" w:rsidRDefault="004D1677" w:rsidP="004D1677">
      <w:pPr>
        <w:pStyle w:val="Heading1"/>
        <w:rPr>
          <w:rFonts w:eastAsia="Times New Roman"/>
          <w:b/>
          <w:color w:val="00B0F0"/>
        </w:rPr>
      </w:pPr>
      <w:r w:rsidRPr="00C6202E">
        <w:rPr>
          <w:b/>
          <w:color w:val="00B0F0"/>
        </w:rPr>
        <w:t>Competence and Commitment (C&amp;C) report</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sidRPr="000C3EE6">
        <w:rPr>
          <w:rFonts w:eastAsia="Times New Roman"/>
          <w:color w:val="000000"/>
        </w:rPr>
        <w:t xml:space="preserve">Your application </w:t>
      </w:r>
      <w:r>
        <w:rPr>
          <w:rFonts w:eastAsia="Times New Roman"/>
          <w:color w:val="000000"/>
        </w:rPr>
        <w:t>to be an EMA-recognised ESOS Lead Energy Assessor</w:t>
      </w:r>
      <w:r w:rsidRPr="000C3EE6">
        <w:rPr>
          <w:rFonts w:eastAsia="Times New Roman"/>
          <w:color w:val="000000"/>
        </w:rPr>
        <w:t xml:space="preserve"> will be assessed against the Competence and Commitment criteria listed belo</w:t>
      </w:r>
      <w:r>
        <w:rPr>
          <w:rFonts w:eastAsia="Times New Roman"/>
          <w:color w:val="000000"/>
        </w:rPr>
        <w:t>w.</w:t>
      </w:r>
    </w:p>
    <w:p w:rsidR="004D1677" w:rsidRDefault="004D1677" w:rsidP="004D1677">
      <w:pPr>
        <w:spacing w:after="0" w:line="240" w:lineRule="auto"/>
        <w:rPr>
          <w:rFonts w:eastAsia="Times New Roman"/>
          <w:color w:val="000000"/>
        </w:rPr>
      </w:pPr>
    </w:p>
    <w:p w:rsidR="004D1677" w:rsidRPr="003E1FCF" w:rsidRDefault="004D1677" w:rsidP="004D1677">
      <w:pPr>
        <w:spacing w:after="0" w:line="240" w:lineRule="auto"/>
        <w:rPr>
          <w:rFonts w:eastAsia="Times New Roman"/>
          <w:b/>
          <w:color w:val="000000"/>
        </w:rPr>
      </w:pPr>
      <w:r w:rsidRPr="003E1FCF">
        <w:rPr>
          <w:rFonts w:eastAsia="Times New Roman"/>
          <w:b/>
          <w:color w:val="000000"/>
        </w:rPr>
        <w:t>Please describe your experience in leading, reviewing a</w:t>
      </w:r>
      <w:r w:rsidR="003E1FCF">
        <w:rPr>
          <w:rFonts w:eastAsia="Times New Roman"/>
          <w:b/>
          <w:color w:val="000000"/>
        </w:rPr>
        <w:t>nd approving energy assessments.</w:t>
      </w:r>
    </w:p>
    <w:tbl>
      <w:tblPr>
        <w:tblStyle w:val="TableGrid"/>
        <w:tblW w:w="0" w:type="auto"/>
        <w:shd w:val="clear" w:color="auto" w:fill="DBE5F1" w:themeFill="accent1" w:themeFillTint="33"/>
        <w:tblLook w:val="04A0" w:firstRow="1" w:lastRow="0" w:firstColumn="1" w:lastColumn="0" w:noHBand="0" w:noVBand="1"/>
      </w:tblPr>
      <w:tblGrid>
        <w:gridCol w:w="9016"/>
      </w:tblGrid>
      <w:tr w:rsidR="004D1677" w:rsidRPr="003E1FCF" w:rsidTr="003E1FCF">
        <w:sdt>
          <w:sdtPr>
            <w:rPr>
              <w:sz w:val="26"/>
              <w:szCs w:val="26"/>
            </w:rPr>
            <w:id w:val="-1826653884"/>
            <w:placeholder>
              <w:docPart w:val="FADD45F641014F458A0D92ECD4C4EF71"/>
            </w:placeholder>
            <w:showingPlcHdr/>
            <w:text/>
          </w:sdtPr>
          <w:sdtEndPr/>
          <w:sdtContent>
            <w:tc>
              <w:tcPr>
                <w:tcW w:w="9016" w:type="dxa"/>
                <w:shd w:val="clear" w:color="auto" w:fill="DBE5F1" w:themeFill="accent1" w:themeFillTint="33"/>
              </w:tcPr>
              <w:p w:rsidR="004D1677" w:rsidRPr="003E1FCF" w:rsidRDefault="00E80A36" w:rsidP="001B0ECB">
                <w:pPr>
                  <w:rPr>
                    <w:rFonts w:eastAsia="Times New Roman"/>
                    <w:color w:val="000000"/>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Please detail the evidence of your competency required to become an ESOS Lead Energy Assessor described in PAS 51215: 2014.</w:t>
      </w:r>
    </w:p>
    <w:p w:rsidR="004D1677" w:rsidRDefault="004D1677" w:rsidP="004D1677">
      <w:pPr>
        <w:spacing w:after="0" w:line="240" w:lineRule="auto"/>
        <w:rPr>
          <w:rFonts w:eastAsia="Times New Roman"/>
          <w:color w:val="000000"/>
        </w:rPr>
      </w:pPr>
    </w:p>
    <w:tbl>
      <w:tblPr>
        <w:tblStyle w:val="GridTable4Accent1"/>
        <w:tblW w:w="0" w:type="auto"/>
        <w:tblLook w:val="04A0" w:firstRow="1" w:lastRow="0" w:firstColumn="1" w:lastColumn="0" w:noHBand="0" w:noVBand="1"/>
      </w:tblPr>
      <w:tblGrid>
        <w:gridCol w:w="638"/>
        <w:gridCol w:w="3250"/>
        <w:gridCol w:w="5193"/>
      </w:tblGrid>
      <w:tr w:rsidR="004D1677" w:rsidRPr="00C6202E" w:rsidTr="00C62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shd w:val="clear" w:color="auto" w:fill="00B0F0"/>
          </w:tcPr>
          <w:p w:rsidR="004D1677" w:rsidRPr="00C6202E" w:rsidRDefault="004D1677" w:rsidP="00C61376">
            <w:pPr>
              <w:rPr>
                <w:sz w:val="26"/>
                <w:szCs w:val="26"/>
              </w:rPr>
            </w:pPr>
            <w:r w:rsidRPr="00C6202E">
              <w:rPr>
                <w:sz w:val="26"/>
                <w:szCs w:val="26"/>
              </w:rPr>
              <w:t>No.</w:t>
            </w:r>
          </w:p>
        </w:tc>
        <w:tc>
          <w:tcPr>
            <w:tcW w:w="3250" w:type="dxa"/>
            <w:tcBorders>
              <w:top w:val="single" w:sz="4" w:space="0" w:color="auto"/>
              <w:left w:val="single" w:sz="4" w:space="0" w:color="auto"/>
              <w:bottom w:val="single" w:sz="4" w:space="0" w:color="auto"/>
              <w:right w:val="single" w:sz="4" w:space="0" w:color="auto"/>
            </w:tcBorders>
            <w:shd w:val="clear" w:color="auto" w:fill="00B0F0"/>
          </w:tcPr>
          <w:p w:rsidR="004D1677" w:rsidRPr="00C6202E" w:rsidRDefault="004D1677" w:rsidP="00C61376">
            <w:pPr>
              <w:cnfStyle w:val="100000000000" w:firstRow="1" w:lastRow="0" w:firstColumn="0" w:lastColumn="0" w:oddVBand="0" w:evenVBand="0" w:oddHBand="0" w:evenHBand="0" w:firstRowFirstColumn="0" w:firstRowLastColumn="0" w:lastRowFirstColumn="0" w:lastRowLastColumn="0"/>
              <w:rPr>
                <w:sz w:val="26"/>
                <w:szCs w:val="26"/>
              </w:rPr>
            </w:pPr>
            <w:r w:rsidRPr="00C6202E">
              <w:rPr>
                <w:sz w:val="26"/>
                <w:szCs w:val="26"/>
              </w:rPr>
              <w:t>Core competencies</w:t>
            </w:r>
          </w:p>
        </w:tc>
        <w:tc>
          <w:tcPr>
            <w:tcW w:w="5193" w:type="dxa"/>
            <w:tcBorders>
              <w:top w:val="single" w:sz="4" w:space="0" w:color="auto"/>
              <w:left w:val="single" w:sz="4" w:space="0" w:color="auto"/>
              <w:bottom w:val="single" w:sz="4" w:space="0" w:color="auto"/>
              <w:right w:val="single" w:sz="4" w:space="0" w:color="auto"/>
            </w:tcBorders>
            <w:shd w:val="clear" w:color="auto" w:fill="00B0F0"/>
          </w:tcPr>
          <w:p w:rsidR="004D1677" w:rsidRPr="00C6202E" w:rsidRDefault="004D1677" w:rsidP="00C61376">
            <w:pPr>
              <w:cnfStyle w:val="100000000000" w:firstRow="1" w:lastRow="0" w:firstColumn="0" w:lastColumn="0" w:oddVBand="0" w:evenVBand="0" w:oddHBand="0" w:evenHBand="0" w:firstRowFirstColumn="0" w:firstRowLastColumn="0" w:lastRowFirstColumn="0" w:lastRowLastColumn="0"/>
              <w:rPr>
                <w:sz w:val="26"/>
                <w:szCs w:val="26"/>
              </w:rPr>
            </w:pPr>
            <w:r w:rsidRPr="00C6202E">
              <w:rPr>
                <w:sz w:val="26"/>
                <w:szCs w:val="26"/>
              </w:rPr>
              <w:t>Evidence of your competency in this inventory</w:t>
            </w:r>
          </w:p>
        </w:tc>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rPr>
                <w:sz w:val="26"/>
                <w:szCs w:val="26"/>
              </w:rPr>
            </w:pPr>
            <w:r w:rsidRPr="00C6202E">
              <w:rPr>
                <w:sz w:val="26"/>
                <w:szCs w:val="26"/>
              </w:rPr>
              <w:t>A1</w:t>
            </w:r>
          </w:p>
        </w:tc>
        <w:tc>
          <w:tcPr>
            <w:tcW w:w="3250"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Understanding the operational context of the organisation being assessed</w:t>
            </w:r>
          </w:p>
        </w:tc>
        <w:sdt>
          <w:sdtPr>
            <w:rPr>
              <w:sz w:val="26"/>
              <w:szCs w:val="26"/>
            </w:rPr>
            <w:id w:val="-262155994"/>
            <w:placeholder>
              <w:docPart w:val="7B55D68B055C47D5AC0B6B6E72452806"/>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rPr>
                <w:sz w:val="26"/>
                <w:szCs w:val="26"/>
              </w:rPr>
            </w:pPr>
            <w:r w:rsidRPr="00C6202E">
              <w:rPr>
                <w:sz w:val="26"/>
                <w:szCs w:val="26"/>
              </w:rPr>
              <w:t>A2</w:t>
            </w:r>
          </w:p>
        </w:tc>
        <w:tc>
          <w:tcPr>
            <w:tcW w:w="3250"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Familiarity with, and ability to apply, the requirements of energy efficiency assessment methods</w:t>
            </w:r>
          </w:p>
        </w:tc>
        <w:sdt>
          <w:sdtPr>
            <w:rPr>
              <w:sz w:val="26"/>
              <w:szCs w:val="26"/>
            </w:rPr>
            <w:id w:val="1538700466"/>
            <w:placeholder>
              <w:docPart w:val="374D4E407760457BA9A88B12C2BFBAAF"/>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rPr>
                <w:sz w:val="26"/>
                <w:szCs w:val="26"/>
              </w:rPr>
            </w:pPr>
            <w:r w:rsidRPr="00C6202E">
              <w:rPr>
                <w:sz w:val="26"/>
                <w:szCs w:val="26"/>
              </w:rPr>
              <w:t>A3</w:t>
            </w:r>
          </w:p>
        </w:tc>
        <w:tc>
          <w:tcPr>
            <w:tcW w:w="3250"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Scoping an energy efficiency assessment, as applicable to the organisation being assessed</w:t>
            </w:r>
          </w:p>
        </w:tc>
        <w:sdt>
          <w:sdtPr>
            <w:rPr>
              <w:sz w:val="26"/>
              <w:szCs w:val="26"/>
            </w:rPr>
            <w:id w:val="17900425"/>
            <w:placeholder>
              <w:docPart w:val="818EC50664EF4B498EFC35EDFFE3A6CD"/>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rPr>
                <w:sz w:val="26"/>
                <w:szCs w:val="26"/>
              </w:rPr>
            </w:pPr>
            <w:r w:rsidRPr="00C6202E">
              <w:rPr>
                <w:sz w:val="26"/>
                <w:szCs w:val="26"/>
              </w:rPr>
              <w:t>A4</w:t>
            </w:r>
          </w:p>
        </w:tc>
        <w:tc>
          <w:tcPr>
            <w:tcW w:w="3250"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Understanding, in detail, energy use and energy systems applicable to the organisation being assessed</w:t>
            </w:r>
          </w:p>
        </w:tc>
        <w:sdt>
          <w:sdtPr>
            <w:rPr>
              <w:sz w:val="26"/>
              <w:szCs w:val="26"/>
            </w:rPr>
            <w:id w:val="1044708864"/>
            <w:placeholder>
              <w:docPart w:val="13F62A1E136B4306B0B62D70E4C4E550"/>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rPr>
                <w:sz w:val="26"/>
                <w:szCs w:val="26"/>
              </w:rPr>
            </w:pPr>
            <w:r w:rsidRPr="00C6202E">
              <w:rPr>
                <w:sz w:val="26"/>
                <w:szCs w:val="26"/>
              </w:rPr>
              <w:t>A5</w:t>
            </w:r>
          </w:p>
        </w:tc>
        <w:tc>
          <w:tcPr>
            <w:tcW w:w="3250"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Managing energy efficiency assessment teams and budgets</w:t>
            </w:r>
          </w:p>
        </w:tc>
        <w:sdt>
          <w:sdtPr>
            <w:rPr>
              <w:sz w:val="26"/>
              <w:szCs w:val="26"/>
            </w:rPr>
            <w:id w:val="-1480921995"/>
            <w:placeholder>
              <w:docPart w:val="BCC68A61DFF442A882338F74C47FAB95"/>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rPr>
                <w:sz w:val="26"/>
                <w:szCs w:val="26"/>
              </w:rPr>
            </w:pPr>
            <w:r w:rsidRPr="00C6202E">
              <w:rPr>
                <w:sz w:val="26"/>
                <w:szCs w:val="26"/>
              </w:rPr>
              <w:t>A6</w:t>
            </w:r>
          </w:p>
        </w:tc>
        <w:tc>
          <w:tcPr>
            <w:tcW w:w="3250"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Understanding the techniques of measuring, sampling, sub-metering and establishing an energy balance</w:t>
            </w:r>
          </w:p>
        </w:tc>
        <w:sdt>
          <w:sdtPr>
            <w:rPr>
              <w:sz w:val="26"/>
              <w:szCs w:val="26"/>
            </w:rPr>
            <w:id w:val="1926997709"/>
            <w:placeholder>
              <w:docPart w:val="144FA3DACB1748B3B2CED8C5EDC0B99F"/>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rPr>
                <w:sz w:val="26"/>
                <w:szCs w:val="26"/>
              </w:rPr>
            </w:pPr>
            <w:r w:rsidRPr="00C6202E">
              <w:rPr>
                <w:sz w:val="26"/>
                <w:szCs w:val="26"/>
              </w:rPr>
              <w:lastRenderedPageBreak/>
              <w:t>A7</w:t>
            </w:r>
          </w:p>
        </w:tc>
        <w:tc>
          <w:tcPr>
            <w:tcW w:w="3250"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Data interpretation, including analysis and scrutiny of energy use, energy consumption, and energy performance data</w:t>
            </w:r>
          </w:p>
        </w:tc>
        <w:sdt>
          <w:sdtPr>
            <w:rPr>
              <w:sz w:val="26"/>
              <w:szCs w:val="26"/>
            </w:rPr>
            <w:id w:val="2088876780"/>
            <w:placeholder>
              <w:docPart w:val="7EA561C5A176476D8354BA4632E82572"/>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rPr>
                <w:sz w:val="26"/>
                <w:szCs w:val="26"/>
              </w:rPr>
            </w:pPr>
            <w:r w:rsidRPr="00C6202E">
              <w:rPr>
                <w:sz w:val="26"/>
                <w:szCs w:val="26"/>
              </w:rPr>
              <w:t>A8</w:t>
            </w:r>
          </w:p>
        </w:tc>
        <w:tc>
          <w:tcPr>
            <w:tcW w:w="3250"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Identification, quantification, ranking and prioritisation of opportunities for improvement</w:t>
            </w:r>
          </w:p>
        </w:tc>
        <w:sdt>
          <w:sdtPr>
            <w:rPr>
              <w:sz w:val="26"/>
              <w:szCs w:val="26"/>
            </w:rPr>
            <w:id w:val="160445661"/>
            <w:placeholder>
              <w:docPart w:val="9D14E4989DD745EDA4862837F0C8020B"/>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rPr>
                <w:sz w:val="26"/>
                <w:szCs w:val="26"/>
              </w:rPr>
            </w:pPr>
            <w:r w:rsidRPr="00C6202E">
              <w:rPr>
                <w:sz w:val="26"/>
                <w:szCs w:val="26"/>
              </w:rPr>
              <w:t>A9</w:t>
            </w:r>
          </w:p>
        </w:tc>
        <w:tc>
          <w:tcPr>
            <w:tcW w:w="3250"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Managing working relationships</w:t>
            </w:r>
          </w:p>
        </w:tc>
        <w:sdt>
          <w:sdtPr>
            <w:rPr>
              <w:sz w:val="26"/>
              <w:szCs w:val="26"/>
            </w:rPr>
            <w:id w:val="358557671"/>
            <w:placeholder>
              <w:docPart w:val="312596985D9B4627ABE5911678F0E8AC"/>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5"/>
        </w:trPr>
        <w:tc>
          <w:tcPr>
            <w:cnfStyle w:val="001000000000" w:firstRow="0" w:lastRow="0" w:firstColumn="1" w:lastColumn="0" w:oddVBand="0" w:evenVBand="0" w:oddHBand="0" w:evenHBand="0" w:firstRowFirstColumn="0" w:firstRowLastColumn="0" w:lastRowFirstColumn="0" w:lastRowLastColumn="0"/>
            <w:tcW w:w="573"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rPr>
                <w:sz w:val="26"/>
                <w:szCs w:val="26"/>
              </w:rPr>
            </w:pPr>
            <w:r w:rsidRPr="00C6202E">
              <w:rPr>
                <w:sz w:val="26"/>
                <w:szCs w:val="26"/>
              </w:rPr>
              <w:t>A10</w:t>
            </w:r>
          </w:p>
        </w:tc>
        <w:tc>
          <w:tcPr>
            <w:tcW w:w="3250" w:type="dxa"/>
            <w:tcBorders>
              <w:top w:val="single" w:sz="4" w:space="0" w:color="auto"/>
              <w:left w:val="single" w:sz="4" w:space="0" w:color="auto"/>
              <w:bottom w:val="single" w:sz="4" w:space="0" w:color="auto"/>
              <w:right w:val="single" w:sz="4" w:space="0" w:color="auto"/>
            </w:tcBorders>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Preparation and presentation of a technical and non-technical report for an energy efficiency assessment</w:t>
            </w:r>
          </w:p>
        </w:tc>
        <w:sdt>
          <w:sdtPr>
            <w:rPr>
              <w:sz w:val="26"/>
              <w:szCs w:val="26"/>
            </w:rPr>
            <w:id w:val="1159273378"/>
            <w:placeholder>
              <w:docPart w:val="3A19F6279ACA45EB9C9941A0CC0ACE53"/>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Please give a brief description of your strength and weaknesses in the following skills inventory.</w:t>
      </w:r>
    </w:p>
    <w:p w:rsidR="004D1677" w:rsidRPr="003D2371" w:rsidRDefault="004D1677" w:rsidP="004D1677">
      <w:pPr>
        <w:spacing w:after="0" w:line="240" w:lineRule="auto"/>
        <w:rPr>
          <w:rFonts w:eastAsia="Times New Roman"/>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5193"/>
      </w:tblGrid>
      <w:tr w:rsidR="004D1677" w:rsidRPr="00C6202E" w:rsidTr="00C62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shd w:val="clear" w:color="auto" w:fill="00B0F0"/>
          </w:tcPr>
          <w:p w:rsidR="004D1677" w:rsidRPr="00C6202E" w:rsidRDefault="004D1677" w:rsidP="00C61376">
            <w:pPr>
              <w:rPr>
                <w:sz w:val="26"/>
                <w:szCs w:val="26"/>
              </w:rPr>
            </w:pPr>
            <w:r w:rsidRPr="00C6202E">
              <w:rPr>
                <w:sz w:val="26"/>
                <w:szCs w:val="26"/>
              </w:rPr>
              <w:t>No.</w:t>
            </w:r>
          </w:p>
        </w:tc>
        <w:tc>
          <w:tcPr>
            <w:tcW w:w="2977" w:type="dxa"/>
            <w:tcBorders>
              <w:top w:val="none" w:sz="0" w:space="0" w:color="auto"/>
              <w:left w:val="none" w:sz="0" w:space="0" w:color="auto"/>
              <w:bottom w:val="none" w:sz="0" w:space="0" w:color="auto"/>
              <w:right w:val="none" w:sz="0" w:space="0" w:color="auto"/>
            </w:tcBorders>
            <w:shd w:val="clear" w:color="auto" w:fill="00B0F0"/>
          </w:tcPr>
          <w:p w:rsidR="004D1677" w:rsidRPr="00C6202E" w:rsidRDefault="004D1677" w:rsidP="00C61376">
            <w:pPr>
              <w:cnfStyle w:val="100000000000" w:firstRow="1" w:lastRow="0" w:firstColumn="0" w:lastColumn="0" w:oddVBand="0" w:evenVBand="0" w:oddHBand="0" w:evenHBand="0" w:firstRowFirstColumn="0" w:firstRowLastColumn="0" w:lastRowFirstColumn="0" w:lastRowLastColumn="0"/>
              <w:rPr>
                <w:sz w:val="26"/>
                <w:szCs w:val="26"/>
              </w:rPr>
            </w:pPr>
            <w:r w:rsidRPr="00C6202E">
              <w:rPr>
                <w:sz w:val="26"/>
                <w:szCs w:val="26"/>
              </w:rPr>
              <w:t>Core competencies</w:t>
            </w:r>
          </w:p>
        </w:tc>
        <w:tc>
          <w:tcPr>
            <w:tcW w:w="5193" w:type="dxa"/>
            <w:tcBorders>
              <w:top w:val="none" w:sz="0" w:space="0" w:color="auto"/>
              <w:left w:val="none" w:sz="0" w:space="0" w:color="auto"/>
              <w:bottom w:val="none" w:sz="0" w:space="0" w:color="auto"/>
              <w:right w:val="none" w:sz="0" w:space="0" w:color="auto"/>
            </w:tcBorders>
            <w:shd w:val="clear" w:color="auto" w:fill="00B0F0"/>
          </w:tcPr>
          <w:p w:rsidR="004D1677" w:rsidRPr="00C6202E" w:rsidRDefault="004D1677" w:rsidP="00C61376">
            <w:pPr>
              <w:cnfStyle w:val="100000000000" w:firstRow="1" w:lastRow="0" w:firstColumn="0" w:lastColumn="0" w:oddVBand="0" w:evenVBand="0" w:oddHBand="0" w:evenHBand="0" w:firstRowFirstColumn="0" w:firstRowLastColumn="0" w:lastRowFirstColumn="0" w:lastRowLastColumn="0"/>
              <w:rPr>
                <w:sz w:val="26"/>
                <w:szCs w:val="26"/>
              </w:rPr>
            </w:pPr>
            <w:r w:rsidRPr="00C6202E">
              <w:rPr>
                <w:sz w:val="26"/>
                <w:szCs w:val="26"/>
              </w:rPr>
              <w:t>Strength and weakness in this inventory</w:t>
            </w:r>
          </w:p>
        </w:tc>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B1-1</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Understanding, and application of material and energy balance</w:t>
            </w:r>
          </w:p>
        </w:tc>
        <w:sdt>
          <w:sdtPr>
            <w:rPr>
              <w:sz w:val="26"/>
              <w:szCs w:val="26"/>
            </w:rPr>
            <w:id w:val="1423296302"/>
            <w:placeholder>
              <w:docPart w:val="74130CEE1AF7493B9B81B2FF66DBE0DA"/>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B1-2</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Understanding, and application of fluid flow</w:t>
            </w:r>
          </w:p>
        </w:tc>
        <w:sdt>
          <w:sdtPr>
            <w:rPr>
              <w:sz w:val="26"/>
              <w:szCs w:val="26"/>
            </w:rPr>
            <w:id w:val="-507066022"/>
            <w:placeholder>
              <w:docPart w:val="A0FF4467C8C44C39A6554D5649DE8ABA"/>
            </w:placeholder>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B1-3</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Understanding, and application of heat transfer</w:t>
            </w:r>
          </w:p>
        </w:tc>
        <w:sdt>
          <w:sdtPr>
            <w:rPr>
              <w:sz w:val="26"/>
              <w:szCs w:val="26"/>
            </w:rPr>
            <w:id w:val="-983929730"/>
            <w:placeholder>
              <w:docPart w:val="4C71CE9787AC41AF93C28B7CB3B6E9BB"/>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B1-4</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Understanding, and application of transport systems</w:t>
            </w:r>
          </w:p>
        </w:tc>
        <w:sdt>
          <w:sdtPr>
            <w:rPr>
              <w:sz w:val="26"/>
              <w:szCs w:val="26"/>
            </w:rPr>
            <w:id w:val="-1486082212"/>
            <w:placeholder>
              <w:docPart w:val="1162BCDA51D34E56BC7E44F8A5C4E245"/>
            </w:placeholder>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B1-5</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Understanding, and application of electrical systems</w:t>
            </w:r>
          </w:p>
        </w:tc>
        <w:sdt>
          <w:sdtPr>
            <w:rPr>
              <w:sz w:val="26"/>
              <w:szCs w:val="26"/>
            </w:rPr>
            <w:id w:val="1767110113"/>
            <w:placeholder>
              <w:docPart w:val="370158A3C382463CB7B5A7E65DF494B2"/>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B1-6</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Measuring, sampling, sub-metering and interpreting results</w:t>
            </w:r>
          </w:p>
        </w:tc>
        <w:sdt>
          <w:sdtPr>
            <w:rPr>
              <w:sz w:val="26"/>
              <w:szCs w:val="26"/>
            </w:rPr>
            <w:id w:val="6183328"/>
            <w:placeholder>
              <w:docPart w:val="34D53DB238A543ADBA6AC7A3CADE06D8"/>
            </w:placeholder>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lastRenderedPageBreak/>
              <w:t>B1-7</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Understanding the role of operating procedures and their impact on energy performance</w:t>
            </w:r>
          </w:p>
        </w:tc>
        <w:sdt>
          <w:sdtPr>
            <w:rPr>
              <w:sz w:val="26"/>
              <w:szCs w:val="26"/>
            </w:rPr>
            <w:id w:val="1414136347"/>
            <w:placeholder>
              <w:docPart w:val="0F98928A28124DFEB1E639BEAE7EE8AE"/>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B1-8</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Conceptual design, technical and economic evaluation</w:t>
            </w:r>
          </w:p>
        </w:tc>
        <w:sdt>
          <w:sdtPr>
            <w:rPr>
              <w:sz w:val="26"/>
              <w:szCs w:val="26"/>
            </w:rPr>
            <w:id w:val="-1568637671"/>
            <w:placeholder>
              <w:docPart w:val="0E303CB09D664033A050260CA9143030"/>
            </w:placeholder>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B1-9</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Project planning and deployment</w:t>
            </w:r>
          </w:p>
        </w:tc>
        <w:sdt>
          <w:sdtPr>
            <w:rPr>
              <w:sz w:val="26"/>
              <w:szCs w:val="26"/>
            </w:rPr>
            <w:id w:val="-163547900"/>
            <w:placeholder>
              <w:docPart w:val="C224201B882540B2A12AFC034505A1AF"/>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B1-10</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Understanding the importance of maintenance</w:t>
            </w:r>
          </w:p>
        </w:tc>
        <w:sdt>
          <w:sdtPr>
            <w:rPr>
              <w:sz w:val="26"/>
              <w:szCs w:val="26"/>
            </w:rPr>
            <w:id w:val="-1661998718"/>
            <w:placeholder>
              <w:docPart w:val="EF0829E2117A4A21AE13BA18E240B0AF"/>
            </w:placeholder>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B2-1</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Communicating the outcome of an energy efficiency assessment</w:t>
            </w:r>
          </w:p>
        </w:tc>
        <w:sdt>
          <w:sdtPr>
            <w:rPr>
              <w:sz w:val="26"/>
              <w:szCs w:val="26"/>
            </w:rPr>
            <w:id w:val="1956448568"/>
            <w:placeholder>
              <w:docPart w:val="0A6977F63B804A129C2BFE24443F5FBF"/>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B2-2</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Training</w:t>
            </w:r>
          </w:p>
        </w:tc>
        <w:sdt>
          <w:sdtPr>
            <w:rPr>
              <w:sz w:val="26"/>
              <w:szCs w:val="26"/>
            </w:rPr>
            <w:id w:val="490453816"/>
            <w:placeholder>
              <w:docPart w:val="128D8B4DE0494F22AF670FA5DC60B21C"/>
            </w:placeholder>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B2-3</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Stakeholder engagement</w:t>
            </w:r>
          </w:p>
        </w:tc>
        <w:sdt>
          <w:sdtPr>
            <w:rPr>
              <w:sz w:val="26"/>
              <w:szCs w:val="26"/>
            </w:rPr>
            <w:id w:val="1641146095"/>
            <w:placeholder>
              <w:docPart w:val="355E5CCED0B64ECD957721CDE8F47294"/>
            </w:placeholder>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B2-4</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Managing change</w:t>
            </w:r>
          </w:p>
        </w:tc>
        <w:sdt>
          <w:sdtPr>
            <w:rPr>
              <w:sz w:val="26"/>
              <w:szCs w:val="26"/>
            </w:rPr>
            <w:id w:val="1011573776"/>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4D1677" w:rsidRPr="00C6202E" w:rsidRDefault="004D1677" w:rsidP="00C61376">
            <w:pPr>
              <w:rPr>
                <w:b w:val="0"/>
                <w:sz w:val="26"/>
                <w:szCs w:val="26"/>
              </w:rPr>
            </w:pPr>
            <w:r w:rsidRPr="00C6202E">
              <w:rPr>
                <w:b w:val="0"/>
                <w:sz w:val="26"/>
                <w:szCs w:val="26"/>
              </w:rPr>
              <w:t>B2-5</w:t>
            </w:r>
          </w:p>
        </w:tc>
        <w:tc>
          <w:tcPr>
            <w:tcW w:w="2977" w:type="dxa"/>
            <w:shd w:val="clear" w:color="auto" w:fill="FFFFFF" w:themeFill="background1"/>
          </w:tcPr>
          <w:p w:rsidR="004D1677" w:rsidRPr="00C6202E" w:rsidRDefault="004D1677" w:rsidP="00C61376">
            <w:pPr>
              <w:cnfStyle w:val="000000100000" w:firstRow="0" w:lastRow="0" w:firstColumn="0" w:lastColumn="0" w:oddVBand="0" w:evenVBand="0" w:oddHBand="1" w:evenHBand="0" w:firstRowFirstColumn="0" w:firstRowLastColumn="0" w:lastRowFirstColumn="0" w:lastRowLastColumn="0"/>
              <w:rPr>
                <w:sz w:val="26"/>
                <w:szCs w:val="26"/>
              </w:rPr>
            </w:pPr>
            <w:r w:rsidRPr="00C6202E">
              <w:rPr>
                <w:sz w:val="26"/>
                <w:szCs w:val="26"/>
              </w:rPr>
              <w:t>Economic valuation of opportunities for improvement</w:t>
            </w:r>
          </w:p>
        </w:tc>
        <w:sdt>
          <w:sdtPr>
            <w:rPr>
              <w:sz w:val="26"/>
              <w:szCs w:val="26"/>
            </w:rPr>
            <w:id w:val="-217746027"/>
            <w:showingPlcHdr/>
            <w:text/>
          </w:sdtPr>
          <w:sdtEndPr/>
          <w:sdtContent>
            <w:tc>
              <w:tcPr>
                <w:tcW w:w="5193" w:type="dxa"/>
                <w:shd w:val="clear" w:color="auto" w:fill="FFFFFF" w:themeFill="background1"/>
              </w:tcPr>
              <w:p w:rsidR="004D1677" w:rsidRPr="00C6202E" w:rsidRDefault="00E80A36" w:rsidP="001B0ECB">
                <w:pPr>
                  <w:cnfStyle w:val="000000100000" w:firstRow="0" w:lastRow="0" w:firstColumn="0" w:lastColumn="0" w:oddVBand="0" w:evenVBand="0" w:oddHBand="1" w:evenHBand="0" w:firstRowFirstColumn="0" w:firstRowLastColumn="0" w:lastRowFirstColumn="0" w:lastRowLastColumn="0"/>
                  <w:rPr>
                    <w:sz w:val="26"/>
                    <w:szCs w:val="26"/>
                  </w:rPr>
                </w:pPr>
                <w:r w:rsidRPr="00B9350B">
                  <w:rPr>
                    <w:rStyle w:val="PlaceholderText"/>
                  </w:rPr>
                  <w:t>Click here to enter text.</w:t>
                </w:r>
              </w:p>
            </w:tc>
          </w:sdtContent>
        </w:sdt>
      </w:tr>
      <w:tr w:rsidR="004D1677" w:rsidRPr="00C6202E" w:rsidTr="00C6202E">
        <w:trPr>
          <w:trHeight w:val="1074"/>
        </w:trPr>
        <w:tc>
          <w:tcPr>
            <w:cnfStyle w:val="001000000000" w:firstRow="0" w:lastRow="0" w:firstColumn="1" w:lastColumn="0" w:oddVBand="0" w:evenVBand="0" w:oddHBand="0" w:evenHBand="0" w:firstRowFirstColumn="0" w:firstRowLastColumn="0" w:lastRowFirstColumn="0" w:lastRowLastColumn="0"/>
            <w:tcW w:w="846" w:type="dxa"/>
          </w:tcPr>
          <w:p w:rsidR="004D1677" w:rsidRPr="00C6202E" w:rsidRDefault="004D1677" w:rsidP="00C61376">
            <w:pPr>
              <w:rPr>
                <w:b w:val="0"/>
                <w:sz w:val="26"/>
                <w:szCs w:val="26"/>
              </w:rPr>
            </w:pPr>
            <w:r w:rsidRPr="00C6202E">
              <w:rPr>
                <w:b w:val="0"/>
                <w:sz w:val="26"/>
                <w:szCs w:val="26"/>
              </w:rPr>
              <w:t>B2-6</w:t>
            </w:r>
          </w:p>
        </w:tc>
        <w:tc>
          <w:tcPr>
            <w:tcW w:w="2977" w:type="dxa"/>
          </w:tcPr>
          <w:p w:rsidR="004D1677" w:rsidRPr="00C6202E" w:rsidRDefault="004D1677" w:rsidP="00C61376">
            <w:pPr>
              <w:cnfStyle w:val="000000000000" w:firstRow="0" w:lastRow="0" w:firstColumn="0" w:lastColumn="0" w:oddVBand="0" w:evenVBand="0" w:oddHBand="0" w:evenHBand="0" w:firstRowFirstColumn="0" w:firstRowLastColumn="0" w:lastRowFirstColumn="0" w:lastRowLastColumn="0"/>
              <w:rPr>
                <w:sz w:val="26"/>
                <w:szCs w:val="26"/>
              </w:rPr>
            </w:pPr>
            <w:r w:rsidRPr="00C6202E">
              <w:rPr>
                <w:sz w:val="26"/>
                <w:szCs w:val="26"/>
              </w:rPr>
              <w:t>Generating a business case for implementing identified opportunities for improvement</w:t>
            </w:r>
          </w:p>
        </w:tc>
        <w:sdt>
          <w:sdtPr>
            <w:rPr>
              <w:sz w:val="26"/>
              <w:szCs w:val="26"/>
            </w:rPr>
            <w:id w:val="-403297805"/>
            <w:showingPlcHdr/>
            <w:text/>
          </w:sdtPr>
          <w:sdtEndPr/>
          <w:sdtContent>
            <w:tc>
              <w:tcPr>
                <w:tcW w:w="5193" w:type="dxa"/>
              </w:tcPr>
              <w:p w:rsidR="004D1677" w:rsidRPr="00C6202E" w:rsidRDefault="00E80A36" w:rsidP="001B0ECB">
                <w:pPr>
                  <w:cnfStyle w:val="000000000000" w:firstRow="0" w:lastRow="0" w:firstColumn="0" w:lastColumn="0" w:oddVBand="0" w:evenVBand="0" w:oddHBand="0" w:evenHBand="0" w:firstRowFirstColumn="0" w:firstRowLastColumn="0" w:lastRowFirstColumn="0" w:lastRowLastColumn="0"/>
                  <w:rPr>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Pr="00C6202E" w:rsidRDefault="004D1677" w:rsidP="004D1677">
      <w:pPr>
        <w:pStyle w:val="Heading1"/>
        <w:rPr>
          <w:rFonts w:eastAsia="Times New Roman"/>
          <w:b/>
          <w:color w:val="00B0F0"/>
        </w:rPr>
      </w:pPr>
      <w:r w:rsidRPr="00C6202E">
        <w:rPr>
          <w:rFonts w:eastAsia="Times New Roman"/>
          <w:b/>
          <w:color w:val="00B0F0"/>
        </w:rPr>
        <w:t>Continuing professional development</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Please describe CPDs you have undertaken and the benefits achieved.</w:t>
      </w:r>
    </w:p>
    <w:p w:rsidR="004D1677" w:rsidRDefault="004D1677" w:rsidP="004D1677">
      <w:pPr>
        <w:spacing w:after="0" w:line="240" w:lineRule="auto"/>
        <w:rPr>
          <w:rFonts w:eastAsia="Times New Roman"/>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C6202E" w:rsidRPr="00BA4A16" w:rsidTr="00BA4A1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shd w:val="clear" w:color="auto" w:fill="00B0F0"/>
          </w:tcPr>
          <w:p w:rsidR="004D1677" w:rsidRPr="00BA4A16" w:rsidRDefault="004D1677" w:rsidP="00C61376">
            <w:pPr>
              <w:jc w:val="center"/>
              <w:rPr>
                <w:rFonts w:eastAsia="Times New Roman"/>
                <w:sz w:val="26"/>
                <w:szCs w:val="26"/>
              </w:rPr>
            </w:pPr>
            <w:r w:rsidRPr="00BA4A16">
              <w:rPr>
                <w:rFonts w:eastAsia="Times New Roman"/>
                <w:sz w:val="26"/>
                <w:szCs w:val="26"/>
              </w:rPr>
              <w:t>Report of CPD</w:t>
            </w:r>
          </w:p>
        </w:tc>
        <w:tc>
          <w:tcPr>
            <w:tcW w:w="4463" w:type="dxa"/>
            <w:tcBorders>
              <w:top w:val="none" w:sz="0" w:space="0" w:color="auto"/>
              <w:left w:val="none" w:sz="0" w:space="0" w:color="auto"/>
              <w:bottom w:val="none" w:sz="0" w:space="0" w:color="auto"/>
              <w:right w:val="none" w:sz="0" w:space="0" w:color="auto"/>
            </w:tcBorders>
            <w:shd w:val="clear" w:color="auto" w:fill="00B0F0"/>
          </w:tcPr>
          <w:p w:rsidR="004D1677" w:rsidRPr="00BA4A16"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BA4A16">
              <w:rPr>
                <w:rFonts w:eastAsia="Times New Roman"/>
                <w:sz w:val="26"/>
                <w:szCs w:val="26"/>
              </w:rPr>
              <w:t>Benefits achieved</w:t>
            </w:r>
          </w:p>
        </w:tc>
      </w:tr>
      <w:tr w:rsidR="00C6202E" w:rsidRPr="00BA4A16" w:rsidTr="00BA4A16">
        <w:trPr>
          <w:cnfStyle w:val="000000100000" w:firstRow="0" w:lastRow="0" w:firstColumn="0" w:lastColumn="0" w:oddVBand="0" w:evenVBand="0" w:oddHBand="1" w:evenHBand="0" w:firstRowFirstColumn="0" w:firstRowLastColumn="0" w:lastRowFirstColumn="0" w:lastRowLastColumn="0"/>
          <w:trHeight w:val="350"/>
        </w:trPr>
        <w:sdt>
          <w:sdtPr>
            <w:rPr>
              <w:sz w:val="26"/>
              <w:szCs w:val="26"/>
            </w:rPr>
            <w:id w:val="302351948"/>
            <w:showingPlcHdr/>
            <w:text/>
          </w:sdtPr>
          <w:sdtEndPr/>
          <w:sdtContent>
            <w:tc>
              <w:tcPr>
                <w:cnfStyle w:val="001000000000" w:firstRow="0" w:lastRow="0" w:firstColumn="1" w:lastColumn="0" w:oddVBand="0" w:evenVBand="0" w:oddHBand="0" w:evenHBand="0" w:firstRowFirstColumn="0" w:firstRowLastColumn="0" w:lastRowFirstColumn="0" w:lastRowLastColumn="0"/>
                <w:tcW w:w="4463" w:type="dxa"/>
                <w:shd w:val="clear" w:color="auto" w:fill="FFFFFF" w:themeFill="background1"/>
              </w:tcPr>
              <w:p w:rsidR="004D1677" w:rsidRPr="00BA4A16" w:rsidRDefault="00E80A36" w:rsidP="001B0ECB">
                <w:pPr>
                  <w:rPr>
                    <w:rFonts w:eastAsia="Times New Roman"/>
                    <w:b w:val="0"/>
                    <w:color w:val="FFFFFF" w:themeColor="background1"/>
                    <w:sz w:val="26"/>
                    <w:szCs w:val="26"/>
                  </w:rPr>
                </w:pPr>
                <w:r w:rsidRPr="00B9350B">
                  <w:rPr>
                    <w:rStyle w:val="PlaceholderText"/>
                  </w:rPr>
                  <w:t>Click here to enter text.</w:t>
                </w:r>
              </w:p>
            </w:tc>
          </w:sdtContent>
        </w:sdt>
        <w:sdt>
          <w:sdtPr>
            <w:rPr>
              <w:sz w:val="26"/>
              <w:szCs w:val="26"/>
            </w:rPr>
            <w:id w:val="-5673195"/>
            <w:showingPlcHdr/>
            <w:text/>
          </w:sdtPr>
          <w:sdtEndPr/>
          <w:sdtContent>
            <w:tc>
              <w:tcPr>
                <w:tcW w:w="4463" w:type="dxa"/>
                <w:shd w:val="clear" w:color="auto" w:fill="FFFFFF" w:themeFill="background1"/>
              </w:tcPr>
              <w:p w:rsidR="004D1677" w:rsidRPr="00BA4A16"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6"/>
                    <w:szCs w:val="26"/>
                  </w:rPr>
                </w:pPr>
                <w:r w:rsidRPr="00B9350B">
                  <w:rPr>
                    <w:rStyle w:val="PlaceholderText"/>
                  </w:rPr>
                  <w:t>Click here to enter text.</w:t>
                </w:r>
              </w:p>
            </w:tc>
          </w:sdtContent>
        </w:sdt>
      </w:tr>
      <w:tr w:rsidR="00C6202E" w:rsidRPr="00BA4A16" w:rsidTr="00BA4A16">
        <w:trPr>
          <w:trHeight w:val="350"/>
        </w:trPr>
        <w:sdt>
          <w:sdtPr>
            <w:rPr>
              <w:sz w:val="26"/>
              <w:szCs w:val="26"/>
            </w:rPr>
            <w:id w:val="232672079"/>
            <w:showingPlcHdr/>
            <w:text/>
          </w:sdtPr>
          <w:sdtEndPr/>
          <w:sdtContent>
            <w:tc>
              <w:tcPr>
                <w:cnfStyle w:val="001000000000" w:firstRow="0" w:lastRow="0" w:firstColumn="1" w:lastColumn="0" w:oddVBand="0" w:evenVBand="0" w:oddHBand="0" w:evenHBand="0" w:firstRowFirstColumn="0" w:firstRowLastColumn="0" w:lastRowFirstColumn="0" w:lastRowLastColumn="0"/>
                <w:tcW w:w="4463" w:type="dxa"/>
                <w:shd w:val="clear" w:color="auto" w:fill="FFFFFF" w:themeFill="background1"/>
              </w:tcPr>
              <w:p w:rsidR="00C6202E" w:rsidRPr="00BA4A16" w:rsidRDefault="00E80A36" w:rsidP="001B0ECB">
                <w:pPr>
                  <w:rPr>
                    <w:color w:val="808080"/>
                    <w:sz w:val="26"/>
                    <w:szCs w:val="26"/>
                  </w:rPr>
                </w:pPr>
                <w:r w:rsidRPr="00B9350B">
                  <w:rPr>
                    <w:rStyle w:val="PlaceholderText"/>
                  </w:rPr>
                  <w:t>Click here to enter text.</w:t>
                </w:r>
              </w:p>
            </w:tc>
          </w:sdtContent>
        </w:sdt>
        <w:sdt>
          <w:sdtPr>
            <w:rPr>
              <w:sz w:val="26"/>
              <w:szCs w:val="26"/>
            </w:rPr>
            <w:id w:val="-1111883554"/>
            <w:showingPlcHdr/>
            <w:text/>
          </w:sdtPr>
          <w:sdtEndPr/>
          <w:sdtContent>
            <w:tc>
              <w:tcPr>
                <w:tcW w:w="4463" w:type="dxa"/>
                <w:shd w:val="clear" w:color="auto" w:fill="FFFFFF" w:themeFill="background1"/>
              </w:tcPr>
              <w:p w:rsidR="00C6202E" w:rsidRPr="00BA4A16" w:rsidRDefault="00E80A36" w:rsidP="001B0ECB">
                <w:pPr>
                  <w:cnfStyle w:val="000000000000" w:firstRow="0" w:lastRow="0" w:firstColumn="0" w:lastColumn="0" w:oddVBand="0" w:evenVBand="0" w:oddHBand="0" w:evenHBand="0" w:firstRowFirstColumn="0" w:firstRowLastColumn="0" w:lastRowFirstColumn="0" w:lastRowLastColumn="0"/>
                  <w:rPr>
                    <w:color w:val="808080"/>
                    <w:sz w:val="26"/>
                    <w:szCs w:val="26"/>
                  </w:rPr>
                </w:pPr>
                <w:r w:rsidRPr="00B9350B">
                  <w:rPr>
                    <w:rStyle w:val="PlaceholderText"/>
                  </w:rPr>
                  <w:t>Click here to enter text.</w:t>
                </w:r>
              </w:p>
            </w:tc>
          </w:sdtContent>
        </w:sdt>
      </w:tr>
      <w:tr w:rsidR="00BA4A16" w:rsidRPr="00BA4A16" w:rsidTr="00BA4A16">
        <w:trPr>
          <w:cnfStyle w:val="000000100000" w:firstRow="0" w:lastRow="0" w:firstColumn="0" w:lastColumn="0" w:oddVBand="0" w:evenVBand="0" w:oddHBand="1" w:evenHBand="0" w:firstRowFirstColumn="0" w:firstRowLastColumn="0" w:lastRowFirstColumn="0" w:lastRowLastColumn="0"/>
          <w:trHeight w:val="350"/>
        </w:trPr>
        <w:sdt>
          <w:sdtPr>
            <w:rPr>
              <w:sz w:val="26"/>
              <w:szCs w:val="26"/>
            </w:rPr>
            <w:id w:val="1746994864"/>
            <w:showingPlcHdr/>
            <w:text/>
          </w:sdtPr>
          <w:sdtEndPr/>
          <w:sdtContent>
            <w:tc>
              <w:tcPr>
                <w:cnfStyle w:val="001000000000" w:firstRow="0" w:lastRow="0" w:firstColumn="1" w:lastColumn="0" w:oddVBand="0" w:evenVBand="0" w:oddHBand="0" w:evenHBand="0" w:firstRowFirstColumn="0" w:firstRowLastColumn="0" w:lastRowFirstColumn="0" w:lastRowLastColumn="0"/>
                <w:tcW w:w="4463" w:type="dxa"/>
                <w:shd w:val="clear" w:color="auto" w:fill="FFFFFF" w:themeFill="background1"/>
              </w:tcPr>
              <w:p w:rsidR="00BA4A16" w:rsidRPr="00BA4A16" w:rsidRDefault="00E80A36" w:rsidP="001B0ECB">
                <w:pPr>
                  <w:rPr>
                    <w:color w:val="808080"/>
                    <w:sz w:val="26"/>
                    <w:szCs w:val="26"/>
                  </w:rPr>
                </w:pPr>
                <w:r w:rsidRPr="00B9350B">
                  <w:rPr>
                    <w:rStyle w:val="PlaceholderText"/>
                  </w:rPr>
                  <w:t>Click here to enter text.</w:t>
                </w:r>
              </w:p>
            </w:tc>
          </w:sdtContent>
        </w:sdt>
        <w:sdt>
          <w:sdtPr>
            <w:rPr>
              <w:sz w:val="26"/>
              <w:szCs w:val="26"/>
            </w:rPr>
            <w:id w:val="-1267765299"/>
            <w:showingPlcHdr/>
            <w:text/>
          </w:sdtPr>
          <w:sdtEndPr/>
          <w:sdtContent>
            <w:tc>
              <w:tcPr>
                <w:tcW w:w="4463" w:type="dxa"/>
                <w:shd w:val="clear" w:color="auto" w:fill="FFFFFF" w:themeFill="background1"/>
              </w:tcPr>
              <w:p w:rsidR="00BA4A16" w:rsidRPr="00BA4A16" w:rsidRDefault="00E80A36" w:rsidP="001B0ECB">
                <w:pPr>
                  <w:cnfStyle w:val="000000100000" w:firstRow="0" w:lastRow="0" w:firstColumn="0" w:lastColumn="0" w:oddVBand="0" w:evenVBand="0" w:oddHBand="1" w:evenHBand="0" w:firstRowFirstColumn="0" w:firstRowLastColumn="0" w:lastRowFirstColumn="0" w:lastRowLastColumn="0"/>
                  <w:rPr>
                    <w:color w:val="808080"/>
                    <w:sz w:val="26"/>
                    <w:szCs w:val="26"/>
                  </w:rPr>
                </w:pPr>
                <w:r w:rsidRPr="00B9350B">
                  <w:rPr>
                    <w:rStyle w:val="PlaceholderText"/>
                  </w:rPr>
                  <w:t>Click here to enter text.</w:t>
                </w:r>
              </w:p>
            </w:tc>
          </w:sdtContent>
        </w:sdt>
      </w:tr>
      <w:tr w:rsidR="00BA4A16" w:rsidRPr="00BA4A16" w:rsidTr="00BA4A16">
        <w:trPr>
          <w:trHeight w:val="350"/>
        </w:trPr>
        <w:sdt>
          <w:sdtPr>
            <w:rPr>
              <w:sz w:val="26"/>
              <w:szCs w:val="26"/>
            </w:rPr>
            <w:id w:val="-1731070791"/>
            <w:showingPlcHdr/>
            <w:text/>
          </w:sdtPr>
          <w:sdtEndPr/>
          <w:sdtContent>
            <w:tc>
              <w:tcPr>
                <w:cnfStyle w:val="001000000000" w:firstRow="0" w:lastRow="0" w:firstColumn="1" w:lastColumn="0" w:oddVBand="0" w:evenVBand="0" w:oddHBand="0" w:evenHBand="0" w:firstRowFirstColumn="0" w:firstRowLastColumn="0" w:lastRowFirstColumn="0" w:lastRowLastColumn="0"/>
                <w:tcW w:w="4463" w:type="dxa"/>
                <w:shd w:val="clear" w:color="auto" w:fill="FFFFFF" w:themeFill="background1"/>
              </w:tcPr>
              <w:p w:rsidR="00BA4A16" w:rsidRPr="00BA4A16" w:rsidRDefault="00E80A36" w:rsidP="001B0ECB">
                <w:pPr>
                  <w:rPr>
                    <w:color w:val="808080"/>
                    <w:sz w:val="26"/>
                    <w:szCs w:val="26"/>
                  </w:rPr>
                </w:pPr>
                <w:r w:rsidRPr="00B9350B">
                  <w:rPr>
                    <w:rStyle w:val="PlaceholderText"/>
                  </w:rPr>
                  <w:t>Click here to enter text.</w:t>
                </w:r>
              </w:p>
            </w:tc>
          </w:sdtContent>
        </w:sdt>
        <w:sdt>
          <w:sdtPr>
            <w:rPr>
              <w:sz w:val="26"/>
              <w:szCs w:val="26"/>
            </w:rPr>
            <w:id w:val="-1828968814"/>
            <w:showingPlcHdr/>
            <w:text/>
          </w:sdtPr>
          <w:sdtEndPr/>
          <w:sdtContent>
            <w:tc>
              <w:tcPr>
                <w:tcW w:w="4463" w:type="dxa"/>
                <w:shd w:val="clear" w:color="auto" w:fill="FFFFFF" w:themeFill="background1"/>
              </w:tcPr>
              <w:p w:rsidR="00BA4A16" w:rsidRPr="00BA4A16" w:rsidRDefault="00E80A36" w:rsidP="001B0ECB">
                <w:pPr>
                  <w:cnfStyle w:val="000000000000" w:firstRow="0" w:lastRow="0" w:firstColumn="0" w:lastColumn="0" w:oddVBand="0" w:evenVBand="0" w:oddHBand="0" w:evenHBand="0" w:firstRowFirstColumn="0" w:firstRowLastColumn="0" w:lastRowFirstColumn="0" w:lastRowLastColumn="0"/>
                  <w:rPr>
                    <w:color w:val="808080"/>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Please describe your planned CPDs and its intended benefits</w:t>
      </w:r>
      <w:r w:rsidR="009273B7">
        <w:rPr>
          <w:rFonts w:eastAsia="Times New Roman"/>
          <w:color w:val="000000"/>
        </w:rPr>
        <w:t xml:space="preserve"> (EMA requests</w:t>
      </w:r>
      <w:r w:rsidR="009F3EEC">
        <w:rPr>
          <w:rFonts w:eastAsia="Times New Roman"/>
          <w:color w:val="000000"/>
        </w:rPr>
        <w:t xml:space="preserve"> 10 hours of CPD per annum)</w:t>
      </w:r>
      <w:r>
        <w:rPr>
          <w:rFonts w:eastAsia="Times New Roman"/>
          <w:color w:val="000000"/>
        </w:rPr>
        <w:t>.</w:t>
      </w:r>
    </w:p>
    <w:p w:rsidR="004D1677" w:rsidRDefault="004D1677" w:rsidP="004D1677">
      <w:pPr>
        <w:spacing w:after="0" w:line="240" w:lineRule="auto"/>
        <w:rPr>
          <w:rFonts w:eastAsia="Times New Roman"/>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1677" w:rsidRPr="00BA4A16" w:rsidTr="00BA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shd w:val="clear" w:color="auto" w:fill="00B0F0"/>
          </w:tcPr>
          <w:p w:rsidR="004D1677" w:rsidRPr="00BA4A16" w:rsidRDefault="004D1677" w:rsidP="00C61376">
            <w:pPr>
              <w:jc w:val="center"/>
              <w:rPr>
                <w:rFonts w:eastAsia="Times New Roman"/>
                <w:sz w:val="26"/>
                <w:szCs w:val="26"/>
              </w:rPr>
            </w:pPr>
            <w:r w:rsidRPr="00BA4A16">
              <w:rPr>
                <w:rFonts w:eastAsia="Times New Roman"/>
                <w:sz w:val="26"/>
                <w:szCs w:val="26"/>
              </w:rPr>
              <w:t>Planned CPD</w:t>
            </w:r>
          </w:p>
        </w:tc>
        <w:tc>
          <w:tcPr>
            <w:tcW w:w="4508" w:type="dxa"/>
            <w:tcBorders>
              <w:top w:val="none" w:sz="0" w:space="0" w:color="auto"/>
              <w:left w:val="none" w:sz="0" w:space="0" w:color="auto"/>
              <w:bottom w:val="none" w:sz="0" w:space="0" w:color="auto"/>
              <w:right w:val="none" w:sz="0" w:space="0" w:color="auto"/>
            </w:tcBorders>
            <w:shd w:val="clear" w:color="auto" w:fill="00B0F0"/>
          </w:tcPr>
          <w:p w:rsidR="004D1677" w:rsidRPr="00BA4A16"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BA4A16">
              <w:rPr>
                <w:rFonts w:eastAsia="Times New Roman"/>
                <w:sz w:val="26"/>
                <w:szCs w:val="26"/>
              </w:rPr>
              <w:t>Intended benefits</w:t>
            </w:r>
          </w:p>
        </w:tc>
      </w:tr>
      <w:tr w:rsidR="004D1677" w:rsidRPr="00BA4A16" w:rsidTr="00BA4A16">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sz w:val="26"/>
              <w:szCs w:val="26"/>
            </w:rPr>
            <w:id w:val="986439978"/>
            <w:showingPlcHdr/>
            <w:text/>
          </w:sdtPr>
          <w:sdtEndPr/>
          <w:sdtContent>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rsidR="004D1677" w:rsidRPr="00BA4A16" w:rsidRDefault="001B0ECB" w:rsidP="001B0ECB">
                <w:pPr>
                  <w:rPr>
                    <w:rFonts w:eastAsia="Times New Roman"/>
                    <w:b w:val="0"/>
                    <w:color w:val="000000"/>
                    <w:sz w:val="26"/>
                    <w:szCs w:val="26"/>
                  </w:rPr>
                </w:pPr>
                <w:r w:rsidRPr="005D7732">
                  <w:rPr>
                    <w:rStyle w:val="PlaceholderText"/>
                  </w:rPr>
                  <w:t>Click here to enter text.</w:t>
                </w:r>
              </w:p>
            </w:tc>
          </w:sdtContent>
        </w:sdt>
        <w:sdt>
          <w:sdtPr>
            <w:rPr>
              <w:rFonts w:eastAsia="Times New Roman"/>
              <w:color w:val="000000"/>
              <w:sz w:val="26"/>
              <w:szCs w:val="26"/>
            </w:rPr>
            <w:id w:val="161205780"/>
            <w:showingPlcHdr/>
            <w:text/>
          </w:sdtPr>
          <w:sdtEndPr/>
          <w:sdtContent>
            <w:tc>
              <w:tcPr>
                <w:tcW w:w="4508" w:type="dxa"/>
                <w:shd w:val="clear" w:color="auto" w:fill="FFFFFF" w:themeFill="background1"/>
              </w:tcPr>
              <w:p w:rsidR="004D1677" w:rsidRPr="00BA4A16" w:rsidRDefault="003815DD" w:rsidP="003815DD">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BA4A16" w:rsidRPr="00BA4A16" w:rsidTr="00BA4A16">
        <w:sdt>
          <w:sdtPr>
            <w:rPr>
              <w:rFonts w:eastAsia="Times New Roman"/>
              <w:color w:val="000000"/>
              <w:sz w:val="26"/>
              <w:szCs w:val="26"/>
            </w:rPr>
            <w:id w:val="2137291263"/>
            <w:showingPlcHdr/>
            <w:text/>
          </w:sdtPr>
          <w:sdtEndPr/>
          <w:sdtContent>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rsidR="00BA4A16" w:rsidRPr="00BA4A16" w:rsidRDefault="003815DD" w:rsidP="00C61376">
                <w:pPr>
                  <w:rPr>
                    <w:rFonts w:eastAsia="Times New Roman"/>
                    <w:color w:val="000000"/>
                    <w:sz w:val="26"/>
                    <w:szCs w:val="26"/>
                  </w:rPr>
                </w:pPr>
                <w:r w:rsidRPr="005D7732">
                  <w:rPr>
                    <w:rStyle w:val="PlaceholderText"/>
                  </w:rPr>
                  <w:t>Click here to enter text.</w:t>
                </w:r>
              </w:p>
            </w:tc>
          </w:sdtContent>
        </w:sdt>
        <w:sdt>
          <w:sdtPr>
            <w:rPr>
              <w:rFonts w:eastAsia="Times New Roman"/>
              <w:color w:val="000000"/>
              <w:sz w:val="26"/>
              <w:szCs w:val="26"/>
            </w:rPr>
            <w:id w:val="-1462952659"/>
            <w:showingPlcHdr/>
            <w:text/>
          </w:sdtPr>
          <w:sdtEndPr/>
          <w:sdtContent>
            <w:tc>
              <w:tcPr>
                <w:tcW w:w="4508" w:type="dxa"/>
                <w:shd w:val="clear" w:color="auto" w:fill="FFFFFF" w:themeFill="background1"/>
              </w:tcPr>
              <w:p w:rsidR="00BA4A16" w:rsidRPr="00BA4A16" w:rsidRDefault="003815DD" w:rsidP="003815DD">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5D7732">
                  <w:rPr>
                    <w:rStyle w:val="PlaceholderText"/>
                    <w:b/>
                  </w:rPr>
                  <w:t>Click here to enter text.</w:t>
                </w:r>
              </w:p>
            </w:tc>
          </w:sdtContent>
        </w:sdt>
      </w:tr>
      <w:tr w:rsidR="00BA4A16" w:rsidRPr="00BA4A16" w:rsidTr="00BA4A16">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sz w:val="26"/>
              <w:szCs w:val="26"/>
            </w:rPr>
            <w:id w:val="561535305"/>
            <w:showingPlcHdr/>
            <w:text/>
          </w:sdtPr>
          <w:sdtEndPr/>
          <w:sdtContent>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rsidR="00BA4A16" w:rsidRPr="00BA4A16" w:rsidRDefault="003815DD" w:rsidP="00C61376">
                <w:pPr>
                  <w:rPr>
                    <w:rFonts w:eastAsia="Times New Roman"/>
                    <w:color w:val="000000"/>
                    <w:sz w:val="26"/>
                    <w:szCs w:val="26"/>
                  </w:rPr>
                </w:pPr>
                <w:r w:rsidRPr="005D7732">
                  <w:rPr>
                    <w:rStyle w:val="PlaceholderText"/>
                  </w:rPr>
                  <w:t>Click here to enter text.</w:t>
                </w:r>
              </w:p>
            </w:tc>
          </w:sdtContent>
        </w:sdt>
        <w:sdt>
          <w:sdtPr>
            <w:rPr>
              <w:rFonts w:eastAsia="Times New Roman"/>
              <w:color w:val="000000"/>
              <w:sz w:val="26"/>
              <w:szCs w:val="26"/>
            </w:rPr>
            <w:id w:val="1089668709"/>
            <w:showingPlcHdr/>
            <w:text/>
          </w:sdtPr>
          <w:sdtEndPr/>
          <w:sdtContent>
            <w:tc>
              <w:tcPr>
                <w:tcW w:w="4508" w:type="dxa"/>
                <w:shd w:val="clear" w:color="auto" w:fill="FFFFFF" w:themeFill="background1"/>
              </w:tcPr>
              <w:p w:rsidR="00BA4A16" w:rsidRPr="00BA4A16" w:rsidRDefault="003815DD" w:rsidP="00C61376">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5D7732">
                  <w:rPr>
                    <w:rStyle w:val="PlaceholderText"/>
                    <w:b/>
                  </w:rPr>
                  <w:t>Click here to enter text.</w:t>
                </w:r>
              </w:p>
            </w:tc>
          </w:sdtContent>
        </w:sdt>
      </w:tr>
      <w:tr w:rsidR="00BA4A16" w:rsidRPr="00BA4A16" w:rsidTr="00BA4A16">
        <w:sdt>
          <w:sdtPr>
            <w:rPr>
              <w:rFonts w:eastAsia="Times New Roman"/>
              <w:color w:val="000000"/>
              <w:sz w:val="26"/>
              <w:szCs w:val="26"/>
            </w:rPr>
            <w:id w:val="-699088818"/>
            <w:showingPlcHdr/>
            <w:text/>
          </w:sdtPr>
          <w:sdtEndPr/>
          <w:sdtContent>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rsidR="00BA4A16" w:rsidRPr="00BA4A16" w:rsidRDefault="003815DD" w:rsidP="00C61376">
                <w:pPr>
                  <w:rPr>
                    <w:rFonts w:eastAsia="Times New Roman"/>
                    <w:color w:val="000000"/>
                    <w:sz w:val="26"/>
                    <w:szCs w:val="26"/>
                  </w:rPr>
                </w:pPr>
                <w:r w:rsidRPr="005D7732">
                  <w:rPr>
                    <w:rStyle w:val="PlaceholderText"/>
                  </w:rPr>
                  <w:t>Click here to enter text.</w:t>
                </w:r>
              </w:p>
            </w:tc>
          </w:sdtContent>
        </w:sdt>
        <w:sdt>
          <w:sdtPr>
            <w:rPr>
              <w:rFonts w:eastAsia="Times New Roman"/>
              <w:color w:val="000000"/>
              <w:sz w:val="26"/>
              <w:szCs w:val="26"/>
            </w:rPr>
            <w:id w:val="-2019682566"/>
            <w:showingPlcHdr/>
            <w:text/>
          </w:sdtPr>
          <w:sdtEndPr/>
          <w:sdtContent>
            <w:tc>
              <w:tcPr>
                <w:tcW w:w="4508" w:type="dxa"/>
                <w:shd w:val="clear" w:color="auto" w:fill="FFFFFF" w:themeFill="background1"/>
              </w:tcPr>
              <w:p w:rsidR="00BA4A16" w:rsidRPr="00BA4A16" w:rsidRDefault="003815DD" w:rsidP="00C61376">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5D7732">
                  <w:rPr>
                    <w:rStyle w:val="PlaceholderText"/>
                    <w:b/>
                  </w:rPr>
                  <w:t>Click here to enter text.</w:t>
                </w:r>
              </w:p>
            </w:tc>
          </w:sdtContent>
        </w:sdt>
      </w:tr>
      <w:tr w:rsidR="00BA4A16" w:rsidRPr="00BA4A16" w:rsidTr="00BA4A16">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sz w:val="26"/>
              <w:szCs w:val="26"/>
            </w:rPr>
            <w:id w:val="1534840685"/>
            <w:showingPlcHdr/>
            <w:text/>
          </w:sdtPr>
          <w:sdtEndPr/>
          <w:sdtContent>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rsidR="00BA4A16" w:rsidRPr="00BA4A16" w:rsidRDefault="003815DD" w:rsidP="00C61376">
                <w:pPr>
                  <w:rPr>
                    <w:rFonts w:eastAsia="Times New Roman"/>
                    <w:color w:val="000000"/>
                    <w:sz w:val="26"/>
                    <w:szCs w:val="26"/>
                  </w:rPr>
                </w:pPr>
                <w:r w:rsidRPr="005D7732">
                  <w:rPr>
                    <w:rStyle w:val="PlaceholderText"/>
                  </w:rPr>
                  <w:t>Click here to enter text.</w:t>
                </w:r>
              </w:p>
            </w:tc>
          </w:sdtContent>
        </w:sdt>
        <w:sdt>
          <w:sdtPr>
            <w:rPr>
              <w:rFonts w:eastAsia="Times New Roman"/>
              <w:color w:val="000000"/>
              <w:sz w:val="26"/>
              <w:szCs w:val="26"/>
            </w:rPr>
            <w:id w:val="249637404"/>
            <w:showingPlcHdr/>
            <w:text/>
          </w:sdtPr>
          <w:sdtEndPr/>
          <w:sdtContent>
            <w:tc>
              <w:tcPr>
                <w:tcW w:w="4508" w:type="dxa"/>
                <w:shd w:val="clear" w:color="auto" w:fill="FFFFFF" w:themeFill="background1"/>
              </w:tcPr>
              <w:p w:rsidR="00BA4A16" w:rsidRPr="00BA4A16" w:rsidRDefault="003815DD" w:rsidP="00C61376">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5D7732">
                  <w:rPr>
                    <w:rStyle w:val="PlaceholderText"/>
                    <w:b/>
                  </w:rPr>
                  <w:t>Click here to enter text.</w:t>
                </w:r>
              </w:p>
            </w:tc>
          </w:sdtContent>
        </w:sdt>
      </w:tr>
    </w:tbl>
    <w:p w:rsidR="004D1677" w:rsidRDefault="004D1677" w:rsidP="004D1677">
      <w:pPr>
        <w:spacing w:after="0" w:line="240" w:lineRule="auto"/>
        <w:rPr>
          <w:rFonts w:eastAsia="Times New Roman"/>
          <w:color w:val="000000"/>
        </w:rPr>
      </w:pPr>
    </w:p>
    <w:p w:rsidR="004D1677" w:rsidRPr="00BA4A16" w:rsidRDefault="004D1677" w:rsidP="004D1677">
      <w:pPr>
        <w:pStyle w:val="Heading1"/>
        <w:rPr>
          <w:rFonts w:eastAsia="Times New Roman"/>
          <w:b/>
          <w:color w:val="00B0F0"/>
        </w:rPr>
      </w:pPr>
      <w:r w:rsidRPr="00BA4A16">
        <w:rPr>
          <w:rFonts w:eastAsia="Times New Roman"/>
          <w:b/>
          <w:color w:val="00B0F0"/>
        </w:rPr>
        <w:t>Referee</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Please list two person of a professional standing willing to act as your referee. The referee, such as your employer or line manager, should be familiar with your knowledge, skills and experience</w:t>
      </w:r>
    </w:p>
    <w:p w:rsidR="004D1677" w:rsidRDefault="004D1677" w:rsidP="004D1677">
      <w:pPr>
        <w:spacing w:after="0" w:line="240" w:lineRule="auto"/>
        <w:rPr>
          <w:rFonts w:eastAsia="Times New Roman"/>
          <w:color w:val="000000"/>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63"/>
        <w:gridCol w:w="3164"/>
      </w:tblGrid>
      <w:tr w:rsidR="004D1677" w:rsidRPr="00BA4A16" w:rsidTr="00BA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right w:val="none" w:sz="0" w:space="0" w:color="auto"/>
            </w:tcBorders>
            <w:shd w:val="clear" w:color="auto" w:fill="00B0F0"/>
          </w:tcPr>
          <w:p w:rsidR="004D1677" w:rsidRPr="00BA4A16" w:rsidRDefault="004D1677" w:rsidP="00C61376">
            <w:pPr>
              <w:rPr>
                <w:rFonts w:eastAsia="Times New Roman"/>
                <w:sz w:val="26"/>
                <w:szCs w:val="26"/>
              </w:rPr>
            </w:pPr>
          </w:p>
        </w:tc>
        <w:tc>
          <w:tcPr>
            <w:tcW w:w="3163" w:type="dxa"/>
            <w:tcBorders>
              <w:top w:val="none" w:sz="0" w:space="0" w:color="auto"/>
              <w:left w:val="none" w:sz="0" w:space="0" w:color="auto"/>
              <w:right w:val="none" w:sz="0" w:space="0" w:color="auto"/>
            </w:tcBorders>
            <w:shd w:val="clear" w:color="auto" w:fill="00B0F0"/>
          </w:tcPr>
          <w:p w:rsidR="004D1677" w:rsidRPr="00BA4A16"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BA4A16">
              <w:rPr>
                <w:rFonts w:eastAsia="Times New Roman"/>
                <w:sz w:val="26"/>
                <w:szCs w:val="26"/>
              </w:rPr>
              <w:t>Person 1</w:t>
            </w:r>
          </w:p>
        </w:tc>
        <w:tc>
          <w:tcPr>
            <w:tcW w:w="3164" w:type="dxa"/>
            <w:tcBorders>
              <w:top w:val="none" w:sz="0" w:space="0" w:color="auto"/>
              <w:left w:val="none" w:sz="0" w:space="0" w:color="auto"/>
              <w:right w:val="none" w:sz="0" w:space="0" w:color="auto"/>
            </w:tcBorders>
            <w:shd w:val="clear" w:color="auto" w:fill="00B0F0"/>
          </w:tcPr>
          <w:p w:rsidR="004D1677" w:rsidRPr="00BA4A16"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BA4A16">
              <w:rPr>
                <w:rFonts w:eastAsia="Times New Roman"/>
                <w:sz w:val="26"/>
                <w:szCs w:val="26"/>
              </w:rPr>
              <w:t>Person 2</w:t>
            </w:r>
          </w:p>
        </w:tc>
      </w:tr>
      <w:tr w:rsidR="004D1677" w:rsidRPr="00BA4A16" w:rsidTr="00B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shd w:val="clear" w:color="auto" w:fill="00B0F0"/>
          </w:tcPr>
          <w:p w:rsidR="004D1677" w:rsidRPr="00BA4A16" w:rsidRDefault="004D1677" w:rsidP="00C61376">
            <w:pPr>
              <w:jc w:val="right"/>
              <w:rPr>
                <w:rFonts w:eastAsia="Times New Roman"/>
                <w:sz w:val="26"/>
                <w:szCs w:val="26"/>
              </w:rPr>
            </w:pPr>
            <w:r w:rsidRPr="00BA4A16">
              <w:rPr>
                <w:rFonts w:eastAsia="Times New Roman"/>
                <w:sz w:val="26"/>
                <w:szCs w:val="26"/>
              </w:rPr>
              <w:t>Name:</w:t>
            </w:r>
          </w:p>
        </w:tc>
        <w:tc>
          <w:tcPr>
            <w:tcW w:w="3163" w:type="dxa"/>
            <w:shd w:val="clear" w:color="auto" w:fill="FFFFFF" w:themeFill="background1"/>
          </w:tcPr>
          <w:p w:rsidR="004D1677" w:rsidRPr="00BA4A16" w:rsidRDefault="003574EF" w:rsidP="00E80A36">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sdt>
              <w:sdtPr>
                <w:rPr>
                  <w:sz w:val="26"/>
                  <w:szCs w:val="26"/>
                </w:rPr>
                <w:id w:val="-927034860"/>
                <w:showingPlcHdr/>
                <w:text/>
              </w:sdtPr>
              <w:sdtEndPr/>
              <w:sdtContent>
                <w:r w:rsidR="00E80A36" w:rsidRPr="00B9350B">
                  <w:rPr>
                    <w:rStyle w:val="PlaceholderText"/>
                  </w:rPr>
                  <w:t>Click here to enter text.</w:t>
                </w:r>
              </w:sdtContent>
            </w:sdt>
            <w:r w:rsidR="00E80A36">
              <w:rPr>
                <w:sz w:val="26"/>
                <w:szCs w:val="26"/>
              </w:rPr>
              <w:t xml:space="preserve"> </w:t>
            </w:r>
          </w:p>
        </w:tc>
        <w:sdt>
          <w:sdtPr>
            <w:rPr>
              <w:sz w:val="26"/>
              <w:szCs w:val="26"/>
            </w:rPr>
            <w:id w:val="1714234121"/>
            <w:showingPlcHdr/>
            <w:text/>
          </w:sdtPr>
          <w:sdtEndPr/>
          <w:sdtContent>
            <w:tc>
              <w:tcPr>
                <w:tcW w:w="3164" w:type="dxa"/>
                <w:shd w:val="clear" w:color="auto" w:fill="FFFFFF" w:themeFill="background1"/>
              </w:tcPr>
              <w:p w:rsidR="004D1677" w:rsidRPr="00BA4A16"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BA4A16" w:rsidTr="00BA4A16">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shd w:val="clear" w:color="auto" w:fill="00B0F0"/>
          </w:tcPr>
          <w:p w:rsidR="004D1677" w:rsidRPr="00BA4A16" w:rsidRDefault="004D1677" w:rsidP="00C61376">
            <w:pPr>
              <w:jc w:val="right"/>
              <w:rPr>
                <w:rFonts w:eastAsia="Times New Roman"/>
                <w:sz w:val="26"/>
                <w:szCs w:val="26"/>
              </w:rPr>
            </w:pPr>
            <w:r w:rsidRPr="00BA4A16">
              <w:rPr>
                <w:rFonts w:eastAsia="Times New Roman"/>
                <w:sz w:val="26"/>
                <w:szCs w:val="26"/>
              </w:rPr>
              <w:t>Relationship to candidate:</w:t>
            </w:r>
          </w:p>
        </w:tc>
        <w:sdt>
          <w:sdtPr>
            <w:rPr>
              <w:sz w:val="26"/>
              <w:szCs w:val="26"/>
            </w:rPr>
            <w:id w:val="-1369990017"/>
            <w:showingPlcHdr/>
            <w:text/>
          </w:sdtPr>
          <w:sdtEndPr/>
          <w:sdtContent>
            <w:tc>
              <w:tcPr>
                <w:tcW w:w="3163" w:type="dxa"/>
                <w:shd w:val="clear" w:color="auto" w:fill="FFFFFF" w:themeFill="background1"/>
              </w:tcPr>
              <w:p w:rsidR="004D1677" w:rsidRPr="00BA4A16"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sz w:val="26"/>
              <w:szCs w:val="26"/>
            </w:rPr>
            <w:id w:val="901179824"/>
            <w:showingPlcHdr/>
            <w:text/>
          </w:sdtPr>
          <w:sdtEndPr/>
          <w:sdtContent>
            <w:tc>
              <w:tcPr>
                <w:tcW w:w="3164" w:type="dxa"/>
                <w:shd w:val="clear" w:color="auto" w:fill="FFFFFF" w:themeFill="background1"/>
              </w:tcPr>
              <w:p w:rsidR="004D1677" w:rsidRPr="00BA4A16"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BA4A16" w:rsidTr="00B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shd w:val="clear" w:color="auto" w:fill="00B0F0"/>
          </w:tcPr>
          <w:p w:rsidR="004D1677" w:rsidRPr="00BA4A16" w:rsidRDefault="004D1677" w:rsidP="00C61376">
            <w:pPr>
              <w:jc w:val="right"/>
              <w:rPr>
                <w:rFonts w:eastAsia="Times New Roman"/>
                <w:sz w:val="26"/>
                <w:szCs w:val="26"/>
              </w:rPr>
            </w:pPr>
            <w:r w:rsidRPr="00BA4A16">
              <w:rPr>
                <w:rFonts w:eastAsia="Times New Roman"/>
                <w:sz w:val="26"/>
                <w:szCs w:val="26"/>
              </w:rPr>
              <w:t>Address:</w:t>
            </w:r>
          </w:p>
        </w:tc>
        <w:sdt>
          <w:sdtPr>
            <w:rPr>
              <w:sz w:val="26"/>
              <w:szCs w:val="26"/>
            </w:rPr>
            <w:id w:val="1781301584"/>
            <w:showingPlcHdr/>
            <w:text/>
          </w:sdtPr>
          <w:sdtEndPr/>
          <w:sdtContent>
            <w:tc>
              <w:tcPr>
                <w:tcW w:w="3163" w:type="dxa"/>
                <w:shd w:val="clear" w:color="auto" w:fill="FFFFFF" w:themeFill="background1"/>
              </w:tcPr>
              <w:p w:rsidR="004D1677" w:rsidRPr="00BA4A16"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sz w:val="26"/>
              <w:szCs w:val="26"/>
            </w:rPr>
            <w:id w:val="1998531240"/>
            <w:showingPlcHdr/>
            <w:text/>
          </w:sdtPr>
          <w:sdtEndPr/>
          <w:sdtContent>
            <w:tc>
              <w:tcPr>
                <w:tcW w:w="3164" w:type="dxa"/>
                <w:shd w:val="clear" w:color="auto" w:fill="FFFFFF" w:themeFill="background1"/>
              </w:tcPr>
              <w:p w:rsidR="004D1677" w:rsidRPr="00BA4A16"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BA4A16" w:rsidTr="00BA4A16">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shd w:val="clear" w:color="auto" w:fill="00B0F0"/>
          </w:tcPr>
          <w:p w:rsidR="004D1677" w:rsidRPr="00BA4A16" w:rsidRDefault="004D1677" w:rsidP="00C61376">
            <w:pPr>
              <w:jc w:val="right"/>
              <w:rPr>
                <w:rFonts w:eastAsia="Times New Roman"/>
                <w:sz w:val="26"/>
                <w:szCs w:val="26"/>
              </w:rPr>
            </w:pPr>
            <w:r w:rsidRPr="00BA4A16">
              <w:rPr>
                <w:rFonts w:eastAsia="Times New Roman"/>
                <w:sz w:val="26"/>
                <w:szCs w:val="26"/>
              </w:rPr>
              <w:t>Telephone:</w:t>
            </w:r>
          </w:p>
        </w:tc>
        <w:sdt>
          <w:sdtPr>
            <w:rPr>
              <w:sz w:val="26"/>
              <w:szCs w:val="26"/>
            </w:rPr>
            <w:id w:val="178793372"/>
            <w:showingPlcHdr/>
            <w:text/>
          </w:sdtPr>
          <w:sdtEndPr/>
          <w:sdtContent>
            <w:tc>
              <w:tcPr>
                <w:tcW w:w="3163" w:type="dxa"/>
                <w:shd w:val="clear" w:color="auto" w:fill="FFFFFF" w:themeFill="background1"/>
              </w:tcPr>
              <w:p w:rsidR="004D1677" w:rsidRPr="00BA4A16"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sz w:val="26"/>
              <w:szCs w:val="26"/>
            </w:rPr>
            <w:id w:val="-574439063"/>
            <w:showingPlcHdr/>
            <w:text/>
          </w:sdtPr>
          <w:sdtEndPr/>
          <w:sdtContent>
            <w:tc>
              <w:tcPr>
                <w:tcW w:w="3164" w:type="dxa"/>
                <w:shd w:val="clear" w:color="auto" w:fill="FFFFFF" w:themeFill="background1"/>
              </w:tcPr>
              <w:p w:rsidR="004D1677" w:rsidRPr="00BA4A16"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BA4A16" w:rsidTr="00B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shd w:val="clear" w:color="auto" w:fill="00B0F0"/>
          </w:tcPr>
          <w:p w:rsidR="004D1677" w:rsidRPr="00BA4A16" w:rsidRDefault="004D1677" w:rsidP="00C61376">
            <w:pPr>
              <w:jc w:val="right"/>
              <w:rPr>
                <w:rFonts w:eastAsia="Times New Roman"/>
                <w:sz w:val="26"/>
                <w:szCs w:val="26"/>
              </w:rPr>
            </w:pPr>
            <w:r w:rsidRPr="00BA4A16">
              <w:rPr>
                <w:rFonts w:eastAsia="Times New Roman"/>
                <w:sz w:val="26"/>
                <w:szCs w:val="26"/>
              </w:rPr>
              <w:t>Mobile phone:</w:t>
            </w:r>
          </w:p>
        </w:tc>
        <w:sdt>
          <w:sdtPr>
            <w:rPr>
              <w:sz w:val="26"/>
              <w:szCs w:val="26"/>
            </w:rPr>
            <w:id w:val="2064059684"/>
            <w:showingPlcHdr/>
            <w:text/>
          </w:sdtPr>
          <w:sdtEndPr/>
          <w:sdtContent>
            <w:tc>
              <w:tcPr>
                <w:tcW w:w="3163" w:type="dxa"/>
                <w:shd w:val="clear" w:color="auto" w:fill="FFFFFF" w:themeFill="background1"/>
              </w:tcPr>
              <w:p w:rsidR="004D1677" w:rsidRPr="00BA4A16"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sz w:val="26"/>
              <w:szCs w:val="26"/>
            </w:rPr>
            <w:id w:val="-135179615"/>
            <w:showingPlcHdr/>
            <w:text/>
          </w:sdtPr>
          <w:sdtEndPr/>
          <w:sdtContent>
            <w:tc>
              <w:tcPr>
                <w:tcW w:w="3164" w:type="dxa"/>
                <w:shd w:val="clear" w:color="auto" w:fill="FFFFFF" w:themeFill="background1"/>
              </w:tcPr>
              <w:p w:rsidR="004D1677" w:rsidRPr="00BA4A16" w:rsidRDefault="00E80A36" w:rsidP="001B0ECB">
                <w:pP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r w:rsidR="004D1677" w:rsidRPr="00BA4A16" w:rsidTr="00BA4A16">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bottom w:val="none" w:sz="0" w:space="0" w:color="auto"/>
            </w:tcBorders>
            <w:shd w:val="clear" w:color="auto" w:fill="00B0F0"/>
          </w:tcPr>
          <w:p w:rsidR="004D1677" w:rsidRPr="00BA4A16" w:rsidRDefault="004D1677" w:rsidP="00C61376">
            <w:pPr>
              <w:jc w:val="right"/>
              <w:rPr>
                <w:rFonts w:eastAsia="Times New Roman"/>
                <w:sz w:val="26"/>
                <w:szCs w:val="26"/>
              </w:rPr>
            </w:pPr>
            <w:r w:rsidRPr="00BA4A16">
              <w:rPr>
                <w:rFonts w:eastAsia="Times New Roman"/>
                <w:sz w:val="26"/>
                <w:szCs w:val="26"/>
              </w:rPr>
              <w:t>Email address:</w:t>
            </w:r>
          </w:p>
        </w:tc>
        <w:sdt>
          <w:sdtPr>
            <w:rPr>
              <w:sz w:val="26"/>
              <w:szCs w:val="26"/>
            </w:rPr>
            <w:id w:val="-293372689"/>
            <w:showingPlcHdr/>
            <w:text/>
          </w:sdtPr>
          <w:sdtEndPr/>
          <w:sdtContent>
            <w:tc>
              <w:tcPr>
                <w:tcW w:w="3163" w:type="dxa"/>
                <w:shd w:val="clear" w:color="auto" w:fill="FFFFFF" w:themeFill="background1"/>
              </w:tcPr>
              <w:p w:rsidR="004D1677" w:rsidRPr="00BA4A16" w:rsidRDefault="00E80A36"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sdt>
          <w:sdtPr>
            <w:rPr>
              <w:rFonts w:eastAsia="Times New Roman"/>
              <w:color w:val="000000"/>
              <w:sz w:val="26"/>
              <w:szCs w:val="26"/>
            </w:rPr>
            <w:id w:val="179168297"/>
            <w:showingPlcHdr/>
            <w:text/>
          </w:sdtPr>
          <w:sdtEndPr/>
          <w:sdtContent>
            <w:tc>
              <w:tcPr>
                <w:tcW w:w="3164" w:type="dxa"/>
                <w:shd w:val="clear" w:color="auto" w:fill="FFFFFF" w:themeFill="background1"/>
              </w:tcPr>
              <w:p w:rsidR="004D1677" w:rsidRPr="00BA4A16" w:rsidRDefault="003815DD"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text.</w:t>
                </w:r>
              </w:p>
            </w:tc>
          </w:sdtContent>
        </w:sdt>
      </w:tr>
    </w:tbl>
    <w:p w:rsidR="004D1677" w:rsidRDefault="004D1677" w:rsidP="004D1677">
      <w:pPr>
        <w:spacing w:after="0" w:line="240" w:lineRule="auto"/>
        <w:rPr>
          <w:rFonts w:eastAsia="Times New Roman"/>
          <w:color w:val="000000"/>
        </w:rPr>
      </w:pPr>
    </w:p>
    <w:p w:rsidR="004D1677" w:rsidRPr="00BA4A16" w:rsidRDefault="004D1677" w:rsidP="004D1677">
      <w:pPr>
        <w:pStyle w:val="Heading1"/>
        <w:rPr>
          <w:rFonts w:eastAsia="Times New Roman"/>
          <w:b/>
          <w:color w:val="00B0F0"/>
        </w:rPr>
      </w:pPr>
      <w:r w:rsidRPr="00BA4A16">
        <w:rPr>
          <w:rFonts w:eastAsia="Times New Roman"/>
          <w:b/>
          <w:color w:val="00B0F0"/>
        </w:rPr>
        <w:t>Applicant’s statement and signature</w:t>
      </w:r>
    </w:p>
    <w:p w:rsidR="004D1677" w:rsidRPr="00BA4A16" w:rsidRDefault="004D1677" w:rsidP="004D1677">
      <w:pPr>
        <w:spacing w:after="0" w:line="240" w:lineRule="auto"/>
        <w:rPr>
          <w:rFonts w:eastAsia="Times New Roman"/>
          <w:b/>
          <w:color w:val="00B0F0"/>
        </w:rPr>
      </w:pPr>
    </w:p>
    <w:p w:rsidR="004D1677" w:rsidRDefault="004D1677" w:rsidP="004D1677">
      <w:pPr>
        <w:spacing w:after="0" w:line="240" w:lineRule="auto"/>
        <w:rPr>
          <w:rFonts w:eastAsia="Times New Roman"/>
          <w:color w:val="000000"/>
        </w:rPr>
      </w:pPr>
      <w:r w:rsidRPr="00F2226C">
        <w:rPr>
          <w:rFonts w:eastAsia="Times New Roman"/>
          <w:color w:val="000000"/>
        </w:rPr>
        <w:t xml:space="preserve">I, the undersigned, agree that in </w:t>
      </w:r>
      <w:r>
        <w:rPr>
          <w:rFonts w:eastAsia="Times New Roman"/>
          <w:color w:val="000000"/>
        </w:rPr>
        <w:t xml:space="preserve">the event of my successful application to e EMA-recognised ESOS Lead Energy Assessor, </w:t>
      </w:r>
      <w:r w:rsidRPr="00F2226C">
        <w:rPr>
          <w:rFonts w:eastAsia="Times New Roman"/>
          <w:color w:val="000000"/>
        </w:rPr>
        <w:t xml:space="preserve">I will abide by its Code of Professional Conduct and </w:t>
      </w:r>
      <w:r>
        <w:rPr>
          <w:rFonts w:eastAsia="Times New Roman"/>
          <w:color w:val="000000"/>
        </w:rPr>
        <w:t>th</w:t>
      </w:r>
      <w:r w:rsidRPr="00F2226C">
        <w:rPr>
          <w:rFonts w:eastAsia="Times New Roman"/>
          <w:color w:val="000000"/>
        </w:rPr>
        <w:t xml:space="preserve">e </w:t>
      </w:r>
      <w:r>
        <w:rPr>
          <w:rFonts w:eastAsia="Times New Roman"/>
          <w:color w:val="000000"/>
        </w:rPr>
        <w:t>Continual Professional Development (CPD) requirements</w:t>
      </w:r>
      <w:r w:rsidRPr="00F2226C">
        <w:rPr>
          <w:rFonts w:eastAsia="Times New Roman"/>
          <w:color w:val="000000"/>
        </w:rPr>
        <w:t>, as they now are or as they may be hereafter be altered.</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sidRPr="00F2226C">
        <w:rPr>
          <w:rFonts w:eastAsia="Times New Roman"/>
          <w:color w:val="000000"/>
        </w:rPr>
        <w:t xml:space="preserve">I will not, through my actions, knowingly bring the </w:t>
      </w:r>
      <w:r>
        <w:rPr>
          <w:rFonts w:eastAsia="Times New Roman"/>
          <w:color w:val="000000"/>
        </w:rPr>
        <w:t>Energy Managers Association</w:t>
      </w:r>
      <w:r w:rsidRPr="00F2226C">
        <w:rPr>
          <w:rFonts w:eastAsia="Times New Roman"/>
          <w:color w:val="000000"/>
        </w:rPr>
        <w:t xml:space="preserve"> into disrepute.</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Pr>
          <w:rFonts w:eastAsia="Times New Roman"/>
          <w:color w:val="000000"/>
        </w:rPr>
        <w:t>The following documents has been appended in supporting this application.</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799"/>
      </w:tblGrid>
      <w:tr w:rsidR="004D1677" w:rsidRPr="00BA4A16" w:rsidTr="00BA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Borders>
              <w:top w:val="none" w:sz="0" w:space="0" w:color="auto"/>
              <w:left w:val="none" w:sz="0" w:space="0" w:color="auto"/>
              <w:bottom w:val="none" w:sz="0" w:space="0" w:color="auto"/>
              <w:right w:val="none" w:sz="0" w:space="0" w:color="auto"/>
            </w:tcBorders>
            <w:shd w:val="clear" w:color="auto" w:fill="00B0F0"/>
          </w:tcPr>
          <w:p w:rsidR="004D1677" w:rsidRPr="00BA4A16" w:rsidRDefault="004D1677" w:rsidP="00C61376">
            <w:pPr>
              <w:rPr>
                <w:rFonts w:eastAsia="Times New Roman"/>
                <w:sz w:val="26"/>
                <w:szCs w:val="26"/>
              </w:rPr>
            </w:pPr>
            <w:r w:rsidRPr="00BA4A16">
              <w:rPr>
                <w:rFonts w:eastAsia="Times New Roman"/>
                <w:sz w:val="26"/>
                <w:szCs w:val="26"/>
              </w:rPr>
              <w:t>Checklist</w:t>
            </w:r>
          </w:p>
        </w:tc>
        <w:tc>
          <w:tcPr>
            <w:tcW w:w="799" w:type="dxa"/>
            <w:tcBorders>
              <w:top w:val="none" w:sz="0" w:space="0" w:color="auto"/>
              <w:left w:val="none" w:sz="0" w:space="0" w:color="auto"/>
              <w:bottom w:val="none" w:sz="0" w:space="0" w:color="auto"/>
              <w:right w:val="none" w:sz="0" w:space="0" w:color="auto"/>
            </w:tcBorders>
            <w:shd w:val="clear" w:color="auto" w:fill="00B0F0"/>
          </w:tcPr>
          <w:p w:rsidR="004D1677" w:rsidRPr="00BA4A16" w:rsidRDefault="004D1677" w:rsidP="00C61376">
            <w:pPr>
              <w:jc w:val="center"/>
              <w:cnfStyle w:val="100000000000" w:firstRow="1" w:lastRow="0" w:firstColumn="0" w:lastColumn="0" w:oddVBand="0" w:evenVBand="0" w:oddHBand="0" w:evenHBand="0" w:firstRowFirstColumn="0" w:firstRowLastColumn="0" w:lastRowFirstColumn="0" w:lastRowLastColumn="0"/>
              <w:rPr>
                <w:rFonts w:eastAsia="Times New Roman"/>
                <w:sz w:val="26"/>
                <w:szCs w:val="26"/>
              </w:rPr>
            </w:pPr>
            <w:r w:rsidRPr="00BA4A16">
              <w:rPr>
                <w:rFonts w:eastAsia="Times New Roman"/>
                <w:sz w:val="26"/>
                <w:szCs w:val="26"/>
              </w:rPr>
              <w:t>Tick</w:t>
            </w:r>
          </w:p>
        </w:tc>
      </w:tr>
      <w:tr w:rsidR="004D1677" w:rsidRPr="00BA4A16" w:rsidTr="00A0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rsidR="004D1677" w:rsidRPr="00BA4A16" w:rsidRDefault="004D1677" w:rsidP="004D1677">
            <w:pPr>
              <w:pStyle w:val="ListParagraph"/>
              <w:numPr>
                <w:ilvl w:val="0"/>
                <w:numId w:val="3"/>
              </w:numPr>
              <w:rPr>
                <w:rFonts w:eastAsia="Times New Roman"/>
                <w:b w:val="0"/>
                <w:color w:val="000000"/>
                <w:sz w:val="26"/>
                <w:szCs w:val="26"/>
              </w:rPr>
            </w:pPr>
            <w:r w:rsidRPr="00BA4A16">
              <w:rPr>
                <w:rFonts w:eastAsia="Times New Roman"/>
                <w:b w:val="0"/>
                <w:color w:val="000000"/>
                <w:sz w:val="26"/>
                <w:szCs w:val="26"/>
              </w:rPr>
              <w:t>All relevant sections of the application form is complete</w:t>
            </w:r>
          </w:p>
        </w:tc>
        <w:sdt>
          <w:sdtPr>
            <w:rPr>
              <w:rFonts w:eastAsia="Times New Roman"/>
              <w:color w:val="000000"/>
              <w:sz w:val="26"/>
              <w:szCs w:val="26"/>
            </w:rPr>
            <w:id w:val="1780135183"/>
            <w14:checkbox>
              <w14:checked w14:val="0"/>
              <w14:checkedState w14:val="2612" w14:font="MS Gothic"/>
              <w14:uncheckedState w14:val="2610" w14:font="MS Gothic"/>
            </w14:checkbox>
          </w:sdtPr>
          <w:sdtEndPr/>
          <w:sdtContent>
            <w:tc>
              <w:tcPr>
                <w:tcW w:w="799" w:type="dxa"/>
                <w:shd w:val="clear" w:color="auto" w:fill="FFFFFF" w:themeFill="background1"/>
              </w:tcPr>
              <w:p w:rsidR="004D1677" w:rsidRPr="00BA4A16" w:rsidRDefault="00506285" w:rsidP="00C6137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tr>
      <w:tr w:rsidR="004D1677" w:rsidRPr="00BA4A16" w:rsidTr="00A06F22">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rsidR="004D1677" w:rsidRPr="00BA4A16" w:rsidRDefault="004D1677" w:rsidP="004D1677">
            <w:pPr>
              <w:pStyle w:val="ListParagraph"/>
              <w:numPr>
                <w:ilvl w:val="0"/>
                <w:numId w:val="3"/>
              </w:numPr>
              <w:rPr>
                <w:rFonts w:eastAsia="Times New Roman"/>
                <w:b w:val="0"/>
                <w:color w:val="000000"/>
                <w:sz w:val="26"/>
                <w:szCs w:val="26"/>
              </w:rPr>
            </w:pPr>
            <w:r w:rsidRPr="00BA4A16">
              <w:rPr>
                <w:rFonts w:eastAsia="Times New Roman"/>
                <w:b w:val="0"/>
                <w:color w:val="000000"/>
                <w:sz w:val="26"/>
                <w:szCs w:val="26"/>
              </w:rPr>
              <w:t>A recently updated CV/Résumé</w:t>
            </w:r>
          </w:p>
        </w:tc>
        <w:sdt>
          <w:sdtPr>
            <w:rPr>
              <w:rFonts w:eastAsia="Times New Roman"/>
              <w:color w:val="000000"/>
              <w:sz w:val="26"/>
              <w:szCs w:val="26"/>
            </w:rPr>
            <w:id w:val="1938474674"/>
            <w14:checkbox>
              <w14:checked w14:val="0"/>
              <w14:checkedState w14:val="2612" w14:font="MS Gothic"/>
              <w14:uncheckedState w14:val="2610" w14:font="MS Gothic"/>
            </w14:checkbox>
          </w:sdtPr>
          <w:sdtEndPr/>
          <w:sdtContent>
            <w:tc>
              <w:tcPr>
                <w:tcW w:w="799" w:type="dxa"/>
                <w:shd w:val="clear" w:color="auto" w:fill="FFFFFF" w:themeFill="background1"/>
              </w:tcPr>
              <w:p w:rsidR="004D1677" w:rsidRPr="00BA4A16" w:rsidRDefault="00506285" w:rsidP="00C6137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tr>
      <w:tr w:rsidR="004D1677" w:rsidRPr="00BA4A16" w:rsidTr="00A0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rsidR="004D1677" w:rsidRPr="00BA4A16" w:rsidRDefault="004D1677" w:rsidP="004D1677">
            <w:pPr>
              <w:pStyle w:val="ListParagraph"/>
              <w:numPr>
                <w:ilvl w:val="0"/>
                <w:numId w:val="3"/>
              </w:numPr>
              <w:rPr>
                <w:rFonts w:eastAsia="Times New Roman"/>
                <w:b w:val="0"/>
                <w:color w:val="000000"/>
                <w:sz w:val="26"/>
                <w:szCs w:val="26"/>
              </w:rPr>
            </w:pPr>
            <w:r w:rsidRPr="00BA4A16">
              <w:rPr>
                <w:rFonts w:eastAsia="Times New Roman"/>
                <w:b w:val="0"/>
                <w:color w:val="000000"/>
                <w:sz w:val="26"/>
                <w:szCs w:val="26"/>
              </w:rPr>
              <w:t>Copies of academic, vocational and professional certifications</w:t>
            </w:r>
          </w:p>
        </w:tc>
        <w:sdt>
          <w:sdtPr>
            <w:rPr>
              <w:rFonts w:eastAsia="Times New Roman"/>
              <w:color w:val="000000"/>
              <w:sz w:val="26"/>
              <w:szCs w:val="26"/>
            </w:rPr>
            <w:id w:val="28306050"/>
            <w14:checkbox>
              <w14:checked w14:val="0"/>
              <w14:checkedState w14:val="2612" w14:font="MS Gothic"/>
              <w14:uncheckedState w14:val="2610" w14:font="MS Gothic"/>
            </w14:checkbox>
          </w:sdtPr>
          <w:sdtEndPr/>
          <w:sdtContent>
            <w:tc>
              <w:tcPr>
                <w:tcW w:w="799" w:type="dxa"/>
                <w:shd w:val="clear" w:color="auto" w:fill="FFFFFF" w:themeFill="background1"/>
              </w:tcPr>
              <w:p w:rsidR="004D1677" w:rsidRPr="00BA4A16" w:rsidRDefault="00506285" w:rsidP="00C6137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ascii="MS Gothic" w:eastAsia="MS Gothic" w:hAnsi="MS Gothic" w:hint="eastAsia"/>
                    <w:color w:val="000000"/>
                    <w:sz w:val="26"/>
                    <w:szCs w:val="26"/>
                  </w:rPr>
                  <w:t>☐</w:t>
                </w:r>
              </w:p>
            </w:tc>
          </w:sdtContent>
        </w:sdt>
      </w:tr>
    </w:tbl>
    <w:p w:rsidR="004D1677" w:rsidRDefault="004D1677" w:rsidP="004D1677">
      <w:pPr>
        <w:spacing w:after="0" w:line="240" w:lineRule="auto"/>
        <w:ind w:left="709" w:hanging="709"/>
        <w:rPr>
          <w:rFonts w:eastAsia="Times New Roman"/>
          <w:i/>
          <w:color w:val="000000"/>
        </w:rPr>
      </w:pPr>
      <w:r>
        <w:rPr>
          <w:rFonts w:eastAsia="Times New Roman"/>
          <w:i/>
          <w:color w:val="000000"/>
        </w:rPr>
        <w:t>N</w:t>
      </w:r>
      <w:r w:rsidRPr="001A486A">
        <w:rPr>
          <w:rFonts w:eastAsia="Times New Roman"/>
          <w:i/>
          <w:color w:val="000000"/>
        </w:rPr>
        <w:t>ote</w:t>
      </w:r>
      <w:r>
        <w:rPr>
          <w:rFonts w:eastAsia="Times New Roman"/>
          <w:i/>
          <w:color w:val="000000"/>
        </w:rPr>
        <w:t xml:space="preserve"> 1:</w:t>
      </w:r>
      <w:r w:rsidRPr="001A486A">
        <w:rPr>
          <w:rFonts w:eastAsia="Times New Roman"/>
          <w:i/>
          <w:color w:val="000000"/>
        </w:rPr>
        <w:t xml:space="preserve"> </w:t>
      </w:r>
      <w:r>
        <w:rPr>
          <w:rFonts w:eastAsia="Times New Roman"/>
          <w:i/>
          <w:color w:val="000000"/>
        </w:rPr>
        <w:t>A</w:t>
      </w:r>
      <w:r w:rsidRPr="001A486A">
        <w:rPr>
          <w:rFonts w:eastAsia="Times New Roman"/>
          <w:i/>
          <w:color w:val="000000"/>
        </w:rPr>
        <w:t>ny missing items may lead to a delay with your application.</w:t>
      </w:r>
    </w:p>
    <w:p w:rsidR="004D1677" w:rsidRPr="001A486A" w:rsidRDefault="004D1677" w:rsidP="004D1677">
      <w:pPr>
        <w:spacing w:after="0" w:line="240" w:lineRule="auto"/>
        <w:ind w:left="709" w:hanging="709"/>
        <w:rPr>
          <w:rFonts w:eastAsia="Times New Roman"/>
          <w:i/>
          <w:color w:val="000000"/>
        </w:rPr>
      </w:pPr>
      <w:r>
        <w:rPr>
          <w:rFonts w:eastAsia="Times New Roman"/>
          <w:i/>
          <w:color w:val="000000"/>
        </w:rPr>
        <w:lastRenderedPageBreak/>
        <w:t>Note 2: This application form may contain confidential information. EMA will endeavour to respect the confidentiality of the information provided and will disclose only to those few EMA members dealing with your application.</w:t>
      </w:r>
    </w:p>
    <w:p w:rsidR="004D1677" w:rsidRDefault="004D1677" w:rsidP="004D1677">
      <w:pPr>
        <w:spacing w:after="0" w:line="240" w:lineRule="auto"/>
        <w:rPr>
          <w:rFonts w:eastAsia="Times New Roman"/>
          <w:color w:val="000000"/>
        </w:rPr>
      </w:pPr>
    </w:p>
    <w:p w:rsidR="004D1677" w:rsidRDefault="004D1677" w:rsidP="004D1677">
      <w:pPr>
        <w:spacing w:after="0" w:line="240" w:lineRule="auto"/>
        <w:rPr>
          <w:rFonts w:eastAsia="Times New Roman"/>
          <w:color w:val="000000"/>
        </w:rPr>
      </w:pPr>
      <w:r w:rsidRPr="00F2226C">
        <w:rPr>
          <w:rFonts w:eastAsia="Times New Roman"/>
          <w:color w:val="000000"/>
        </w:rPr>
        <w:t xml:space="preserve">If I decide to withdraw from the </w:t>
      </w:r>
      <w:r w:rsidR="00033B1C">
        <w:rPr>
          <w:rFonts w:eastAsia="Times New Roman"/>
          <w:color w:val="000000"/>
        </w:rPr>
        <w:t>Energy Managers Association</w:t>
      </w:r>
      <w:r w:rsidRPr="00F2226C">
        <w:rPr>
          <w:rFonts w:eastAsia="Times New Roman"/>
          <w:color w:val="000000"/>
        </w:rPr>
        <w:t xml:space="preserve">, I will signify this in writing, and then, after payment of any monies that may be due by me to the Energy </w:t>
      </w:r>
      <w:r w:rsidR="00033B1C">
        <w:rPr>
          <w:rFonts w:eastAsia="Times New Roman"/>
          <w:color w:val="000000"/>
        </w:rPr>
        <w:t>Managers Association</w:t>
      </w:r>
      <w:r w:rsidRPr="00F2226C">
        <w:rPr>
          <w:rFonts w:eastAsia="Times New Roman"/>
          <w:color w:val="000000"/>
        </w:rPr>
        <w:t xml:space="preserve"> at that time, will be free from this obligation</w:t>
      </w:r>
      <w:r>
        <w:rPr>
          <w:rFonts w:eastAsia="Times New Roman"/>
          <w:color w:val="000000"/>
        </w:rPr>
        <w:t>.</w:t>
      </w:r>
    </w:p>
    <w:p w:rsidR="004D1677" w:rsidRDefault="004D1677" w:rsidP="004D1677">
      <w:pPr>
        <w:spacing w:after="0" w:line="240" w:lineRule="auto"/>
        <w:rPr>
          <w:rFonts w:eastAsia="Times New Roman"/>
          <w:color w:val="000000"/>
        </w:rPr>
      </w:pPr>
    </w:p>
    <w:p w:rsidR="004D1677" w:rsidRPr="00F2226C" w:rsidRDefault="004D1677" w:rsidP="004D1677">
      <w:pPr>
        <w:spacing w:after="0" w:line="240" w:lineRule="auto"/>
        <w:rPr>
          <w:rFonts w:eastAsia="Times New Roman"/>
          <w:color w:val="000000"/>
        </w:rPr>
      </w:pPr>
      <w:r w:rsidRPr="00F2226C">
        <w:rPr>
          <w:rFonts w:eastAsia="Times New Roman"/>
          <w:color w:val="000000"/>
        </w:rPr>
        <w:t>I testify that the statements I have made on this form are accurate.</w:t>
      </w:r>
    </w:p>
    <w:p w:rsidR="004D1677" w:rsidRDefault="004D1677" w:rsidP="004D1677">
      <w:pPr>
        <w:spacing w:after="0" w:line="240" w:lineRule="auto"/>
        <w:rPr>
          <w:rFonts w:eastAsia="Times New Roman"/>
          <w:color w:val="000000"/>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797"/>
      </w:tblGrid>
      <w:tr w:rsidR="003815DD" w:rsidRPr="00A06F22" w:rsidTr="003815DD">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319" w:type="dxa"/>
            <w:tcBorders>
              <w:top w:val="none" w:sz="0" w:space="0" w:color="auto"/>
              <w:left w:val="none" w:sz="0" w:space="0" w:color="auto"/>
              <w:right w:val="none" w:sz="0" w:space="0" w:color="auto"/>
            </w:tcBorders>
            <w:shd w:val="clear" w:color="auto" w:fill="00B0F0"/>
          </w:tcPr>
          <w:p w:rsidR="003815DD" w:rsidRPr="00A06F22" w:rsidRDefault="003815DD" w:rsidP="00C61376">
            <w:pPr>
              <w:jc w:val="right"/>
              <w:rPr>
                <w:rFonts w:eastAsia="Times New Roman"/>
                <w:sz w:val="26"/>
                <w:szCs w:val="26"/>
              </w:rPr>
            </w:pPr>
            <w:r w:rsidRPr="00A06F22">
              <w:rPr>
                <w:rFonts w:eastAsia="Times New Roman"/>
                <w:sz w:val="26"/>
                <w:szCs w:val="26"/>
              </w:rPr>
              <w:t>Signature:</w:t>
            </w:r>
          </w:p>
        </w:tc>
        <w:tc>
          <w:tcPr>
            <w:tcW w:w="7797" w:type="dxa"/>
            <w:tcBorders>
              <w:top w:val="none" w:sz="0" w:space="0" w:color="auto"/>
              <w:left w:val="none" w:sz="0" w:space="0" w:color="auto"/>
              <w:right w:val="none" w:sz="0" w:space="0" w:color="auto"/>
            </w:tcBorders>
            <w:shd w:val="clear" w:color="auto" w:fill="FFFFFF" w:themeFill="background1"/>
          </w:tcPr>
          <w:p w:rsidR="003815DD" w:rsidRPr="002C5C18" w:rsidRDefault="003815DD" w:rsidP="002C5C18">
            <w:pPr>
              <w:cnfStyle w:val="100000000000" w:firstRow="1" w:lastRow="0" w:firstColumn="0" w:lastColumn="0" w:oddVBand="0" w:evenVBand="0" w:oddHBand="0" w:evenHBand="0" w:firstRowFirstColumn="0" w:firstRowLastColumn="0" w:lastRowFirstColumn="0" w:lastRowLastColumn="0"/>
              <w:rPr>
                <w:rFonts w:eastAsia="Times New Roman"/>
                <w:b w:val="0"/>
                <w:color w:val="auto"/>
                <w:sz w:val="26"/>
                <w:szCs w:val="26"/>
              </w:rPr>
            </w:pPr>
          </w:p>
        </w:tc>
      </w:tr>
      <w:tr w:rsidR="003815DD" w:rsidRPr="00A06F22" w:rsidTr="0038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tcBorders>
              <w:left w:val="none" w:sz="0" w:space="0" w:color="auto"/>
            </w:tcBorders>
            <w:shd w:val="clear" w:color="auto" w:fill="00B0F0"/>
          </w:tcPr>
          <w:p w:rsidR="003815DD" w:rsidRPr="00A06F22" w:rsidRDefault="003815DD" w:rsidP="00C61376">
            <w:pPr>
              <w:jc w:val="right"/>
              <w:rPr>
                <w:rFonts w:eastAsia="Times New Roman"/>
                <w:sz w:val="26"/>
                <w:szCs w:val="26"/>
              </w:rPr>
            </w:pPr>
            <w:r w:rsidRPr="00A06F22">
              <w:rPr>
                <w:rFonts w:eastAsia="Times New Roman"/>
                <w:sz w:val="26"/>
                <w:szCs w:val="26"/>
              </w:rPr>
              <w:t>Name:</w:t>
            </w:r>
          </w:p>
        </w:tc>
        <w:sdt>
          <w:sdtPr>
            <w:rPr>
              <w:rFonts w:eastAsia="Times New Roman"/>
              <w:b/>
              <w:sz w:val="26"/>
              <w:szCs w:val="26"/>
            </w:rPr>
            <w:id w:val="-1783795848"/>
            <w:showingPlcHdr/>
            <w:text/>
          </w:sdtPr>
          <w:sdtEndPr/>
          <w:sdtContent>
            <w:tc>
              <w:tcPr>
                <w:tcW w:w="7797" w:type="dxa"/>
                <w:shd w:val="clear" w:color="auto" w:fill="FFFFFF" w:themeFill="background1"/>
              </w:tcPr>
              <w:p w:rsidR="003815DD" w:rsidRPr="00A06F22" w:rsidRDefault="003815DD" w:rsidP="003815DD">
                <w:pPr>
                  <w:cnfStyle w:val="000000100000" w:firstRow="0" w:lastRow="0" w:firstColumn="0" w:lastColumn="0" w:oddVBand="0" w:evenVBand="0" w:oddHBand="1" w:evenHBand="0" w:firstRowFirstColumn="0" w:firstRowLastColumn="0" w:lastRowFirstColumn="0" w:lastRowLastColumn="0"/>
                  <w:rPr>
                    <w:rFonts w:eastAsia="Times New Roman"/>
                    <w:b/>
                    <w:sz w:val="26"/>
                    <w:szCs w:val="26"/>
                  </w:rPr>
                </w:pPr>
                <w:r w:rsidRPr="00B9350B">
                  <w:rPr>
                    <w:rStyle w:val="PlaceholderText"/>
                  </w:rPr>
                  <w:t>Click here to enter text.</w:t>
                </w:r>
              </w:p>
            </w:tc>
          </w:sdtContent>
        </w:sdt>
      </w:tr>
      <w:tr w:rsidR="003815DD" w:rsidRPr="00A06F22" w:rsidTr="003815DD">
        <w:tc>
          <w:tcPr>
            <w:cnfStyle w:val="001000000000" w:firstRow="0" w:lastRow="0" w:firstColumn="1" w:lastColumn="0" w:oddVBand="0" w:evenVBand="0" w:oddHBand="0" w:evenHBand="0" w:firstRowFirstColumn="0" w:firstRowLastColumn="0" w:lastRowFirstColumn="0" w:lastRowLastColumn="0"/>
            <w:tcW w:w="1319" w:type="dxa"/>
            <w:tcBorders>
              <w:left w:val="none" w:sz="0" w:space="0" w:color="auto"/>
              <w:bottom w:val="none" w:sz="0" w:space="0" w:color="auto"/>
            </w:tcBorders>
            <w:shd w:val="clear" w:color="auto" w:fill="00B0F0"/>
          </w:tcPr>
          <w:p w:rsidR="003815DD" w:rsidRPr="00A06F22" w:rsidRDefault="003815DD" w:rsidP="00C61376">
            <w:pPr>
              <w:jc w:val="right"/>
              <w:rPr>
                <w:rFonts w:eastAsia="Times New Roman"/>
                <w:sz w:val="26"/>
                <w:szCs w:val="26"/>
              </w:rPr>
            </w:pPr>
            <w:r w:rsidRPr="00A06F22">
              <w:rPr>
                <w:rFonts w:eastAsia="Times New Roman"/>
                <w:sz w:val="26"/>
                <w:szCs w:val="26"/>
              </w:rPr>
              <w:t>Date:</w:t>
            </w:r>
          </w:p>
        </w:tc>
        <w:sdt>
          <w:sdtPr>
            <w:rPr>
              <w:rFonts w:eastAsia="Times New Roman"/>
              <w:color w:val="000000"/>
              <w:sz w:val="26"/>
              <w:szCs w:val="26"/>
            </w:rPr>
            <w:id w:val="-1725363091"/>
            <w:showingPlcHdr/>
            <w:date>
              <w:dateFormat w:val="dd/MM/yyyy"/>
              <w:lid w:val="en-GB"/>
              <w:storeMappedDataAs w:val="dateTime"/>
              <w:calendar w:val="gregorian"/>
            </w:date>
          </w:sdtPr>
          <w:sdtEndPr/>
          <w:sdtContent>
            <w:tc>
              <w:tcPr>
                <w:tcW w:w="7797" w:type="dxa"/>
                <w:shd w:val="clear" w:color="auto" w:fill="FFFFFF" w:themeFill="background1"/>
              </w:tcPr>
              <w:p w:rsidR="003815DD" w:rsidRPr="00A06F22" w:rsidRDefault="003815DD" w:rsidP="001B0ECB">
                <w:pPr>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B9350B">
                  <w:rPr>
                    <w:rStyle w:val="PlaceholderText"/>
                  </w:rPr>
                  <w:t>Click here to enter a date.</w:t>
                </w:r>
              </w:p>
            </w:tc>
          </w:sdtContent>
        </w:sdt>
      </w:tr>
    </w:tbl>
    <w:p w:rsidR="004D1677" w:rsidRDefault="004D1677" w:rsidP="004D1677">
      <w:pPr>
        <w:spacing w:after="0" w:line="240" w:lineRule="auto"/>
        <w:rPr>
          <w:rFonts w:eastAsia="Times New Roman"/>
          <w:color w:val="000000"/>
        </w:rPr>
      </w:pPr>
    </w:p>
    <w:p w:rsidR="003E1FCF" w:rsidRDefault="003E1FCF" w:rsidP="004D1677">
      <w:pPr>
        <w:spacing w:after="0" w:line="240" w:lineRule="auto"/>
        <w:rPr>
          <w:rFonts w:eastAsia="Times New Roman"/>
          <w:color w:val="000000"/>
        </w:rPr>
      </w:pPr>
    </w:p>
    <w:p w:rsidR="004D1677" w:rsidRPr="003E1FCF" w:rsidRDefault="004D1677" w:rsidP="004D1677">
      <w:pPr>
        <w:spacing w:after="0" w:line="240" w:lineRule="auto"/>
        <w:rPr>
          <w:rFonts w:eastAsia="Times New Roman"/>
          <w:b/>
          <w:color w:val="000000"/>
        </w:rPr>
      </w:pPr>
      <w:r w:rsidRPr="003E1FCF">
        <w:rPr>
          <w:rFonts w:eastAsia="Times New Roman"/>
          <w:b/>
          <w:color w:val="000000"/>
        </w:rPr>
        <w:t>Please submit your completed application</w:t>
      </w:r>
      <w:r w:rsidR="003E1FCF">
        <w:rPr>
          <w:rFonts w:eastAsia="Times New Roman"/>
          <w:b/>
          <w:color w:val="000000"/>
        </w:rPr>
        <w:t xml:space="preserve"> by email or by post</w:t>
      </w:r>
      <w:r w:rsidRPr="003E1FCF">
        <w:rPr>
          <w:rFonts w:eastAsia="Times New Roman"/>
          <w:b/>
          <w:color w:val="000000"/>
        </w:rPr>
        <w:t xml:space="preserve"> to:</w:t>
      </w:r>
    </w:p>
    <w:p w:rsidR="004D1677" w:rsidRPr="003E1FCF" w:rsidRDefault="004D1677" w:rsidP="004D1677">
      <w:pPr>
        <w:spacing w:after="0" w:line="240" w:lineRule="auto"/>
        <w:rPr>
          <w:rFonts w:eastAsia="Times New Roman"/>
          <w:b/>
          <w:color w:val="000000"/>
        </w:rPr>
      </w:pPr>
    </w:p>
    <w:p w:rsidR="004D1677" w:rsidRPr="003E1FCF" w:rsidRDefault="00A06F22" w:rsidP="004D1677">
      <w:pPr>
        <w:spacing w:after="0" w:line="240" w:lineRule="auto"/>
        <w:rPr>
          <w:b/>
          <w:sz w:val="24"/>
        </w:rPr>
      </w:pPr>
      <w:r w:rsidRPr="003E1FCF">
        <w:rPr>
          <w:b/>
          <w:sz w:val="24"/>
        </w:rPr>
        <w:t>Jana Skodlova</w:t>
      </w:r>
      <w:r w:rsidR="003E1FCF">
        <w:rPr>
          <w:b/>
          <w:sz w:val="24"/>
        </w:rPr>
        <w:t xml:space="preserve"> </w:t>
      </w:r>
    </w:p>
    <w:p w:rsidR="00A06F22" w:rsidRPr="003E1FCF" w:rsidRDefault="00A06F22" w:rsidP="004D1677">
      <w:pPr>
        <w:spacing w:after="0" w:line="240" w:lineRule="auto"/>
        <w:rPr>
          <w:b/>
          <w:sz w:val="24"/>
        </w:rPr>
      </w:pPr>
      <w:r w:rsidRPr="003E1FCF">
        <w:rPr>
          <w:b/>
          <w:sz w:val="24"/>
        </w:rPr>
        <w:t xml:space="preserve">E-mail: </w:t>
      </w:r>
      <w:r w:rsidRPr="003E1FCF">
        <w:rPr>
          <w:b/>
        </w:rPr>
        <w:t>jana.skodlova@theema.org.uk</w:t>
      </w:r>
    </w:p>
    <w:p w:rsidR="004D1677" w:rsidRPr="003E1FCF" w:rsidRDefault="00A06F22" w:rsidP="004D1677">
      <w:pPr>
        <w:spacing w:after="0" w:line="240" w:lineRule="auto"/>
        <w:rPr>
          <w:b/>
        </w:rPr>
      </w:pPr>
      <w:r w:rsidRPr="003E1FCF">
        <w:rPr>
          <w:b/>
        </w:rPr>
        <w:t>Postal Address:</w:t>
      </w:r>
      <w:r w:rsidR="004D1677" w:rsidRPr="003E1FCF">
        <w:rPr>
          <w:b/>
        </w:rPr>
        <w:tab/>
      </w:r>
      <w:r w:rsidRPr="003E1FCF">
        <w:rPr>
          <w:b/>
        </w:rPr>
        <w:t xml:space="preserve">Energy Managers Association, N105 Westminster Business Square, Durham Street, London, SE11 </w:t>
      </w:r>
    </w:p>
    <w:p w:rsidR="004D1677" w:rsidRPr="00A06F22" w:rsidRDefault="004D1677" w:rsidP="004D1677">
      <w:pPr>
        <w:spacing w:after="0" w:line="240" w:lineRule="auto"/>
      </w:pPr>
      <w:r w:rsidRPr="00A06F22">
        <w:tab/>
      </w:r>
    </w:p>
    <w:p w:rsidR="004D1677" w:rsidRDefault="004D1677" w:rsidP="004D1677">
      <w:pPr>
        <w:spacing w:after="0" w:line="240" w:lineRule="auto"/>
      </w:pPr>
    </w:p>
    <w:p w:rsidR="00126321" w:rsidRPr="003462AF" w:rsidRDefault="00126321" w:rsidP="00707E90">
      <w:pPr>
        <w:jc w:val="both"/>
        <w:rPr>
          <w:rFonts w:ascii="Arial" w:hAnsi="Arial" w:cs="Arial"/>
          <w:sz w:val="24"/>
          <w:szCs w:val="24"/>
        </w:rPr>
      </w:pPr>
    </w:p>
    <w:sectPr w:rsidR="00126321" w:rsidRPr="003462AF" w:rsidSect="00126321">
      <w:headerReference w:type="default" r:id="rId11"/>
      <w:footerReference w:type="default" r:id="rId12"/>
      <w:headerReference w:type="first" r:id="rId13"/>
      <w:footerReference w:type="first" r:id="rId14"/>
      <w:pgSz w:w="11906" w:h="16838"/>
      <w:pgMar w:top="1440" w:right="1416" w:bottom="1440" w:left="1276"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EF" w:rsidRDefault="003574EF" w:rsidP="00BE4E46">
      <w:pPr>
        <w:spacing w:after="0" w:line="240" w:lineRule="auto"/>
      </w:pPr>
      <w:r>
        <w:separator/>
      </w:r>
    </w:p>
  </w:endnote>
  <w:endnote w:type="continuationSeparator" w:id="0">
    <w:p w:rsidR="003574EF" w:rsidRDefault="003574EF" w:rsidP="00BE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FC" w:rsidRPr="00707E90" w:rsidRDefault="001B0ECB">
    <w:pPr>
      <w:pStyle w:val="Footer"/>
      <w:rPr>
        <w:rFonts w:ascii="Arial" w:hAnsi="Arial" w:cs="Arial"/>
        <w:color w:val="00B0F0"/>
      </w:rPr>
    </w:pPr>
    <w:r>
      <w:rPr>
        <w:noProof/>
      </w:rPr>
      <mc:AlternateContent>
        <mc:Choice Requires="wps">
          <w:drawing>
            <wp:anchor distT="4294967295" distB="4294967295" distL="114300" distR="114300" simplePos="0" relativeHeight="251660288" behindDoc="0" locked="0" layoutInCell="1" allowOverlap="1" wp14:anchorId="78C85F83" wp14:editId="3A052AC9">
              <wp:simplePos x="0" y="0"/>
              <wp:positionH relativeFrom="column">
                <wp:posOffset>18415</wp:posOffset>
              </wp:positionH>
              <wp:positionV relativeFrom="paragraph">
                <wp:posOffset>-66676</wp:posOffset>
              </wp:positionV>
              <wp:extent cx="56673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5.25pt" to="447.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" strokecolor="#00b0f0">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3474725" wp14:editId="10814663">
              <wp:simplePos x="0" y="0"/>
              <wp:positionH relativeFrom="column">
                <wp:posOffset>4358640</wp:posOffset>
              </wp:positionH>
              <wp:positionV relativeFrom="paragraph">
                <wp:posOffset>-64135</wp:posOffset>
              </wp:positionV>
              <wp:extent cx="1463040" cy="2641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4160"/>
                      </a:xfrm>
                      <a:prstGeom prst="rect">
                        <a:avLst/>
                      </a:prstGeom>
                      <a:noFill/>
                      <a:ln w="9525">
                        <a:noFill/>
                        <a:miter lim="800000"/>
                        <a:headEnd/>
                        <a:tailEnd/>
                      </a:ln>
                    </wps:spPr>
                    <wps:txbx>
                      <w:txbxContent>
                        <w:p w:rsidR="00707E90" w:rsidRPr="00707E90" w:rsidRDefault="00707E90">
                          <w:pPr>
                            <w:rPr>
                              <w:rFonts w:ascii="Arial" w:hAnsi="Arial" w:cs="Arial"/>
                              <w:color w:val="00B0F0"/>
                            </w:rPr>
                          </w:pPr>
                          <w:r w:rsidRPr="00707E90">
                            <w:rPr>
                              <w:rFonts w:ascii="Arial" w:hAnsi="Arial" w:cs="Arial"/>
                              <w:color w:val="00B0F0"/>
                            </w:rPr>
                            <w:t>www.theema.org.uk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2pt;margin-top:-5.05pt;width:115.2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" filled="f" stroked="f">
              <v:textbox>
                <w:txbxContent>
                  <w:p w:rsidR="00707E90" w:rsidRPr="00707E90" w:rsidRDefault="00707E90">
                    <w:pPr>
                      <w:rPr>
                        <w:rFonts w:ascii="Arial" w:hAnsi="Arial" w:cs="Arial"/>
                        <w:color w:val="00B0F0"/>
                      </w:rPr>
                    </w:pPr>
                    <w:r w:rsidRPr="00707E90">
                      <w:rPr>
                        <w:rFonts w:ascii="Arial" w:hAnsi="Arial" w:cs="Arial"/>
                        <w:color w:val="00B0F0"/>
                      </w:rPr>
                      <w:t>www.theema.org.uk</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21" w:rsidRPr="00707E90" w:rsidRDefault="001B0ECB" w:rsidP="00126321">
    <w:pPr>
      <w:pStyle w:val="Footer"/>
      <w:rPr>
        <w:rFonts w:ascii="Arial" w:hAnsi="Arial" w:cs="Arial"/>
        <w:color w:val="00B0F0"/>
      </w:rPr>
    </w:pPr>
    <w:r>
      <w:rPr>
        <w:noProof/>
      </w:rPr>
      <mc:AlternateContent>
        <mc:Choice Requires="wps">
          <w:drawing>
            <wp:anchor distT="4294967295" distB="4294967295" distL="114300" distR="114300" simplePos="0" relativeHeight="251667456" behindDoc="0" locked="0" layoutInCell="1" allowOverlap="1" wp14:anchorId="18734FCD" wp14:editId="1AC932A8">
              <wp:simplePos x="0" y="0"/>
              <wp:positionH relativeFrom="column">
                <wp:posOffset>18415</wp:posOffset>
              </wp:positionH>
              <wp:positionV relativeFrom="paragraph">
                <wp:posOffset>-66676</wp:posOffset>
              </wp:positionV>
              <wp:extent cx="56673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5.25pt" to="447.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" strokecolor="#00b0f0">
              <o:lock v:ext="edit" shapetype="f"/>
            </v:line>
          </w:pict>
        </mc:Fallback>
      </mc:AlternateContent>
    </w:r>
    <w:r>
      <w:rPr>
        <w:noProof/>
      </w:rPr>
      <mc:AlternateContent>
        <mc:Choice Requires="wps">
          <w:drawing>
            <wp:anchor distT="0" distB="0" distL="114300" distR="114300" simplePos="0" relativeHeight="251668480" behindDoc="0" locked="0" layoutInCell="1" allowOverlap="1" wp14:anchorId="33A91FF0" wp14:editId="7A3B09E8">
              <wp:simplePos x="0" y="0"/>
              <wp:positionH relativeFrom="column">
                <wp:posOffset>4358640</wp:posOffset>
              </wp:positionH>
              <wp:positionV relativeFrom="paragraph">
                <wp:posOffset>-64135</wp:posOffset>
              </wp:positionV>
              <wp:extent cx="1463040" cy="26416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4160"/>
                      </a:xfrm>
                      <a:prstGeom prst="rect">
                        <a:avLst/>
                      </a:prstGeom>
                      <a:noFill/>
                      <a:ln w="9525">
                        <a:noFill/>
                        <a:miter lim="800000"/>
                        <a:headEnd/>
                        <a:tailEnd/>
                      </a:ln>
                    </wps:spPr>
                    <wps:txbx>
                      <w:txbxContent>
                        <w:p w:rsidR="00126321" w:rsidRPr="00707E90" w:rsidRDefault="00126321" w:rsidP="00126321">
                          <w:pPr>
                            <w:rPr>
                              <w:rFonts w:ascii="Arial" w:hAnsi="Arial" w:cs="Arial"/>
                              <w:color w:val="00B0F0"/>
                            </w:rPr>
                          </w:pPr>
                          <w:r w:rsidRPr="00707E90">
                            <w:rPr>
                              <w:rFonts w:ascii="Arial" w:hAnsi="Arial" w:cs="Arial"/>
                              <w:color w:val="00B0F0"/>
                            </w:rPr>
                            <w:t>www.theema.org.uk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3.2pt;margin-top:-5.05pt;width:115.2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" filled="f" stroked="f">
              <v:textbox>
                <w:txbxContent>
                  <w:p w:rsidR="00126321" w:rsidRPr="00707E90" w:rsidRDefault="00126321" w:rsidP="00126321">
                    <w:pPr>
                      <w:rPr>
                        <w:rFonts w:ascii="Arial" w:hAnsi="Arial" w:cs="Arial"/>
                        <w:color w:val="00B0F0"/>
                      </w:rPr>
                    </w:pPr>
                    <w:r w:rsidRPr="00707E90">
                      <w:rPr>
                        <w:rFonts w:ascii="Arial" w:hAnsi="Arial" w:cs="Arial"/>
                        <w:color w:val="00B0F0"/>
                      </w:rPr>
                      <w:t>www.theema.org.uk</w:t>
                    </w:r>
                  </w:p>
                </w:txbxContent>
              </v:textbox>
            </v:shape>
          </w:pict>
        </mc:Fallback>
      </mc:AlternateContent>
    </w:r>
  </w:p>
  <w:p w:rsidR="00126321" w:rsidRDefault="00126321" w:rsidP="00126321">
    <w:pPr>
      <w:pStyle w:val="Footer"/>
      <w:tabs>
        <w:tab w:val="clear" w:pos="4513"/>
        <w:tab w:val="clear" w:pos="9026"/>
        <w:tab w:val="left" w:pos="28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EF" w:rsidRDefault="003574EF" w:rsidP="00BE4E46">
      <w:pPr>
        <w:spacing w:after="0" w:line="240" w:lineRule="auto"/>
      </w:pPr>
      <w:r>
        <w:separator/>
      </w:r>
    </w:p>
  </w:footnote>
  <w:footnote w:type="continuationSeparator" w:id="0">
    <w:p w:rsidR="003574EF" w:rsidRDefault="003574EF" w:rsidP="00BE4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21" w:rsidRDefault="00CB0D91">
    <w:pPr>
      <w:pStyle w:val="Header"/>
      <w:rPr>
        <w:rFonts w:ascii="Arial" w:hAnsi="Arial" w:cs="Arial"/>
        <w:b/>
        <w:noProof/>
      </w:rPr>
    </w:pPr>
    <w:r>
      <w:rPr>
        <w:rFonts w:ascii="Arial" w:hAnsi="Arial" w:cs="Arial"/>
        <w:b/>
        <w:sz w:val="32"/>
        <w:szCs w:val="32"/>
      </w:rPr>
      <w:t>ENERGY MANAGERS ASSOCIATION</w:t>
    </w:r>
  </w:p>
  <w:p w:rsidR="00CB0D91" w:rsidRPr="00CB0D91" w:rsidRDefault="00CB0D91">
    <w:pPr>
      <w:pStyle w:val="Header"/>
      <w:rPr>
        <w:rFonts w:ascii="Arial" w:hAnsi="Arial" w:cs="Arial"/>
        <w:i/>
      </w:rPr>
    </w:pPr>
    <w:r>
      <w:rPr>
        <w:rFonts w:ascii="Arial" w:hAnsi="Arial" w:cs="Arial"/>
        <w:i/>
        <w:noProof/>
      </w:rPr>
      <w:t>Serving Energy Management Professionals</w:t>
    </w:r>
  </w:p>
  <w:p w:rsidR="001739FC" w:rsidRPr="00126321" w:rsidRDefault="001B0ECB">
    <w:pPr>
      <w:pStyle w:val="Header"/>
      <w:rPr>
        <w:rFonts w:ascii="Arial" w:hAnsi="Arial" w:cs="Arial"/>
        <w:b/>
        <w:noProof/>
      </w:rPr>
    </w:pPr>
    <w:r>
      <w:rPr>
        <w:noProof/>
      </w:rPr>
      <mc:AlternateContent>
        <mc:Choice Requires="wps">
          <w:drawing>
            <wp:anchor distT="0" distB="0" distL="114300" distR="114300" simplePos="0" relativeHeight="251659264" behindDoc="0" locked="0" layoutInCell="1" allowOverlap="1" wp14:anchorId="77150D96" wp14:editId="7DB73710">
              <wp:simplePos x="0" y="0"/>
              <wp:positionH relativeFrom="column">
                <wp:posOffset>18415</wp:posOffset>
              </wp:positionH>
              <wp:positionV relativeFrom="paragraph">
                <wp:posOffset>22860</wp:posOffset>
              </wp:positionV>
              <wp:extent cx="5667375" cy="9525"/>
              <wp:effectExtent l="0" t="0" r="952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7375" cy="952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5pt,1.8pt" to="44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" strokecolor="#00b0f0">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21" w:rsidRDefault="00126321">
    <w:pPr>
      <w:pStyle w:val="Header"/>
      <w:rPr>
        <w:rFonts w:ascii="Arial" w:hAnsi="Arial" w:cs="Arial"/>
        <w:b/>
        <w:sz w:val="32"/>
        <w:szCs w:val="32"/>
      </w:rPr>
    </w:pPr>
  </w:p>
  <w:p w:rsidR="00126321" w:rsidRDefault="00126321">
    <w:pPr>
      <w:pStyle w:val="Header"/>
      <w:rPr>
        <w:rFonts w:ascii="Arial" w:hAnsi="Arial" w:cs="Arial"/>
        <w:b/>
        <w:noProof/>
      </w:rPr>
    </w:pPr>
    <w:r w:rsidRPr="00126321">
      <w:rPr>
        <w:noProof/>
      </w:rPr>
      <w:drawing>
        <wp:anchor distT="0" distB="0" distL="114300" distR="114300" simplePos="0" relativeHeight="251664384" behindDoc="0" locked="0" layoutInCell="1" allowOverlap="1" wp14:anchorId="4A7605D4" wp14:editId="2CCA62E5">
          <wp:simplePos x="0" y="0"/>
          <wp:positionH relativeFrom="column">
            <wp:posOffset>4485640</wp:posOffset>
          </wp:positionH>
          <wp:positionV relativeFrom="paragraph">
            <wp:posOffset>-187960</wp:posOffset>
          </wp:positionV>
          <wp:extent cx="1348740" cy="647065"/>
          <wp:effectExtent l="0" t="0" r="3810" b="635"/>
          <wp:wrapNone/>
          <wp:docPr id="7" name="Picture 7" descr="C:\Users\CMA Desktop\Dropbox\CMA EMA\Admin\Images and Logos\ema_master_logo_190313\Formats\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 Desktop\Dropbox\CMA EMA\Admin\Images and Logos\ema_master_logo_190313\Formats\em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D91">
      <w:rPr>
        <w:rFonts w:ascii="Arial" w:hAnsi="Arial" w:cs="Arial"/>
        <w:b/>
        <w:sz w:val="32"/>
        <w:szCs w:val="32"/>
      </w:rPr>
      <w:t>ENERGY MANAGERS ASSOCIATION</w:t>
    </w:r>
  </w:p>
  <w:p w:rsidR="00126321" w:rsidRPr="00CB0D91" w:rsidRDefault="001B0ECB">
    <w:pPr>
      <w:pStyle w:val="Header"/>
      <w:rPr>
        <w:i/>
      </w:rPr>
    </w:pPr>
    <w:r>
      <w:rPr>
        <w:noProof/>
      </w:rPr>
      <mc:AlternateContent>
        <mc:Choice Requires="wps">
          <w:drawing>
            <wp:anchor distT="0" distB="0" distL="114300" distR="114300" simplePos="0" relativeHeight="251665408" behindDoc="0" locked="0" layoutInCell="1" allowOverlap="1" wp14:anchorId="6B40AC9A" wp14:editId="2B2A7FBD">
              <wp:simplePos x="0" y="0"/>
              <wp:positionH relativeFrom="column">
                <wp:posOffset>17780</wp:posOffset>
              </wp:positionH>
              <wp:positionV relativeFrom="paragraph">
                <wp:posOffset>215900</wp:posOffset>
              </wp:positionV>
              <wp:extent cx="5676265" cy="10160"/>
              <wp:effectExtent l="0" t="0" r="19685" b="279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6265" cy="1016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7pt" to="44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" strokecolor="#00b0f0">
              <o:lock v:ext="edit" shapetype="f"/>
            </v:line>
          </w:pict>
        </mc:Fallback>
      </mc:AlternateContent>
    </w:r>
    <w:r w:rsidR="00CB0D91">
      <w:rPr>
        <w:i/>
      </w:rPr>
      <w:t>Serving Energy Management Professionals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17FE"/>
    <w:multiLevelType w:val="hybridMultilevel"/>
    <w:tmpl w:val="1B0C0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1F0D38"/>
    <w:multiLevelType w:val="hybridMultilevel"/>
    <w:tmpl w:val="A5E01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F05E6B"/>
    <w:multiLevelType w:val="hybridMultilevel"/>
    <w:tmpl w:val="1658A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FeRx4QYSGQvwftZ4cksspj+VO3Q=" w:salt="hCuJP1IoWiXBLxsMePvw2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77"/>
    <w:rsid w:val="000023CD"/>
    <w:rsid w:val="00033B1C"/>
    <w:rsid w:val="0006269C"/>
    <w:rsid w:val="00126321"/>
    <w:rsid w:val="001739FC"/>
    <w:rsid w:val="0019548B"/>
    <w:rsid w:val="001B0ECB"/>
    <w:rsid w:val="00202E35"/>
    <w:rsid w:val="00224816"/>
    <w:rsid w:val="002B34F0"/>
    <w:rsid w:val="002C5C18"/>
    <w:rsid w:val="002D7B4A"/>
    <w:rsid w:val="003462AF"/>
    <w:rsid w:val="0035136D"/>
    <w:rsid w:val="003574EF"/>
    <w:rsid w:val="003815DD"/>
    <w:rsid w:val="003B50FB"/>
    <w:rsid w:val="003C6B12"/>
    <w:rsid w:val="003E1FCF"/>
    <w:rsid w:val="003E5332"/>
    <w:rsid w:val="004855A0"/>
    <w:rsid w:val="004D1677"/>
    <w:rsid w:val="00506285"/>
    <w:rsid w:val="0054063D"/>
    <w:rsid w:val="005414A1"/>
    <w:rsid w:val="00553798"/>
    <w:rsid w:val="0057482D"/>
    <w:rsid w:val="005B7441"/>
    <w:rsid w:val="005F7E1A"/>
    <w:rsid w:val="00623F86"/>
    <w:rsid w:val="00630268"/>
    <w:rsid w:val="00707E90"/>
    <w:rsid w:val="00726A3C"/>
    <w:rsid w:val="007E2269"/>
    <w:rsid w:val="008575E3"/>
    <w:rsid w:val="00874C04"/>
    <w:rsid w:val="008A6B8F"/>
    <w:rsid w:val="009273B7"/>
    <w:rsid w:val="00943656"/>
    <w:rsid w:val="00962426"/>
    <w:rsid w:val="009C03A2"/>
    <w:rsid w:val="009F3EEC"/>
    <w:rsid w:val="00A06F22"/>
    <w:rsid w:val="00A865C8"/>
    <w:rsid w:val="00B74ABF"/>
    <w:rsid w:val="00BA4A16"/>
    <w:rsid w:val="00BE4E46"/>
    <w:rsid w:val="00C45AE1"/>
    <w:rsid w:val="00C6202E"/>
    <w:rsid w:val="00CA36B3"/>
    <w:rsid w:val="00CB0D91"/>
    <w:rsid w:val="00D300DE"/>
    <w:rsid w:val="00D627C6"/>
    <w:rsid w:val="00DE12CD"/>
    <w:rsid w:val="00DE1663"/>
    <w:rsid w:val="00DF454B"/>
    <w:rsid w:val="00E013B4"/>
    <w:rsid w:val="00E150C3"/>
    <w:rsid w:val="00E2325F"/>
    <w:rsid w:val="00E462B4"/>
    <w:rsid w:val="00E4771A"/>
    <w:rsid w:val="00E80A36"/>
    <w:rsid w:val="00E97F58"/>
    <w:rsid w:val="00F26727"/>
    <w:rsid w:val="00F30927"/>
    <w:rsid w:val="00F75916"/>
    <w:rsid w:val="00FA432D"/>
    <w:rsid w:val="00FF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6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E46"/>
  </w:style>
  <w:style w:type="paragraph" w:styleId="Footer">
    <w:name w:val="footer"/>
    <w:basedOn w:val="Normal"/>
    <w:link w:val="FooterChar"/>
    <w:uiPriority w:val="99"/>
    <w:unhideWhenUsed/>
    <w:rsid w:val="00BE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E46"/>
  </w:style>
  <w:style w:type="paragraph" w:styleId="BalloonText">
    <w:name w:val="Balloon Text"/>
    <w:basedOn w:val="Normal"/>
    <w:link w:val="BalloonTextChar"/>
    <w:uiPriority w:val="99"/>
    <w:semiHidden/>
    <w:unhideWhenUsed/>
    <w:rsid w:val="00BE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46"/>
    <w:rPr>
      <w:rFonts w:ascii="Tahoma" w:hAnsi="Tahoma" w:cs="Tahoma"/>
      <w:sz w:val="16"/>
      <w:szCs w:val="16"/>
    </w:rPr>
  </w:style>
  <w:style w:type="character" w:styleId="Hyperlink">
    <w:name w:val="Hyperlink"/>
    <w:basedOn w:val="DefaultParagraphFont"/>
    <w:uiPriority w:val="99"/>
    <w:unhideWhenUsed/>
    <w:rsid w:val="00CB0D91"/>
    <w:rPr>
      <w:color w:val="0000FF" w:themeColor="hyperlink"/>
      <w:u w:val="single"/>
    </w:rPr>
  </w:style>
  <w:style w:type="character" w:customStyle="1" w:styleId="Heading1Char">
    <w:name w:val="Heading 1 Char"/>
    <w:basedOn w:val="DefaultParagraphFont"/>
    <w:link w:val="Heading1"/>
    <w:uiPriority w:val="9"/>
    <w:rsid w:val="004D16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D167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D1677"/>
    <w:pPr>
      <w:ind w:left="720"/>
      <w:contextualSpacing/>
    </w:pPr>
  </w:style>
  <w:style w:type="paragraph" w:styleId="Title">
    <w:name w:val="Title"/>
    <w:basedOn w:val="Normal"/>
    <w:next w:val="Normal"/>
    <w:link w:val="TitleChar"/>
    <w:uiPriority w:val="10"/>
    <w:qFormat/>
    <w:rsid w:val="004D1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6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67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D1677"/>
    <w:rPr>
      <w:rFonts w:eastAsiaTheme="minorEastAsia"/>
      <w:color w:val="5A5A5A" w:themeColor="text1" w:themeTint="A5"/>
      <w:spacing w:val="15"/>
    </w:rPr>
  </w:style>
  <w:style w:type="table" w:styleId="TableGrid">
    <w:name w:val="Table Grid"/>
    <w:basedOn w:val="TableNormal"/>
    <w:uiPriority w:val="39"/>
    <w:rsid w:val="004D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4D16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4D167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D16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6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E46"/>
  </w:style>
  <w:style w:type="paragraph" w:styleId="Footer">
    <w:name w:val="footer"/>
    <w:basedOn w:val="Normal"/>
    <w:link w:val="FooterChar"/>
    <w:uiPriority w:val="99"/>
    <w:unhideWhenUsed/>
    <w:rsid w:val="00BE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E46"/>
  </w:style>
  <w:style w:type="paragraph" w:styleId="BalloonText">
    <w:name w:val="Balloon Text"/>
    <w:basedOn w:val="Normal"/>
    <w:link w:val="BalloonTextChar"/>
    <w:uiPriority w:val="99"/>
    <w:semiHidden/>
    <w:unhideWhenUsed/>
    <w:rsid w:val="00BE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46"/>
    <w:rPr>
      <w:rFonts w:ascii="Tahoma" w:hAnsi="Tahoma" w:cs="Tahoma"/>
      <w:sz w:val="16"/>
      <w:szCs w:val="16"/>
    </w:rPr>
  </w:style>
  <w:style w:type="character" w:styleId="Hyperlink">
    <w:name w:val="Hyperlink"/>
    <w:basedOn w:val="DefaultParagraphFont"/>
    <w:uiPriority w:val="99"/>
    <w:unhideWhenUsed/>
    <w:rsid w:val="00CB0D91"/>
    <w:rPr>
      <w:color w:val="0000FF" w:themeColor="hyperlink"/>
      <w:u w:val="single"/>
    </w:rPr>
  </w:style>
  <w:style w:type="character" w:customStyle="1" w:styleId="Heading1Char">
    <w:name w:val="Heading 1 Char"/>
    <w:basedOn w:val="DefaultParagraphFont"/>
    <w:link w:val="Heading1"/>
    <w:uiPriority w:val="9"/>
    <w:rsid w:val="004D16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D167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D1677"/>
    <w:pPr>
      <w:ind w:left="720"/>
      <w:contextualSpacing/>
    </w:pPr>
  </w:style>
  <w:style w:type="paragraph" w:styleId="Title">
    <w:name w:val="Title"/>
    <w:basedOn w:val="Normal"/>
    <w:next w:val="Normal"/>
    <w:link w:val="TitleChar"/>
    <w:uiPriority w:val="10"/>
    <w:qFormat/>
    <w:rsid w:val="004D1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6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67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D1677"/>
    <w:rPr>
      <w:rFonts w:eastAsiaTheme="minorEastAsia"/>
      <w:color w:val="5A5A5A" w:themeColor="text1" w:themeTint="A5"/>
      <w:spacing w:val="15"/>
    </w:rPr>
  </w:style>
  <w:style w:type="table" w:styleId="TableGrid">
    <w:name w:val="Table Grid"/>
    <w:basedOn w:val="TableNormal"/>
    <w:uiPriority w:val="39"/>
    <w:rsid w:val="004D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4D16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4D167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D1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eema.org.uk/esos/" TargetMode="External"/><Relationship Id="rId4" Type="http://schemas.microsoft.com/office/2007/relationships/stylesWithEffects" Target="stylesWithEffects.xml"/><Relationship Id="rId9" Type="http://schemas.openxmlformats.org/officeDocument/2006/relationships/hyperlink" Target="http://www.bsigroup.com/en-GB/search-results/?q=PAS+5121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SDALER\Dropbox\CMA\Admin\Templates\E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0ECB226A964738898F6D3137ECDF34"/>
        <w:category>
          <w:name w:val="General"/>
          <w:gallery w:val="placeholder"/>
        </w:category>
        <w:types>
          <w:type w:val="bbPlcHdr"/>
        </w:types>
        <w:behaviors>
          <w:behavior w:val="content"/>
        </w:behaviors>
        <w:guid w:val="{A1ABD0A0-C14F-4591-B7AB-DAADE02B6DF7}"/>
      </w:docPartPr>
      <w:docPartBody>
        <w:p w:rsidR="00C23814" w:rsidRDefault="0033490E" w:rsidP="0033490E">
          <w:pPr>
            <w:pStyle w:val="8A0ECB226A964738898F6D3137ECDF343"/>
          </w:pPr>
          <w:r w:rsidRPr="00B9350B">
            <w:rPr>
              <w:rStyle w:val="PlaceholderText"/>
            </w:rPr>
            <w:t>Click here to enter text.</w:t>
          </w:r>
        </w:p>
      </w:docPartBody>
    </w:docPart>
    <w:docPart>
      <w:docPartPr>
        <w:name w:val="A7F8A0121C284144A1E1EFC61AE967C3"/>
        <w:category>
          <w:name w:val="General"/>
          <w:gallery w:val="placeholder"/>
        </w:category>
        <w:types>
          <w:type w:val="bbPlcHdr"/>
        </w:types>
        <w:behaviors>
          <w:behavior w:val="content"/>
        </w:behaviors>
        <w:guid w:val="{085C784C-9D24-467A-B847-9A5FE44E19FD}"/>
      </w:docPartPr>
      <w:docPartBody>
        <w:p w:rsidR="00C23814" w:rsidRDefault="0033490E" w:rsidP="0033490E">
          <w:pPr>
            <w:pStyle w:val="A7F8A0121C284144A1E1EFC61AE967C33"/>
          </w:pPr>
          <w:r w:rsidRPr="00B9350B">
            <w:rPr>
              <w:rStyle w:val="PlaceholderText"/>
            </w:rPr>
            <w:t>Click here to enter text.</w:t>
          </w:r>
        </w:p>
      </w:docPartBody>
    </w:docPart>
    <w:docPart>
      <w:docPartPr>
        <w:name w:val="6DABF5EC3A0C4FE6B352ED53CAC8142E"/>
        <w:category>
          <w:name w:val="General"/>
          <w:gallery w:val="placeholder"/>
        </w:category>
        <w:types>
          <w:type w:val="bbPlcHdr"/>
        </w:types>
        <w:behaviors>
          <w:behavior w:val="content"/>
        </w:behaviors>
        <w:guid w:val="{CB2C334C-647B-4127-BA97-90C93E12A025}"/>
      </w:docPartPr>
      <w:docPartBody>
        <w:p w:rsidR="00C23814" w:rsidRDefault="0033490E" w:rsidP="0033490E">
          <w:pPr>
            <w:pStyle w:val="6DABF5EC3A0C4FE6B352ED53CAC8142E3"/>
          </w:pPr>
          <w:r w:rsidRPr="00B9350B">
            <w:rPr>
              <w:rStyle w:val="PlaceholderText"/>
            </w:rPr>
            <w:t>Click here to enter text.</w:t>
          </w:r>
        </w:p>
      </w:docPartBody>
    </w:docPart>
    <w:docPart>
      <w:docPartPr>
        <w:name w:val="88AB9E5871554FDDBCEF9E08D8B78585"/>
        <w:category>
          <w:name w:val="General"/>
          <w:gallery w:val="placeholder"/>
        </w:category>
        <w:types>
          <w:type w:val="bbPlcHdr"/>
        </w:types>
        <w:behaviors>
          <w:behavior w:val="content"/>
        </w:behaviors>
        <w:guid w:val="{FE6A052E-04A7-476D-9096-52B87565959A}"/>
      </w:docPartPr>
      <w:docPartBody>
        <w:p w:rsidR="00C23814" w:rsidRDefault="0033490E" w:rsidP="0033490E">
          <w:pPr>
            <w:pStyle w:val="88AB9E5871554FDDBCEF9E08D8B785853"/>
          </w:pPr>
          <w:r w:rsidRPr="00B9350B">
            <w:rPr>
              <w:rStyle w:val="PlaceholderText"/>
            </w:rPr>
            <w:t>Click here to enter text.</w:t>
          </w:r>
        </w:p>
      </w:docPartBody>
    </w:docPart>
    <w:docPart>
      <w:docPartPr>
        <w:name w:val="4CA7F79C5B20438B9649821FDF5E40CF"/>
        <w:category>
          <w:name w:val="General"/>
          <w:gallery w:val="placeholder"/>
        </w:category>
        <w:types>
          <w:type w:val="bbPlcHdr"/>
        </w:types>
        <w:behaviors>
          <w:behavior w:val="content"/>
        </w:behaviors>
        <w:guid w:val="{91248E78-083F-4283-ACE9-F1C0F5DC62AE}"/>
      </w:docPartPr>
      <w:docPartBody>
        <w:p w:rsidR="00C23814" w:rsidRDefault="0033490E" w:rsidP="0033490E">
          <w:pPr>
            <w:pStyle w:val="4CA7F79C5B20438B9649821FDF5E40CF3"/>
          </w:pPr>
          <w:r w:rsidRPr="00B9350B">
            <w:rPr>
              <w:rStyle w:val="PlaceholderText"/>
            </w:rPr>
            <w:t>Click here to enter text.</w:t>
          </w:r>
        </w:p>
      </w:docPartBody>
    </w:docPart>
    <w:docPart>
      <w:docPartPr>
        <w:name w:val="63C0536440444BFA80B478D36DCE3996"/>
        <w:category>
          <w:name w:val="General"/>
          <w:gallery w:val="placeholder"/>
        </w:category>
        <w:types>
          <w:type w:val="bbPlcHdr"/>
        </w:types>
        <w:behaviors>
          <w:behavior w:val="content"/>
        </w:behaviors>
        <w:guid w:val="{39C99B43-E67F-47D4-908E-8A737C5798F8}"/>
      </w:docPartPr>
      <w:docPartBody>
        <w:p w:rsidR="00C23814" w:rsidRDefault="0033490E" w:rsidP="0033490E">
          <w:pPr>
            <w:pStyle w:val="63C0536440444BFA80B478D36DCE39963"/>
          </w:pPr>
          <w:r w:rsidRPr="00B9350B">
            <w:rPr>
              <w:rStyle w:val="PlaceholderText"/>
            </w:rPr>
            <w:t>Click here to enter text.</w:t>
          </w:r>
        </w:p>
      </w:docPartBody>
    </w:docPart>
    <w:docPart>
      <w:docPartPr>
        <w:name w:val="7BC1A1F3FC37474785BC1D34BA35931E"/>
        <w:category>
          <w:name w:val="General"/>
          <w:gallery w:val="placeholder"/>
        </w:category>
        <w:types>
          <w:type w:val="bbPlcHdr"/>
        </w:types>
        <w:behaviors>
          <w:behavior w:val="content"/>
        </w:behaviors>
        <w:guid w:val="{FCBA399C-2891-4296-9AE8-1ADBF7C78655}"/>
      </w:docPartPr>
      <w:docPartBody>
        <w:p w:rsidR="00C23814" w:rsidRDefault="0033490E" w:rsidP="0033490E">
          <w:pPr>
            <w:pStyle w:val="7BC1A1F3FC37474785BC1D34BA35931E3"/>
          </w:pPr>
          <w:r w:rsidRPr="00B9350B">
            <w:rPr>
              <w:rStyle w:val="PlaceholderText"/>
            </w:rPr>
            <w:t>Click here to enter text.</w:t>
          </w:r>
        </w:p>
      </w:docPartBody>
    </w:docPart>
    <w:docPart>
      <w:docPartPr>
        <w:name w:val="4F9BCCFA1DEF44CEAB780B71F6318A18"/>
        <w:category>
          <w:name w:val="General"/>
          <w:gallery w:val="placeholder"/>
        </w:category>
        <w:types>
          <w:type w:val="bbPlcHdr"/>
        </w:types>
        <w:behaviors>
          <w:behavior w:val="content"/>
        </w:behaviors>
        <w:guid w:val="{2B3362B6-4212-4B32-84A1-44170949390E}"/>
      </w:docPartPr>
      <w:docPartBody>
        <w:p w:rsidR="00C23814" w:rsidRDefault="0033490E" w:rsidP="0033490E">
          <w:pPr>
            <w:pStyle w:val="4F9BCCFA1DEF44CEAB780B71F6318A183"/>
          </w:pPr>
          <w:r w:rsidRPr="00B9350B">
            <w:rPr>
              <w:rStyle w:val="PlaceholderText"/>
            </w:rPr>
            <w:t>Click here to enter text.</w:t>
          </w:r>
        </w:p>
      </w:docPartBody>
    </w:docPart>
    <w:docPart>
      <w:docPartPr>
        <w:name w:val="0CC6D03734354107BBA848EC01B9C2C5"/>
        <w:category>
          <w:name w:val="General"/>
          <w:gallery w:val="placeholder"/>
        </w:category>
        <w:types>
          <w:type w:val="bbPlcHdr"/>
        </w:types>
        <w:behaviors>
          <w:behavior w:val="content"/>
        </w:behaviors>
        <w:guid w:val="{B01557FD-6509-45E2-8B59-E606B8F9A27D}"/>
      </w:docPartPr>
      <w:docPartBody>
        <w:p w:rsidR="00C23814" w:rsidRDefault="00DD4446" w:rsidP="00DD4446">
          <w:pPr>
            <w:pStyle w:val="0CC6D03734354107BBA848EC01B9C2C5"/>
          </w:pPr>
          <w:r w:rsidRPr="00B9350B">
            <w:rPr>
              <w:rStyle w:val="PlaceholderText"/>
            </w:rPr>
            <w:t>Click here to enter text.</w:t>
          </w:r>
        </w:p>
      </w:docPartBody>
    </w:docPart>
    <w:docPart>
      <w:docPartPr>
        <w:name w:val="0302E4C0469147D2A0EBC0D547F90B64"/>
        <w:category>
          <w:name w:val="General"/>
          <w:gallery w:val="placeholder"/>
        </w:category>
        <w:types>
          <w:type w:val="bbPlcHdr"/>
        </w:types>
        <w:behaviors>
          <w:behavior w:val="content"/>
        </w:behaviors>
        <w:guid w:val="{7A77C79B-E88B-4858-8663-9C81709E873A}"/>
      </w:docPartPr>
      <w:docPartBody>
        <w:p w:rsidR="00C23814" w:rsidRDefault="0033490E" w:rsidP="0033490E">
          <w:pPr>
            <w:pStyle w:val="0302E4C0469147D2A0EBC0D547F90B643"/>
          </w:pPr>
          <w:r w:rsidRPr="00B9350B">
            <w:rPr>
              <w:rStyle w:val="PlaceholderText"/>
            </w:rPr>
            <w:t>Click here to enter text.</w:t>
          </w:r>
        </w:p>
      </w:docPartBody>
    </w:docPart>
    <w:docPart>
      <w:docPartPr>
        <w:name w:val="BF7C90C98EFC471B98241077D35B9983"/>
        <w:category>
          <w:name w:val="General"/>
          <w:gallery w:val="placeholder"/>
        </w:category>
        <w:types>
          <w:type w:val="bbPlcHdr"/>
        </w:types>
        <w:behaviors>
          <w:behavior w:val="content"/>
        </w:behaviors>
        <w:guid w:val="{CDE889F0-1112-4A6D-ACCF-D3B2CEABBAAD}"/>
      </w:docPartPr>
      <w:docPartBody>
        <w:p w:rsidR="00C23814" w:rsidRDefault="0033490E" w:rsidP="0033490E">
          <w:pPr>
            <w:pStyle w:val="BF7C90C98EFC471B98241077D35B99833"/>
          </w:pPr>
          <w:r w:rsidRPr="00B9350B">
            <w:rPr>
              <w:rStyle w:val="PlaceholderText"/>
            </w:rPr>
            <w:t>Click here to enter text.</w:t>
          </w:r>
        </w:p>
      </w:docPartBody>
    </w:docPart>
    <w:docPart>
      <w:docPartPr>
        <w:name w:val="35C9D9236CCA4E4C9A007D6E5F8BA6DE"/>
        <w:category>
          <w:name w:val="General"/>
          <w:gallery w:val="placeholder"/>
        </w:category>
        <w:types>
          <w:type w:val="bbPlcHdr"/>
        </w:types>
        <w:behaviors>
          <w:behavior w:val="content"/>
        </w:behaviors>
        <w:guid w:val="{395D0B0C-3FCC-46EF-855E-2629E2B354B7}"/>
      </w:docPartPr>
      <w:docPartBody>
        <w:p w:rsidR="00C23814" w:rsidRDefault="0033490E" w:rsidP="0033490E">
          <w:pPr>
            <w:pStyle w:val="35C9D9236CCA4E4C9A007D6E5F8BA6DE3"/>
          </w:pPr>
          <w:r w:rsidRPr="00B9350B">
            <w:rPr>
              <w:rStyle w:val="PlaceholderText"/>
            </w:rPr>
            <w:t>Click here to enter text.</w:t>
          </w:r>
        </w:p>
      </w:docPartBody>
    </w:docPart>
    <w:docPart>
      <w:docPartPr>
        <w:name w:val="1C3E1C1277A74250AA3E2486C697D628"/>
        <w:category>
          <w:name w:val="General"/>
          <w:gallery w:val="placeholder"/>
        </w:category>
        <w:types>
          <w:type w:val="bbPlcHdr"/>
        </w:types>
        <w:behaviors>
          <w:behavior w:val="content"/>
        </w:behaviors>
        <w:guid w:val="{3C8B3FB9-CC55-4833-9DAF-A124A741EF3E}"/>
      </w:docPartPr>
      <w:docPartBody>
        <w:p w:rsidR="00C23814" w:rsidRDefault="0033490E" w:rsidP="0033490E">
          <w:pPr>
            <w:pStyle w:val="1C3E1C1277A74250AA3E2486C697D6283"/>
          </w:pPr>
          <w:r w:rsidRPr="00B9350B">
            <w:rPr>
              <w:rStyle w:val="PlaceholderText"/>
            </w:rPr>
            <w:t>Click here to enter text.</w:t>
          </w:r>
        </w:p>
      </w:docPartBody>
    </w:docPart>
    <w:docPart>
      <w:docPartPr>
        <w:name w:val="51BDF60D33AF45F7BE598F098FBD4625"/>
        <w:category>
          <w:name w:val="General"/>
          <w:gallery w:val="placeholder"/>
        </w:category>
        <w:types>
          <w:type w:val="bbPlcHdr"/>
        </w:types>
        <w:behaviors>
          <w:behavior w:val="content"/>
        </w:behaviors>
        <w:guid w:val="{FBCB4E13-6981-49D0-B7CE-C586530D844E}"/>
      </w:docPartPr>
      <w:docPartBody>
        <w:p w:rsidR="00172DCD" w:rsidRDefault="0033490E" w:rsidP="0033490E">
          <w:pPr>
            <w:pStyle w:val="51BDF60D33AF45F7BE598F098FBD46253"/>
          </w:pPr>
          <w:r w:rsidRPr="00B9350B">
            <w:rPr>
              <w:rStyle w:val="PlaceholderText"/>
            </w:rPr>
            <w:t>Click here to enter text.</w:t>
          </w:r>
        </w:p>
      </w:docPartBody>
    </w:docPart>
    <w:docPart>
      <w:docPartPr>
        <w:name w:val="5F16EFB19AEF47FCB7D984D924D8786A"/>
        <w:category>
          <w:name w:val="General"/>
          <w:gallery w:val="placeholder"/>
        </w:category>
        <w:types>
          <w:type w:val="bbPlcHdr"/>
        </w:types>
        <w:behaviors>
          <w:behavior w:val="content"/>
        </w:behaviors>
        <w:guid w:val="{F201F2BC-717A-4C7D-84ED-5F7F0A42CAD4}"/>
      </w:docPartPr>
      <w:docPartBody>
        <w:p w:rsidR="00172DCD" w:rsidRDefault="00103331" w:rsidP="00103331">
          <w:pPr>
            <w:pStyle w:val="5F16EFB19AEF47FCB7D984D924D8786A"/>
          </w:pPr>
          <w:r w:rsidRPr="00B9350B">
            <w:rPr>
              <w:rStyle w:val="PlaceholderText"/>
            </w:rPr>
            <w:t>Click here to enter text.</w:t>
          </w:r>
        </w:p>
      </w:docPartBody>
    </w:docPart>
    <w:docPart>
      <w:docPartPr>
        <w:name w:val="94A25FACDCC949288C4CC707D93897D5"/>
        <w:category>
          <w:name w:val="General"/>
          <w:gallery w:val="placeholder"/>
        </w:category>
        <w:types>
          <w:type w:val="bbPlcHdr"/>
        </w:types>
        <w:behaviors>
          <w:behavior w:val="content"/>
        </w:behaviors>
        <w:guid w:val="{6E1AB84A-9D3C-4CCA-93CA-D18850ABC1F2}"/>
      </w:docPartPr>
      <w:docPartBody>
        <w:p w:rsidR="00172DCD" w:rsidRDefault="0033490E" w:rsidP="0033490E">
          <w:pPr>
            <w:pStyle w:val="94A25FACDCC949288C4CC707D93897D53"/>
          </w:pPr>
          <w:r w:rsidRPr="00B9350B">
            <w:rPr>
              <w:rStyle w:val="PlaceholderText"/>
            </w:rPr>
            <w:t>Click here to enter text.</w:t>
          </w:r>
        </w:p>
      </w:docPartBody>
    </w:docPart>
    <w:docPart>
      <w:docPartPr>
        <w:name w:val="F03308730EC24B6C874EE0E854968C08"/>
        <w:category>
          <w:name w:val="General"/>
          <w:gallery w:val="placeholder"/>
        </w:category>
        <w:types>
          <w:type w:val="bbPlcHdr"/>
        </w:types>
        <w:behaviors>
          <w:behavior w:val="content"/>
        </w:behaviors>
        <w:guid w:val="{4ABCCFE9-E136-4AB9-8DCD-C373745385FA}"/>
      </w:docPartPr>
      <w:docPartBody>
        <w:p w:rsidR="00172DCD" w:rsidRDefault="0033490E" w:rsidP="0033490E">
          <w:pPr>
            <w:pStyle w:val="F03308730EC24B6C874EE0E854968C083"/>
          </w:pPr>
          <w:r w:rsidRPr="00B9350B">
            <w:rPr>
              <w:rStyle w:val="PlaceholderText"/>
            </w:rPr>
            <w:t>Click here to enter text.</w:t>
          </w:r>
        </w:p>
      </w:docPartBody>
    </w:docPart>
    <w:docPart>
      <w:docPartPr>
        <w:name w:val="AB9E01203E754B56B780E08C1CC8EAC0"/>
        <w:category>
          <w:name w:val="General"/>
          <w:gallery w:val="placeholder"/>
        </w:category>
        <w:types>
          <w:type w:val="bbPlcHdr"/>
        </w:types>
        <w:behaviors>
          <w:behavior w:val="content"/>
        </w:behaviors>
        <w:guid w:val="{EEEC948E-B9C5-4442-AA9F-7C9432932AD2}"/>
      </w:docPartPr>
      <w:docPartBody>
        <w:p w:rsidR="00172DCD" w:rsidRDefault="0033490E" w:rsidP="0033490E">
          <w:pPr>
            <w:pStyle w:val="AB9E01203E754B56B780E08C1CC8EAC03"/>
          </w:pPr>
          <w:r w:rsidRPr="00B9350B">
            <w:rPr>
              <w:rStyle w:val="PlaceholderText"/>
            </w:rPr>
            <w:t>Click here to enter text.</w:t>
          </w:r>
        </w:p>
      </w:docPartBody>
    </w:docPart>
    <w:docPart>
      <w:docPartPr>
        <w:name w:val="E81170B1F3874BC6A256F93E03FAFEAF"/>
        <w:category>
          <w:name w:val="General"/>
          <w:gallery w:val="placeholder"/>
        </w:category>
        <w:types>
          <w:type w:val="bbPlcHdr"/>
        </w:types>
        <w:behaviors>
          <w:behavior w:val="content"/>
        </w:behaviors>
        <w:guid w:val="{75C0BB2A-58DE-4FFB-B8EE-FBA81E5BD452}"/>
      </w:docPartPr>
      <w:docPartBody>
        <w:p w:rsidR="00172DCD" w:rsidRDefault="0033490E" w:rsidP="0033490E">
          <w:pPr>
            <w:pStyle w:val="E81170B1F3874BC6A256F93E03FAFEAF3"/>
          </w:pPr>
          <w:r w:rsidRPr="00B9350B">
            <w:rPr>
              <w:rStyle w:val="PlaceholderText"/>
            </w:rPr>
            <w:t>Click here to enter text.</w:t>
          </w:r>
        </w:p>
      </w:docPartBody>
    </w:docPart>
    <w:docPart>
      <w:docPartPr>
        <w:name w:val="228595F9A9CB43F9A58A35F1451A4AB2"/>
        <w:category>
          <w:name w:val="General"/>
          <w:gallery w:val="placeholder"/>
        </w:category>
        <w:types>
          <w:type w:val="bbPlcHdr"/>
        </w:types>
        <w:behaviors>
          <w:behavior w:val="content"/>
        </w:behaviors>
        <w:guid w:val="{D5750E35-D53F-46CF-8C06-4ECFC8244CA6}"/>
      </w:docPartPr>
      <w:docPartBody>
        <w:p w:rsidR="00172DCD" w:rsidRDefault="0033490E" w:rsidP="0033490E">
          <w:pPr>
            <w:pStyle w:val="228595F9A9CB43F9A58A35F1451A4AB23"/>
          </w:pPr>
          <w:r w:rsidRPr="00B9350B">
            <w:rPr>
              <w:rStyle w:val="PlaceholderText"/>
            </w:rPr>
            <w:t>Click here to enter text.</w:t>
          </w:r>
        </w:p>
      </w:docPartBody>
    </w:docPart>
    <w:docPart>
      <w:docPartPr>
        <w:name w:val="66BE88D05C964EDF8B12BF859020CB67"/>
        <w:category>
          <w:name w:val="General"/>
          <w:gallery w:val="placeholder"/>
        </w:category>
        <w:types>
          <w:type w:val="bbPlcHdr"/>
        </w:types>
        <w:behaviors>
          <w:behavior w:val="content"/>
        </w:behaviors>
        <w:guid w:val="{95CCA215-4B70-4538-95A5-1F93A977C941}"/>
      </w:docPartPr>
      <w:docPartBody>
        <w:p w:rsidR="00172DCD" w:rsidRDefault="0033490E" w:rsidP="0033490E">
          <w:pPr>
            <w:pStyle w:val="66BE88D05C964EDF8B12BF859020CB673"/>
          </w:pPr>
          <w:r w:rsidRPr="00B9350B">
            <w:rPr>
              <w:rStyle w:val="PlaceholderText"/>
            </w:rPr>
            <w:t>Click here to enter text.</w:t>
          </w:r>
        </w:p>
      </w:docPartBody>
    </w:docPart>
    <w:docPart>
      <w:docPartPr>
        <w:name w:val="5D73074602D94A319A77B4B4613FB3C9"/>
        <w:category>
          <w:name w:val="General"/>
          <w:gallery w:val="placeholder"/>
        </w:category>
        <w:types>
          <w:type w:val="bbPlcHdr"/>
        </w:types>
        <w:behaviors>
          <w:behavior w:val="content"/>
        </w:behaviors>
        <w:guid w:val="{1C290847-AA29-49F6-B108-92AAD8C26E11}"/>
      </w:docPartPr>
      <w:docPartBody>
        <w:p w:rsidR="00172DCD" w:rsidRDefault="0033490E" w:rsidP="0033490E">
          <w:pPr>
            <w:pStyle w:val="5D73074602D94A319A77B4B4613FB3C93"/>
          </w:pPr>
          <w:r w:rsidRPr="00B9350B">
            <w:rPr>
              <w:rStyle w:val="PlaceholderText"/>
            </w:rPr>
            <w:t>Click here to enter text.</w:t>
          </w:r>
        </w:p>
      </w:docPartBody>
    </w:docPart>
    <w:docPart>
      <w:docPartPr>
        <w:name w:val="FCF1E879194F4D65A2043E6408B6E772"/>
        <w:category>
          <w:name w:val="General"/>
          <w:gallery w:val="placeholder"/>
        </w:category>
        <w:types>
          <w:type w:val="bbPlcHdr"/>
        </w:types>
        <w:behaviors>
          <w:behavior w:val="content"/>
        </w:behaviors>
        <w:guid w:val="{D02CBECC-2687-4355-907D-A4D89D19E26C}"/>
      </w:docPartPr>
      <w:docPartBody>
        <w:p w:rsidR="00172DCD" w:rsidRDefault="0033490E" w:rsidP="0033490E">
          <w:pPr>
            <w:pStyle w:val="FCF1E879194F4D65A2043E6408B6E7723"/>
          </w:pPr>
          <w:r w:rsidRPr="00B9350B">
            <w:rPr>
              <w:rStyle w:val="PlaceholderText"/>
            </w:rPr>
            <w:t>Click here to enter text.</w:t>
          </w:r>
        </w:p>
      </w:docPartBody>
    </w:docPart>
    <w:docPart>
      <w:docPartPr>
        <w:name w:val="94FC990857EC4A5ABA68BCBF1CE9A90D"/>
        <w:category>
          <w:name w:val="General"/>
          <w:gallery w:val="placeholder"/>
        </w:category>
        <w:types>
          <w:type w:val="bbPlcHdr"/>
        </w:types>
        <w:behaviors>
          <w:behavior w:val="content"/>
        </w:behaviors>
        <w:guid w:val="{1A6DB626-5317-4FD7-A3F4-395F626CF77A}"/>
      </w:docPartPr>
      <w:docPartBody>
        <w:p w:rsidR="00172DCD" w:rsidRDefault="0033490E" w:rsidP="0033490E">
          <w:pPr>
            <w:pStyle w:val="94FC990857EC4A5ABA68BCBF1CE9A90D3"/>
          </w:pPr>
          <w:r w:rsidRPr="00B9350B">
            <w:rPr>
              <w:rStyle w:val="PlaceholderText"/>
            </w:rPr>
            <w:t>Click here to enter text.</w:t>
          </w:r>
        </w:p>
      </w:docPartBody>
    </w:docPart>
    <w:docPart>
      <w:docPartPr>
        <w:name w:val="F2FE12A696FC4289BA979738F77186BD"/>
        <w:category>
          <w:name w:val="General"/>
          <w:gallery w:val="placeholder"/>
        </w:category>
        <w:types>
          <w:type w:val="bbPlcHdr"/>
        </w:types>
        <w:behaviors>
          <w:behavior w:val="content"/>
        </w:behaviors>
        <w:guid w:val="{59A2C89C-77BC-45A1-B147-D5662D42485B}"/>
      </w:docPartPr>
      <w:docPartBody>
        <w:p w:rsidR="00172DCD" w:rsidRDefault="0033490E" w:rsidP="0033490E">
          <w:pPr>
            <w:pStyle w:val="F2FE12A696FC4289BA979738F77186BD3"/>
          </w:pPr>
          <w:r w:rsidRPr="00B9350B">
            <w:rPr>
              <w:rStyle w:val="PlaceholderText"/>
            </w:rPr>
            <w:t>Click here to enter text.</w:t>
          </w:r>
        </w:p>
      </w:docPartBody>
    </w:docPart>
    <w:docPart>
      <w:docPartPr>
        <w:name w:val="61C8A9E39E0941899FE4A3FC9B65A7B5"/>
        <w:category>
          <w:name w:val="General"/>
          <w:gallery w:val="placeholder"/>
        </w:category>
        <w:types>
          <w:type w:val="bbPlcHdr"/>
        </w:types>
        <w:behaviors>
          <w:behavior w:val="content"/>
        </w:behaviors>
        <w:guid w:val="{A2389AD4-E830-4D5D-BC06-E2574DECE0D6}"/>
      </w:docPartPr>
      <w:docPartBody>
        <w:p w:rsidR="00172DCD" w:rsidRDefault="0033490E" w:rsidP="0033490E">
          <w:pPr>
            <w:pStyle w:val="61C8A9E39E0941899FE4A3FC9B65A7B53"/>
          </w:pPr>
          <w:r w:rsidRPr="00B9350B">
            <w:rPr>
              <w:rStyle w:val="PlaceholderText"/>
            </w:rPr>
            <w:t>Click here to enter text.</w:t>
          </w:r>
        </w:p>
      </w:docPartBody>
    </w:docPart>
    <w:docPart>
      <w:docPartPr>
        <w:name w:val="7135B9430CCE42808EB93940B5D67B41"/>
        <w:category>
          <w:name w:val="General"/>
          <w:gallery w:val="placeholder"/>
        </w:category>
        <w:types>
          <w:type w:val="bbPlcHdr"/>
        </w:types>
        <w:behaviors>
          <w:behavior w:val="content"/>
        </w:behaviors>
        <w:guid w:val="{54153A5C-65FE-4998-805E-BB3B6D4B19D3}"/>
      </w:docPartPr>
      <w:docPartBody>
        <w:p w:rsidR="00172DCD" w:rsidRDefault="0033490E" w:rsidP="0033490E">
          <w:pPr>
            <w:pStyle w:val="7135B9430CCE42808EB93940B5D67B413"/>
          </w:pPr>
          <w:r w:rsidRPr="00B9350B">
            <w:rPr>
              <w:rStyle w:val="PlaceholderText"/>
            </w:rPr>
            <w:t>Click here to enter text.</w:t>
          </w:r>
        </w:p>
      </w:docPartBody>
    </w:docPart>
    <w:docPart>
      <w:docPartPr>
        <w:name w:val="D23B96527B6345898E8C36F122E94CDB"/>
        <w:category>
          <w:name w:val="General"/>
          <w:gallery w:val="placeholder"/>
        </w:category>
        <w:types>
          <w:type w:val="bbPlcHdr"/>
        </w:types>
        <w:behaviors>
          <w:behavior w:val="content"/>
        </w:behaviors>
        <w:guid w:val="{5FF1317E-231D-4995-A020-70D8942FA1E7}"/>
      </w:docPartPr>
      <w:docPartBody>
        <w:p w:rsidR="00172DCD" w:rsidRDefault="00103331" w:rsidP="00103331">
          <w:pPr>
            <w:pStyle w:val="D23B96527B6345898E8C36F122E94CDB"/>
          </w:pPr>
          <w:r w:rsidRPr="00B9350B">
            <w:rPr>
              <w:rStyle w:val="PlaceholderText"/>
            </w:rPr>
            <w:t>Click here to enter text.</w:t>
          </w:r>
        </w:p>
      </w:docPartBody>
    </w:docPart>
    <w:docPart>
      <w:docPartPr>
        <w:name w:val="0270E6D9D3EE42D8BFC8E681C79F1CC7"/>
        <w:category>
          <w:name w:val="General"/>
          <w:gallery w:val="placeholder"/>
        </w:category>
        <w:types>
          <w:type w:val="bbPlcHdr"/>
        </w:types>
        <w:behaviors>
          <w:behavior w:val="content"/>
        </w:behaviors>
        <w:guid w:val="{CECC1A1C-AA4E-4A1F-9BC0-8CC693DFC3B3}"/>
      </w:docPartPr>
      <w:docPartBody>
        <w:p w:rsidR="00172DCD" w:rsidRDefault="00103331" w:rsidP="00103331">
          <w:pPr>
            <w:pStyle w:val="0270E6D9D3EE42D8BFC8E681C79F1CC7"/>
          </w:pPr>
          <w:r w:rsidRPr="00B9350B">
            <w:rPr>
              <w:rStyle w:val="PlaceholderText"/>
            </w:rPr>
            <w:t>Click here to enter text.</w:t>
          </w:r>
        </w:p>
      </w:docPartBody>
    </w:docPart>
    <w:docPart>
      <w:docPartPr>
        <w:name w:val="09DF19D737C546D8A62E8D96497F648B"/>
        <w:category>
          <w:name w:val="General"/>
          <w:gallery w:val="placeholder"/>
        </w:category>
        <w:types>
          <w:type w:val="bbPlcHdr"/>
        </w:types>
        <w:behaviors>
          <w:behavior w:val="content"/>
        </w:behaviors>
        <w:guid w:val="{4484A5FF-0CE7-41CF-BAFF-90864451A788}"/>
      </w:docPartPr>
      <w:docPartBody>
        <w:p w:rsidR="00172DCD" w:rsidRDefault="00103331" w:rsidP="00103331">
          <w:pPr>
            <w:pStyle w:val="09DF19D737C546D8A62E8D96497F648B"/>
          </w:pPr>
          <w:r w:rsidRPr="00B9350B">
            <w:rPr>
              <w:rStyle w:val="PlaceholderText"/>
            </w:rPr>
            <w:t>Click here to enter text.</w:t>
          </w:r>
        </w:p>
      </w:docPartBody>
    </w:docPart>
    <w:docPart>
      <w:docPartPr>
        <w:name w:val="5BF42515EDD340108426A7BC34828E0E"/>
        <w:category>
          <w:name w:val="General"/>
          <w:gallery w:val="placeholder"/>
        </w:category>
        <w:types>
          <w:type w:val="bbPlcHdr"/>
        </w:types>
        <w:behaviors>
          <w:behavior w:val="content"/>
        </w:behaviors>
        <w:guid w:val="{774E541E-87AF-465B-B122-906CBE37F801}"/>
      </w:docPartPr>
      <w:docPartBody>
        <w:p w:rsidR="00172DCD" w:rsidRDefault="00103331" w:rsidP="00103331">
          <w:pPr>
            <w:pStyle w:val="5BF42515EDD340108426A7BC34828E0E"/>
          </w:pPr>
          <w:r w:rsidRPr="00B9350B">
            <w:rPr>
              <w:rStyle w:val="PlaceholderText"/>
            </w:rPr>
            <w:t>Click here to enter text.</w:t>
          </w:r>
        </w:p>
      </w:docPartBody>
    </w:docPart>
    <w:docPart>
      <w:docPartPr>
        <w:name w:val="8E30A16AF8264F7C8EB7B78FE44CCBCE"/>
        <w:category>
          <w:name w:val="General"/>
          <w:gallery w:val="placeholder"/>
        </w:category>
        <w:types>
          <w:type w:val="bbPlcHdr"/>
        </w:types>
        <w:behaviors>
          <w:behavior w:val="content"/>
        </w:behaviors>
        <w:guid w:val="{081139DD-90D8-4DA3-8B01-2F2ED5E4942F}"/>
      </w:docPartPr>
      <w:docPartBody>
        <w:p w:rsidR="00172DCD" w:rsidRDefault="00103331" w:rsidP="00103331">
          <w:pPr>
            <w:pStyle w:val="8E30A16AF8264F7C8EB7B78FE44CCBCE"/>
          </w:pPr>
          <w:r w:rsidRPr="00B9350B">
            <w:rPr>
              <w:rStyle w:val="PlaceholderText"/>
            </w:rPr>
            <w:t>Click here to enter text.</w:t>
          </w:r>
        </w:p>
      </w:docPartBody>
    </w:docPart>
    <w:docPart>
      <w:docPartPr>
        <w:name w:val="5D9AD27DB8F344BBAFC76DBDCAAC902F"/>
        <w:category>
          <w:name w:val="General"/>
          <w:gallery w:val="placeholder"/>
        </w:category>
        <w:types>
          <w:type w:val="bbPlcHdr"/>
        </w:types>
        <w:behaviors>
          <w:behavior w:val="content"/>
        </w:behaviors>
        <w:guid w:val="{80D806A9-4328-4C87-85E4-B44B0FEFE25F}"/>
      </w:docPartPr>
      <w:docPartBody>
        <w:p w:rsidR="00172DCD" w:rsidRDefault="00103331" w:rsidP="00103331">
          <w:pPr>
            <w:pStyle w:val="5D9AD27DB8F344BBAFC76DBDCAAC902F"/>
          </w:pPr>
          <w:r w:rsidRPr="00B9350B">
            <w:rPr>
              <w:rStyle w:val="PlaceholderText"/>
            </w:rPr>
            <w:t>Click here to enter text.</w:t>
          </w:r>
        </w:p>
      </w:docPartBody>
    </w:docPart>
    <w:docPart>
      <w:docPartPr>
        <w:name w:val="195393C93CD74A41B3BF8F767D295C6D"/>
        <w:category>
          <w:name w:val="General"/>
          <w:gallery w:val="placeholder"/>
        </w:category>
        <w:types>
          <w:type w:val="bbPlcHdr"/>
        </w:types>
        <w:behaviors>
          <w:behavior w:val="content"/>
        </w:behaviors>
        <w:guid w:val="{09F53FED-6D74-462A-8C86-AB125BE5A2E6}"/>
      </w:docPartPr>
      <w:docPartBody>
        <w:p w:rsidR="00172DCD" w:rsidRDefault="0033490E" w:rsidP="0033490E">
          <w:pPr>
            <w:pStyle w:val="195393C93CD74A41B3BF8F767D295C6D3"/>
          </w:pPr>
          <w:r w:rsidRPr="00B9350B">
            <w:rPr>
              <w:rStyle w:val="PlaceholderText"/>
            </w:rPr>
            <w:t>Click here to enter text.</w:t>
          </w:r>
        </w:p>
      </w:docPartBody>
    </w:docPart>
    <w:docPart>
      <w:docPartPr>
        <w:name w:val="BEC866FF9519443597E29A1F1DD51449"/>
        <w:category>
          <w:name w:val="General"/>
          <w:gallery w:val="placeholder"/>
        </w:category>
        <w:types>
          <w:type w:val="bbPlcHdr"/>
        </w:types>
        <w:behaviors>
          <w:behavior w:val="content"/>
        </w:behaviors>
        <w:guid w:val="{99660959-BDF9-48B0-B1AB-D90A57A0140A}"/>
      </w:docPartPr>
      <w:docPartBody>
        <w:p w:rsidR="00172DCD" w:rsidRDefault="0033490E" w:rsidP="0033490E">
          <w:pPr>
            <w:pStyle w:val="BEC866FF9519443597E29A1F1DD514493"/>
          </w:pPr>
          <w:r w:rsidRPr="00B9350B">
            <w:rPr>
              <w:rStyle w:val="PlaceholderText"/>
            </w:rPr>
            <w:t>Click here to enter text.</w:t>
          </w:r>
        </w:p>
      </w:docPartBody>
    </w:docPart>
    <w:docPart>
      <w:docPartPr>
        <w:name w:val="0EC769210E634C7AAF4D6792724089A6"/>
        <w:category>
          <w:name w:val="General"/>
          <w:gallery w:val="placeholder"/>
        </w:category>
        <w:types>
          <w:type w:val="bbPlcHdr"/>
        </w:types>
        <w:behaviors>
          <w:behavior w:val="content"/>
        </w:behaviors>
        <w:guid w:val="{0059D92F-2D8B-48AF-AB2E-2224672BBABB}"/>
      </w:docPartPr>
      <w:docPartBody>
        <w:p w:rsidR="00172DCD" w:rsidRDefault="0033490E" w:rsidP="0033490E">
          <w:pPr>
            <w:pStyle w:val="0EC769210E634C7AAF4D6792724089A63"/>
          </w:pPr>
          <w:r w:rsidRPr="00B9350B">
            <w:rPr>
              <w:rStyle w:val="PlaceholderText"/>
            </w:rPr>
            <w:t>Click here to enter text.</w:t>
          </w:r>
        </w:p>
      </w:docPartBody>
    </w:docPart>
    <w:docPart>
      <w:docPartPr>
        <w:name w:val="2774D6DE73114CA0BD3C3EA1E23BE7BE"/>
        <w:category>
          <w:name w:val="General"/>
          <w:gallery w:val="placeholder"/>
        </w:category>
        <w:types>
          <w:type w:val="bbPlcHdr"/>
        </w:types>
        <w:behaviors>
          <w:behavior w:val="content"/>
        </w:behaviors>
        <w:guid w:val="{6ECE19F2-C65A-4BEE-B3A5-FF2D20F26AEC}"/>
      </w:docPartPr>
      <w:docPartBody>
        <w:p w:rsidR="00172DCD" w:rsidRDefault="0033490E" w:rsidP="0033490E">
          <w:pPr>
            <w:pStyle w:val="2774D6DE73114CA0BD3C3EA1E23BE7BE3"/>
          </w:pPr>
          <w:r w:rsidRPr="00B9350B">
            <w:rPr>
              <w:rStyle w:val="PlaceholderText"/>
            </w:rPr>
            <w:t>Click here to enter text.</w:t>
          </w:r>
        </w:p>
      </w:docPartBody>
    </w:docPart>
    <w:docPart>
      <w:docPartPr>
        <w:name w:val="41A915AE799A4E228735A30E11274B01"/>
        <w:category>
          <w:name w:val="General"/>
          <w:gallery w:val="placeholder"/>
        </w:category>
        <w:types>
          <w:type w:val="bbPlcHdr"/>
        </w:types>
        <w:behaviors>
          <w:behavior w:val="content"/>
        </w:behaviors>
        <w:guid w:val="{FAA0722F-1C8D-4AC4-BD21-35E682D54197}"/>
      </w:docPartPr>
      <w:docPartBody>
        <w:p w:rsidR="00172DCD" w:rsidRDefault="0033490E" w:rsidP="0033490E">
          <w:pPr>
            <w:pStyle w:val="41A915AE799A4E228735A30E11274B013"/>
          </w:pPr>
          <w:r w:rsidRPr="00B9350B">
            <w:rPr>
              <w:rStyle w:val="PlaceholderText"/>
            </w:rPr>
            <w:t>Click here to enter text.</w:t>
          </w:r>
        </w:p>
      </w:docPartBody>
    </w:docPart>
    <w:docPart>
      <w:docPartPr>
        <w:name w:val="2CAABF4DF3BB471A9FEAE56878DE6D08"/>
        <w:category>
          <w:name w:val="General"/>
          <w:gallery w:val="placeholder"/>
        </w:category>
        <w:types>
          <w:type w:val="bbPlcHdr"/>
        </w:types>
        <w:behaviors>
          <w:behavior w:val="content"/>
        </w:behaviors>
        <w:guid w:val="{03ED2A7F-1B80-4D0D-8ED1-C07AAD883DCD}"/>
      </w:docPartPr>
      <w:docPartBody>
        <w:p w:rsidR="00172DCD" w:rsidRDefault="0033490E" w:rsidP="0033490E">
          <w:pPr>
            <w:pStyle w:val="2CAABF4DF3BB471A9FEAE56878DE6D083"/>
          </w:pPr>
          <w:r w:rsidRPr="00B9350B">
            <w:rPr>
              <w:rStyle w:val="PlaceholderText"/>
            </w:rPr>
            <w:t>Click here to enter text.</w:t>
          </w:r>
        </w:p>
      </w:docPartBody>
    </w:docPart>
    <w:docPart>
      <w:docPartPr>
        <w:name w:val="2E4200465AE94E0F9F0B7C803D177946"/>
        <w:category>
          <w:name w:val="General"/>
          <w:gallery w:val="placeholder"/>
        </w:category>
        <w:types>
          <w:type w:val="bbPlcHdr"/>
        </w:types>
        <w:behaviors>
          <w:behavior w:val="content"/>
        </w:behaviors>
        <w:guid w:val="{2848B296-0FF5-44A4-9A5B-B89BA0F93677}"/>
      </w:docPartPr>
      <w:docPartBody>
        <w:p w:rsidR="00172DCD" w:rsidRDefault="0033490E" w:rsidP="0033490E">
          <w:pPr>
            <w:pStyle w:val="2E4200465AE94E0F9F0B7C803D1779463"/>
          </w:pPr>
          <w:r w:rsidRPr="00B9350B">
            <w:rPr>
              <w:rStyle w:val="PlaceholderText"/>
            </w:rPr>
            <w:t>Click here to enter text.</w:t>
          </w:r>
        </w:p>
      </w:docPartBody>
    </w:docPart>
    <w:docPart>
      <w:docPartPr>
        <w:name w:val="8C168C612ED8451BB2C6D7FA093AE26A"/>
        <w:category>
          <w:name w:val="General"/>
          <w:gallery w:val="placeholder"/>
        </w:category>
        <w:types>
          <w:type w:val="bbPlcHdr"/>
        </w:types>
        <w:behaviors>
          <w:behavior w:val="content"/>
        </w:behaviors>
        <w:guid w:val="{A7188DBA-B37A-4C0B-B944-1871F7248D00}"/>
      </w:docPartPr>
      <w:docPartBody>
        <w:p w:rsidR="00172DCD" w:rsidRDefault="0033490E" w:rsidP="0033490E">
          <w:pPr>
            <w:pStyle w:val="8C168C612ED8451BB2C6D7FA093AE26A3"/>
          </w:pPr>
          <w:r w:rsidRPr="00B9350B">
            <w:rPr>
              <w:rStyle w:val="PlaceholderText"/>
            </w:rPr>
            <w:t>Click here to enter text.</w:t>
          </w:r>
        </w:p>
      </w:docPartBody>
    </w:docPart>
    <w:docPart>
      <w:docPartPr>
        <w:name w:val="8D05DFBA53254E5282A53C2746C42349"/>
        <w:category>
          <w:name w:val="General"/>
          <w:gallery w:val="placeholder"/>
        </w:category>
        <w:types>
          <w:type w:val="bbPlcHdr"/>
        </w:types>
        <w:behaviors>
          <w:behavior w:val="content"/>
        </w:behaviors>
        <w:guid w:val="{C57F9C61-E9F1-493C-B27D-EDBC82E90025}"/>
      </w:docPartPr>
      <w:docPartBody>
        <w:p w:rsidR="00172DCD" w:rsidRDefault="0033490E" w:rsidP="0033490E">
          <w:pPr>
            <w:pStyle w:val="8D05DFBA53254E5282A53C2746C423493"/>
          </w:pPr>
          <w:r w:rsidRPr="00B9350B">
            <w:rPr>
              <w:rStyle w:val="PlaceholderText"/>
            </w:rPr>
            <w:t>Click here to enter text.</w:t>
          </w:r>
        </w:p>
      </w:docPartBody>
    </w:docPart>
    <w:docPart>
      <w:docPartPr>
        <w:name w:val="93ADB9CF2DE94DF689FDC682F0267C70"/>
        <w:category>
          <w:name w:val="General"/>
          <w:gallery w:val="placeholder"/>
        </w:category>
        <w:types>
          <w:type w:val="bbPlcHdr"/>
        </w:types>
        <w:behaviors>
          <w:behavior w:val="content"/>
        </w:behaviors>
        <w:guid w:val="{FA0C2D1C-4E3A-4635-BDA8-D02EA12813A9}"/>
      </w:docPartPr>
      <w:docPartBody>
        <w:p w:rsidR="00172DCD" w:rsidRDefault="0033490E" w:rsidP="0033490E">
          <w:pPr>
            <w:pStyle w:val="93ADB9CF2DE94DF689FDC682F0267C703"/>
          </w:pPr>
          <w:r w:rsidRPr="00B9350B">
            <w:rPr>
              <w:rStyle w:val="PlaceholderText"/>
            </w:rPr>
            <w:t>Click here to enter text.</w:t>
          </w:r>
        </w:p>
      </w:docPartBody>
    </w:docPart>
    <w:docPart>
      <w:docPartPr>
        <w:name w:val="A37457B371BD49658A3412F65F6BD80D"/>
        <w:category>
          <w:name w:val="General"/>
          <w:gallery w:val="placeholder"/>
        </w:category>
        <w:types>
          <w:type w:val="bbPlcHdr"/>
        </w:types>
        <w:behaviors>
          <w:behavior w:val="content"/>
        </w:behaviors>
        <w:guid w:val="{F0D2DA0A-9708-40B9-BEA9-CE92F8038E23}"/>
      </w:docPartPr>
      <w:docPartBody>
        <w:p w:rsidR="00172DCD" w:rsidRDefault="0033490E" w:rsidP="0033490E">
          <w:pPr>
            <w:pStyle w:val="A37457B371BD49658A3412F65F6BD80D3"/>
          </w:pPr>
          <w:r w:rsidRPr="00B9350B">
            <w:rPr>
              <w:rStyle w:val="PlaceholderText"/>
            </w:rPr>
            <w:t>Click here to enter text.</w:t>
          </w:r>
        </w:p>
      </w:docPartBody>
    </w:docPart>
    <w:docPart>
      <w:docPartPr>
        <w:name w:val="CF8BA5F251A94B1CB2B653BBA617757C"/>
        <w:category>
          <w:name w:val="General"/>
          <w:gallery w:val="placeholder"/>
        </w:category>
        <w:types>
          <w:type w:val="bbPlcHdr"/>
        </w:types>
        <w:behaviors>
          <w:behavior w:val="content"/>
        </w:behaviors>
        <w:guid w:val="{D8CE0BB9-7924-4B36-9CC5-4C3B9A9A4123}"/>
      </w:docPartPr>
      <w:docPartBody>
        <w:p w:rsidR="00172DCD" w:rsidRDefault="0033490E" w:rsidP="0033490E">
          <w:pPr>
            <w:pStyle w:val="CF8BA5F251A94B1CB2B653BBA617757C3"/>
          </w:pPr>
          <w:r w:rsidRPr="00B9350B">
            <w:rPr>
              <w:rStyle w:val="PlaceholderText"/>
            </w:rPr>
            <w:t>Click here to enter text.</w:t>
          </w:r>
        </w:p>
      </w:docPartBody>
    </w:docPart>
    <w:docPart>
      <w:docPartPr>
        <w:name w:val="76C4F98D8C6A41779ACA16752ADF7101"/>
        <w:category>
          <w:name w:val="General"/>
          <w:gallery w:val="placeholder"/>
        </w:category>
        <w:types>
          <w:type w:val="bbPlcHdr"/>
        </w:types>
        <w:behaviors>
          <w:behavior w:val="content"/>
        </w:behaviors>
        <w:guid w:val="{29046EC1-0252-4390-BCBF-29D360DE0870}"/>
      </w:docPartPr>
      <w:docPartBody>
        <w:p w:rsidR="00172DCD" w:rsidRDefault="0033490E" w:rsidP="0033490E">
          <w:pPr>
            <w:pStyle w:val="76C4F98D8C6A41779ACA16752ADF71013"/>
          </w:pPr>
          <w:r w:rsidRPr="00B9350B">
            <w:rPr>
              <w:rStyle w:val="PlaceholderText"/>
            </w:rPr>
            <w:t>Click here to enter text.</w:t>
          </w:r>
        </w:p>
      </w:docPartBody>
    </w:docPart>
    <w:docPart>
      <w:docPartPr>
        <w:name w:val="490FDD0395FC4B889578C8AEEB8EC885"/>
        <w:category>
          <w:name w:val="General"/>
          <w:gallery w:val="placeholder"/>
        </w:category>
        <w:types>
          <w:type w:val="bbPlcHdr"/>
        </w:types>
        <w:behaviors>
          <w:behavior w:val="content"/>
        </w:behaviors>
        <w:guid w:val="{0EB41CF1-3864-4D92-8369-6E7635A16BF4}"/>
      </w:docPartPr>
      <w:docPartBody>
        <w:p w:rsidR="00172DCD" w:rsidRDefault="0033490E" w:rsidP="0033490E">
          <w:pPr>
            <w:pStyle w:val="490FDD0395FC4B889578C8AEEB8EC8853"/>
          </w:pPr>
          <w:r w:rsidRPr="00B9350B">
            <w:rPr>
              <w:rStyle w:val="PlaceholderText"/>
            </w:rPr>
            <w:t>Click here to enter text.</w:t>
          </w:r>
        </w:p>
      </w:docPartBody>
    </w:docPart>
    <w:docPart>
      <w:docPartPr>
        <w:name w:val="FADD45F641014F458A0D92ECD4C4EF71"/>
        <w:category>
          <w:name w:val="General"/>
          <w:gallery w:val="placeholder"/>
        </w:category>
        <w:types>
          <w:type w:val="bbPlcHdr"/>
        </w:types>
        <w:behaviors>
          <w:behavior w:val="content"/>
        </w:behaviors>
        <w:guid w:val="{6546B1B5-3AFB-4C6F-AAF2-D56522EB78BC}"/>
      </w:docPartPr>
      <w:docPartBody>
        <w:p w:rsidR="00172DCD" w:rsidRDefault="0033490E" w:rsidP="0033490E">
          <w:pPr>
            <w:pStyle w:val="FADD45F641014F458A0D92ECD4C4EF713"/>
          </w:pPr>
          <w:r w:rsidRPr="00B9350B">
            <w:rPr>
              <w:rStyle w:val="PlaceholderText"/>
            </w:rPr>
            <w:t>Click here to enter text.</w:t>
          </w:r>
        </w:p>
      </w:docPartBody>
    </w:docPart>
    <w:docPart>
      <w:docPartPr>
        <w:name w:val="7B55D68B055C47D5AC0B6B6E72452806"/>
        <w:category>
          <w:name w:val="General"/>
          <w:gallery w:val="placeholder"/>
        </w:category>
        <w:types>
          <w:type w:val="bbPlcHdr"/>
        </w:types>
        <w:behaviors>
          <w:behavior w:val="content"/>
        </w:behaviors>
        <w:guid w:val="{450BC766-2116-4815-B7F7-1972EA33F50F}"/>
      </w:docPartPr>
      <w:docPartBody>
        <w:p w:rsidR="00172DCD" w:rsidRDefault="0033490E" w:rsidP="0033490E">
          <w:pPr>
            <w:pStyle w:val="7B55D68B055C47D5AC0B6B6E724528063"/>
          </w:pPr>
          <w:r w:rsidRPr="00B9350B">
            <w:rPr>
              <w:rStyle w:val="PlaceholderText"/>
            </w:rPr>
            <w:t>Click here to enter text.</w:t>
          </w:r>
        </w:p>
      </w:docPartBody>
    </w:docPart>
    <w:docPart>
      <w:docPartPr>
        <w:name w:val="374D4E407760457BA9A88B12C2BFBAAF"/>
        <w:category>
          <w:name w:val="General"/>
          <w:gallery w:val="placeholder"/>
        </w:category>
        <w:types>
          <w:type w:val="bbPlcHdr"/>
        </w:types>
        <w:behaviors>
          <w:behavior w:val="content"/>
        </w:behaviors>
        <w:guid w:val="{34FCBFCD-B0D0-4052-AA7A-E56A713825C0}"/>
      </w:docPartPr>
      <w:docPartBody>
        <w:p w:rsidR="00172DCD" w:rsidRDefault="0033490E" w:rsidP="0033490E">
          <w:pPr>
            <w:pStyle w:val="374D4E407760457BA9A88B12C2BFBAAF3"/>
          </w:pPr>
          <w:r w:rsidRPr="00B9350B">
            <w:rPr>
              <w:rStyle w:val="PlaceholderText"/>
            </w:rPr>
            <w:t>Click here to enter text.</w:t>
          </w:r>
        </w:p>
      </w:docPartBody>
    </w:docPart>
    <w:docPart>
      <w:docPartPr>
        <w:name w:val="818EC50664EF4B498EFC35EDFFE3A6CD"/>
        <w:category>
          <w:name w:val="General"/>
          <w:gallery w:val="placeholder"/>
        </w:category>
        <w:types>
          <w:type w:val="bbPlcHdr"/>
        </w:types>
        <w:behaviors>
          <w:behavior w:val="content"/>
        </w:behaviors>
        <w:guid w:val="{857154C3-12A2-4846-806F-9A8730C380D7}"/>
      </w:docPartPr>
      <w:docPartBody>
        <w:p w:rsidR="00172DCD" w:rsidRDefault="0033490E" w:rsidP="0033490E">
          <w:pPr>
            <w:pStyle w:val="818EC50664EF4B498EFC35EDFFE3A6CD3"/>
          </w:pPr>
          <w:r w:rsidRPr="00B9350B">
            <w:rPr>
              <w:rStyle w:val="PlaceholderText"/>
            </w:rPr>
            <w:t>Click here to enter text.</w:t>
          </w:r>
        </w:p>
      </w:docPartBody>
    </w:docPart>
    <w:docPart>
      <w:docPartPr>
        <w:name w:val="13F62A1E136B4306B0B62D70E4C4E550"/>
        <w:category>
          <w:name w:val="General"/>
          <w:gallery w:val="placeholder"/>
        </w:category>
        <w:types>
          <w:type w:val="bbPlcHdr"/>
        </w:types>
        <w:behaviors>
          <w:behavior w:val="content"/>
        </w:behaviors>
        <w:guid w:val="{0A880572-690F-43F4-AD0E-64DCC4B446A0}"/>
      </w:docPartPr>
      <w:docPartBody>
        <w:p w:rsidR="00172DCD" w:rsidRDefault="0033490E" w:rsidP="0033490E">
          <w:pPr>
            <w:pStyle w:val="13F62A1E136B4306B0B62D70E4C4E5503"/>
          </w:pPr>
          <w:r w:rsidRPr="00B9350B">
            <w:rPr>
              <w:rStyle w:val="PlaceholderText"/>
            </w:rPr>
            <w:t>Click here to enter text.</w:t>
          </w:r>
        </w:p>
      </w:docPartBody>
    </w:docPart>
    <w:docPart>
      <w:docPartPr>
        <w:name w:val="BCC68A61DFF442A882338F74C47FAB95"/>
        <w:category>
          <w:name w:val="General"/>
          <w:gallery w:val="placeholder"/>
        </w:category>
        <w:types>
          <w:type w:val="bbPlcHdr"/>
        </w:types>
        <w:behaviors>
          <w:behavior w:val="content"/>
        </w:behaviors>
        <w:guid w:val="{DFD40EC0-45E5-4FE7-9D0B-5F8E51477968}"/>
      </w:docPartPr>
      <w:docPartBody>
        <w:p w:rsidR="00172DCD" w:rsidRDefault="0033490E" w:rsidP="0033490E">
          <w:pPr>
            <w:pStyle w:val="BCC68A61DFF442A882338F74C47FAB953"/>
          </w:pPr>
          <w:r w:rsidRPr="00B9350B">
            <w:rPr>
              <w:rStyle w:val="PlaceholderText"/>
            </w:rPr>
            <w:t>Click here to enter text.</w:t>
          </w:r>
        </w:p>
      </w:docPartBody>
    </w:docPart>
    <w:docPart>
      <w:docPartPr>
        <w:name w:val="144FA3DACB1748B3B2CED8C5EDC0B99F"/>
        <w:category>
          <w:name w:val="General"/>
          <w:gallery w:val="placeholder"/>
        </w:category>
        <w:types>
          <w:type w:val="bbPlcHdr"/>
        </w:types>
        <w:behaviors>
          <w:behavior w:val="content"/>
        </w:behaviors>
        <w:guid w:val="{51060808-2ACA-4ADE-A131-1A1E5AB1B76F}"/>
      </w:docPartPr>
      <w:docPartBody>
        <w:p w:rsidR="00172DCD" w:rsidRDefault="0033490E" w:rsidP="0033490E">
          <w:pPr>
            <w:pStyle w:val="144FA3DACB1748B3B2CED8C5EDC0B99F3"/>
          </w:pPr>
          <w:r w:rsidRPr="00B9350B">
            <w:rPr>
              <w:rStyle w:val="PlaceholderText"/>
            </w:rPr>
            <w:t>Click here to enter text.</w:t>
          </w:r>
        </w:p>
      </w:docPartBody>
    </w:docPart>
    <w:docPart>
      <w:docPartPr>
        <w:name w:val="7EA561C5A176476D8354BA4632E82572"/>
        <w:category>
          <w:name w:val="General"/>
          <w:gallery w:val="placeholder"/>
        </w:category>
        <w:types>
          <w:type w:val="bbPlcHdr"/>
        </w:types>
        <w:behaviors>
          <w:behavior w:val="content"/>
        </w:behaviors>
        <w:guid w:val="{40495456-A507-431E-B6F6-3F45827A4DF5}"/>
      </w:docPartPr>
      <w:docPartBody>
        <w:p w:rsidR="00172DCD" w:rsidRDefault="0033490E" w:rsidP="0033490E">
          <w:pPr>
            <w:pStyle w:val="7EA561C5A176476D8354BA4632E825723"/>
          </w:pPr>
          <w:r w:rsidRPr="00B9350B">
            <w:rPr>
              <w:rStyle w:val="PlaceholderText"/>
            </w:rPr>
            <w:t>Click here to enter text.</w:t>
          </w:r>
        </w:p>
      </w:docPartBody>
    </w:docPart>
    <w:docPart>
      <w:docPartPr>
        <w:name w:val="9D14E4989DD745EDA4862837F0C8020B"/>
        <w:category>
          <w:name w:val="General"/>
          <w:gallery w:val="placeholder"/>
        </w:category>
        <w:types>
          <w:type w:val="bbPlcHdr"/>
        </w:types>
        <w:behaviors>
          <w:behavior w:val="content"/>
        </w:behaviors>
        <w:guid w:val="{8811A6FC-E5E1-489F-8878-9DCBC529086A}"/>
      </w:docPartPr>
      <w:docPartBody>
        <w:p w:rsidR="00172DCD" w:rsidRDefault="0033490E" w:rsidP="0033490E">
          <w:pPr>
            <w:pStyle w:val="9D14E4989DD745EDA4862837F0C8020B3"/>
          </w:pPr>
          <w:r w:rsidRPr="00B9350B">
            <w:rPr>
              <w:rStyle w:val="PlaceholderText"/>
            </w:rPr>
            <w:t>Click here to enter text.</w:t>
          </w:r>
        </w:p>
      </w:docPartBody>
    </w:docPart>
    <w:docPart>
      <w:docPartPr>
        <w:name w:val="312596985D9B4627ABE5911678F0E8AC"/>
        <w:category>
          <w:name w:val="General"/>
          <w:gallery w:val="placeholder"/>
        </w:category>
        <w:types>
          <w:type w:val="bbPlcHdr"/>
        </w:types>
        <w:behaviors>
          <w:behavior w:val="content"/>
        </w:behaviors>
        <w:guid w:val="{1A6FA54E-3161-4467-82D7-6A01B909AA44}"/>
      </w:docPartPr>
      <w:docPartBody>
        <w:p w:rsidR="00172DCD" w:rsidRDefault="0033490E" w:rsidP="0033490E">
          <w:pPr>
            <w:pStyle w:val="312596985D9B4627ABE5911678F0E8AC3"/>
          </w:pPr>
          <w:r w:rsidRPr="00B9350B">
            <w:rPr>
              <w:rStyle w:val="PlaceholderText"/>
            </w:rPr>
            <w:t>Click here to enter text.</w:t>
          </w:r>
        </w:p>
      </w:docPartBody>
    </w:docPart>
    <w:docPart>
      <w:docPartPr>
        <w:name w:val="3A19F6279ACA45EB9C9941A0CC0ACE53"/>
        <w:category>
          <w:name w:val="General"/>
          <w:gallery w:val="placeholder"/>
        </w:category>
        <w:types>
          <w:type w:val="bbPlcHdr"/>
        </w:types>
        <w:behaviors>
          <w:behavior w:val="content"/>
        </w:behaviors>
        <w:guid w:val="{4C2641EB-8363-4739-A987-DF4F3728264F}"/>
      </w:docPartPr>
      <w:docPartBody>
        <w:p w:rsidR="00172DCD" w:rsidRDefault="0033490E" w:rsidP="0033490E">
          <w:pPr>
            <w:pStyle w:val="3A19F6279ACA45EB9C9941A0CC0ACE533"/>
          </w:pPr>
          <w:r w:rsidRPr="00B9350B">
            <w:rPr>
              <w:rStyle w:val="PlaceholderText"/>
            </w:rPr>
            <w:t>Click here to enter text.</w:t>
          </w:r>
        </w:p>
      </w:docPartBody>
    </w:docPart>
    <w:docPart>
      <w:docPartPr>
        <w:name w:val="74130CEE1AF7493B9B81B2FF66DBE0DA"/>
        <w:category>
          <w:name w:val="General"/>
          <w:gallery w:val="placeholder"/>
        </w:category>
        <w:types>
          <w:type w:val="bbPlcHdr"/>
        </w:types>
        <w:behaviors>
          <w:behavior w:val="content"/>
        </w:behaviors>
        <w:guid w:val="{582997CC-EF38-423F-9259-A82A52090881}"/>
      </w:docPartPr>
      <w:docPartBody>
        <w:p w:rsidR="00172DCD" w:rsidRDefault="0033490E" w:rsidP="0033490E">
          <w:pPr>
            <w:pStyle w:val="74130CEE1AF7493B9B81B2FF66DBE0DA3"/>
          </w:pPr>
          <w:r w:rsidRPr="00B9350B">
            <w:rPr>
              <w:rStyle w:val="PlaceholderText"/>
            </w:rPr>
            <w:t>Click here to enter text.</w:t>
          </w:r>
        </w:p>
      </w:docPartBody>
    </w:docPart>
    <w:docPart>
      <w:docPartPr>
        <w:name w:val="A0FF4467C8C44C39A6554D5649DE8ABA"/>
        <w:category>
          <w:name w:val="General"/>
          <w:gallery w:val="placeholder"/>
        </w:category>
        <w:types>
          <w:type w:val="bbPlcHdr"/>
        </w:types>
        <w:behaviors>
          <w:behavior w:val="content"/>
        </w:behaviors>
        <w:guid w:val="{42E2D05F-3DB1-4239-85BD-6760CBF7BFF7}"/>
      </w:docPartPr>
      <w:docPartBody>
        <w:p w:rsidR="00172DCD" w:rsidRDefault="0033490E" w:rsidP="0033490E">
          <w:pPr>
            <w:pStyle w:val="A0FF4467C8C44C39A6554D5649DE8ABA3"/>
          </w:pPr>
          <w:r w:rsidRPr="00B9350B">
            <w:rPr>
              <w:rStyle w:val="PlaceholderText"/>
            </w:rPr>
            <w:t>Click here to enter text.</w:t>
          </w:r>
        </w:p>
      </w:docPartBody>
    </w:docPart>
    <w:docPart>
      <w:docPartPr>
        <w:name w:val="4C71CE9787AC41AF93C28B7CB3B6E9BB"/>
        <w:category>
          <w:name w:val="General"/>
          <w:gallery w:val="placeholder"/>
        </w:category>
        <w:types>
          <w:type w:val="bbPlcHdr"/>
        </w:types>
        <w:behaviors>
          <w:behavior w:val="content"/>
        </w:behaviors>
        <w:guid w:val="{70FDE5F5-76ED-481C-897A-26566ACEE6AF}"/>
      </w:docPartPr>
      <w:docPartBody>
        <w:p w:rsidR="00172DCD" w:rsidRDefault="0033490E" w:rsidP="0033490E">
          <w:pPr>
            <w:pStyle w:val="4C71CE9787AC41AF93C28B7CB3B6E9BB3"/>
          </w:pPr>
          <w:r w:rsidRPr="00B9350B">
            <w:rPr>
              <w:rStyle w:val="PlaceholderText"/>
            </w:rPr>
            <w:t>Click here to enter text.</w:t>
          </w:r>
        </w:p>
      </w:docPartBody>
    </w:docPart>
    <w:docPart>
      <w:docPartPr>
        <w:name w:val="1162BCDA51D34E56BC7E44F8A5C4E245"/>
        <w:category>
          <w:name w:val="General"/>
          <w:gallery w:val="placeholder"/>
        </w:category>
        <w:types>
          <w:type w:val="bbPlcHdr"/>
        </w:types>
        <w:behaviors>
          <w:behavior w:val="content"/>
        </w:behaviors>
        <w:guid w:val="{D16F7DE4-4B08-467C-A304-0A1E89AEC77E}"/>
      </w:docPartPr>
      <w:docPartBody>
        <w:p w:rsidR="00172DCD" w:rsidRDefault="0033490E" w:rsidP="0033490E">
          <w:pPr>
            <w:pStyle w:val="1162BCDA51D34E56BC7E44F8A5C4E2453"/>
          </w:pPr>
          <w:r w:rsidRPr="00B9350B">
            <w:rPr>
              <w:rStyle w:val="PlaceholderText"/>
            </w:rPr>
            <w:t>Click here to enter text.</w:t>
          </w:r>
        </w:p>
      </w:docPartBody>
    </w:docPart>
    <w:docPart>
      <w:docPartPr>
        <w:name w:val="370158A3C382463CB7B5A7E65DF494B2"/>
        <w:category>
          <w:name w:val="General"/>
          <w:gallery w:val="placeholder"/>
        </w:category>
        <w:types>
          <w:type w:val="bbPlcHdr"/>
        </w:types>
        <w:behaviors>
          <w:behavior w:val="content"/>
        </w:behaviors>
        <w:guid w:val="{F09735DE-E591-4BCC-AF3D-41A7AD687740}"/>
      </w:docPartPr>
      <w:docPartBody>
        <w:p w:rsidR="00172DCD" w:rsidRDefault="0033490E" w:rsidP="0033490E">
          <w:pPr>
            <w:pStyle w:val="370158A3C382463CB7B5A7E65DF494B23"/>
          </w:pPr>
          <w:r w:rsidRPr="00B9350B">
            <w:rPr>
              <w:rStyle w:val="PlaceholderText"/>
            </w:rPr>
            <w:t>Click here to enter text.</w:t>
          </w:r>
        </w:p>
      </w:docPartBody>
    </w:docPart>
    <w:docPart>
      <w:docPartPr>
        <w:name w:val="34D53DB238A543ADBA6AC7A3CADE06D8"/>
        <w:category>
          <w:name w:val="General"/>
          <w:gallery w:val="placeholder"/>
        </w:category>
        <w:types>
          <w:type w:val="bbPlcHdr"/>
        </w:types>
        <w:behaviors>
          <w:behavior w:val="content"/>
        </w:behaviors>
        <w:guid w:val="{068DA7B5-CC93-4305-9C88-EBCEBC2C0B63}"/>
      </w:docPartPr>
      <w:docPartBody>
        <w:p w:rsidR="00172DCD" w:rsidRDefault="0033490E" w:rsidP="0033490E">
          <w:pPr>
            <w:pStyle w:val="34D53DB238A543ADBA6AC7A3CADE06D83"/>
          </w:pPr>
          <w:r w:rsidRPr="00B9350B">
            <w:rPr>
              <w:rStyle w:val="PlaceholderText"/>
            </w:rPr>
            <w:t>Click here to enter text.</w:t>
          </w:r>
        </w:p>
      </w:docPartBody>
    </w:docPart>
    <w:docPart>
      <w:docPartPr>
        <w:name w:val="0F98928A28124DFEB1E639BEAE7EE8AE"/>
        <w:category>
          <w:name w:val="General"/>
          <w:gallery w:val="placeholder"/>
        </w:category>
        <w:types>
          <w:type w:val="bbPlcHdr"/>
        </w:types>
        <w:behaviors>
          <w:behavior w:val="content"/>
        </w:behaviors>
        <w:guid w:val="{5C4EF4DA-8119-4217-99A0-B4D8F62F1D2F}"/>
      </w:docPartPr>
      <w:docPartBody>
        <w:p w:rsidR="00172DCD" w:rsidRDefault="0033490E" w:rsidP="0033490E">
          <w:pPr>
            <w:pStyle w:val="0F98928A28124DFEB1E639BEAE7EE8AE3"/>
          </w:pPr>
          <w:r w:rsidRPr="00B9350B">
            <w:rPr>
              <w:rStyle w:val="PlaceholderText"/>
            </w:rPr>
            <w:t>Click here to enter text.</w:t>
          </w:r>
        </w:p>
      </w:docPartBody>
    </w:docPart>
    <w:docPart>
      <w:docPartPr>
        <w:name w:val="5A9BB0DB8D6B443EADEBA7C95EC107DE"/>
        <w:category>
          <w:name w:val="General"/>
          <w:gallery w:val="placeholder"/>
        </w:category>
        <w:types>
          <w:type w:val="bbPlcHdr"/>
        </w:types>
        <w:behaviors>
          <w:behavior w:val="content"/>
        </w:behaviors>
        <w:guid w:val="{E7996299-32D2-4388-9BB6-C025A4B41D23}"/>
      </w:docPartPr>
      <w:docPartBody>
        <w:p w:rsidR="00B13237" w:rsidRDefault="0033490E" w:rsidP="0033490E">
          <w:pPr>
            <w:pStyle w:val="5A9BB0DB8D6B443EADEBA7C95EC107DE3"/>
          </w:pPr>
          <w:r w:rsidRPr="00630268">
            <w:rPr>
              <w:rStyle w:val="PlaceholderText"/>
              <w:color w:val="FFFFFF" w:themeColor="background1"/>
            </w:rPr>
            <w:t>Click here to enter text.</w:t>
          </w:r>
        </w:p>
      </w:docPartBody>
    </w:docPart>
    <w:docPart>
      <w:docPartPr>
        <w:name w:val="8908605AEADA422581D4767B61F2BF82"/>
        <w:category>
          <w:name w:val="General"/>
          <w:gallery w:val="placeholder"/>
        </w:category>
        <w:types>
          <w:type w:val="bbPlcHdr"/>
        </w:types>
        <w:behaviors>
          <w:behavior w:val="content"/>
        </w:behaviors>
        <w:guid w:val="{029D466B-F59E-47A0-941E-BE3414885F5B}"/>
      </w:docPartPr>
      <w:docPartBody>
        <w:p w:rsidR="004C5502" w:rsidRDefault="0033490E" w:rsidP="0033490E">
          <w:pPr>
            <w:pStyle w:val="8908605AEADA422581D4767B61F2BF823"/>
          </w:pPr>
          <w:r w:rsidRPr="00B9350B">
            <w:rPr>
              <w:rStyle w:val="PlaceholderText"/>
            </w:rPr>
            <w:t>Click here to enter text.</w:t>
          </w:r>
        </w:p>
      </w:docPartBody>
    </w:docPart>
    <w:docPart>
      <w:docPartPr>
        <w:name w:val="704D767AB2F14C37A0D18C12CDB350BD"/>
        <w:category>
          <w:name w:val="General"/>
          <w:gallery w:val="placeholder"/>
        </w:category>
        <w:types>
          <w:type w:val="bbPlcHdr"/>
        </w:types>
        <w:behaviors>
          <w:behavior w:val="content"/>
        </w:behaviors>
        <w:guid w:val="{937A275C-2C5A-417A-8AB8-85C59C7EE84B}"/>
      </w:docPartPr>
      <w:docPartBody>
        <w:p w:rsidR="004C5502" w:rsidRDefault="0033490E" w:rsidP="0033490E">
          <w:pPr>
            <w:pStyle w:val="704D767AB2F14C37A0D18C12CDB350BD3"/>
          </w:pPr>
          <w:r w:rsidRPr="00B9350B">
            <w:rPr>
              <w:rStyle w:val="PlaceholderText"/>
            </w:rPr>
            <w:t>Click here to enter text.</w:t>
          </w:r>
        </w:p>
      </w:docPartBody>
    </w:docPart>
    <w:docPart>
      <w:docPartPr>
        <w:name w:val="2E03E06138174584ABADF68DD56E1506"/>
        <w:category>
          <w:name w:val="General"/>
          <w:gallery w:val="placeholder"/>
        </w:category>
        <w:types>
          <w:type w:val="bbPlcHdr"/>
        </w:types>
        <w:behaviors>
          <w:behavior w:val="content"/>
        </w:behaviors>
        <w:guid w:val="{41432F8B-63E6-4EF9-A2AA-30F0B010A3D5}"/>
      </w:docPartPr>
      <w:docPartBody>
        <w:p w:rsidR="004C5502" w:rsidRDefault="0033490E" w:rsidP="0033490E">
          <w:pPr>
            <w:pStyle w:val="2E03E06138174584ABADF68DD56E15063"/>
          </w:pPr>
          <w:r w:rsidRPr="00B9350B">
            <w:rPr>
              <w:rStyle w:val="PlaceholderText"/>
            </w:rPr>
            <w:t>Click here to enter text.</w:t>
          </w:r>
        </w:p>
      </w:docPartBody>
    </w:docPart>
    <w:docPart>
      <w:docPartPr>
        <w:name w:val="AE3CF42CACF54E1F87F69252D3D3F308"/>
        <w:category>
          <w:name w:val="General"/>
          <w:gallery w:val="placeholder"/>
        </w:category>
        <w:types>
          <w:type w:val="bbPlcHdr"/>
        </w:types>
        <w:behaviors>
          <w:behavior w:val="content"/>
        </w:behaviors>
        <w:guid w:val="{3EBC66D2-9D91-4CA6-A08D-C886F09FB8E4}"/>
      </w:docPartPr>
      <w:docPartBody>
        <w:p w:rsidR="00F42171" w:rsidRDefault="0033490E" w:rsidP="0033490E">
          <w:pPr>
            <w:pStyle w:val="AE3CF42CACF54E1F87F69252D3D3F3083"/>
          </w:pPr>
          <w:r w:rsidRPr="00B9350B">
            <w:rPr>
              <w:rStyle w:val="PlaceholderText"/>
            </w:rPr>
            <w:t>Click here to enter text.</w:t>
          </w:r>
        </w:p>
      </w:docPartBody>
    </w:docPart>
    <w:docPart>
      <w:docPartPr>
        <w:name w:val="2861159644B34447A48E080B7F4CC6AA"/>
        <w:category>
          <w:name w:val="General"/>
          <w:gallery w:val="placeholder"/>
        </w:category>
        <w:types>
          <w:type w:val="bbPlcHdr"/>
        </w:types>
        <w:behaviors>
          <w:behavior w:val="content"/>
        </w:behaviors>
        <w:guid w:val="{41D9CD31-E71F-45A3-A901-A5843B733159}"/>
      </w:docPartPr>
      <w:docPartBody>
        <w:p w:rsidR="00F42171" w:rsidRDefault="0033490E" w:rsidP="0033490E">
          <w:pPr>
            <w:pStyle w:val="2861159644B34447A48E080B7F4CC6AA3"/>
          </w:pPr>
          <w:r w:rsidRPr="00B9350B">
            <w:rPr>
              <w:rStyle w:val="PlaceholderText"/>
            </w:rPr>
            <w:t>Click here to enter text.</w:t>
          </w:r>
        </w:p>
      </w:docPartBody>
    </w:docPart>
    <w:docPart>
      <w:docPartPr>
        <w:name w:val="8A6EBDA7C4FA4E0A85351CD6B5B914E9"/>
        <w:category>
          <w:name w:val="General"/>
          <w:gallery w:val="placeholder"/>
        </w:category>
        <w:types>
          <w:type w:val="bbPlcHdr"/>
        </w:types>
        <w:behaviors>
          <w:behavior w:val="content"/>
        </w:behaviors>
        <w:guid w:val="{EC64B4C8-0EA8-41A7-BF4D-2C3E79347D41}"/>
      </w:docPartPr>
      <w:docPartBody>
        <w:p w:rsidR="00F42171" w:rsidRDefault="0033490E" w:rsidP="0033490E">
          <w:pPr>
            <w:pStyle w:val="8A6EBDA7C4FA4E0A85351CD6B5B914E93"/>
          </w:pPr>
          <w:r w:rsidRPr="00B935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6"/>
    <w:rsid w:val="00041067"/>
    <w:rsid w:val="00103331"/>
    <w:rsid w:val="00172DCD"/>
    <w:rsid w:val="00227492"/>
    <w:rsid w:val="0033490E"/>
    <w:rsid w:val="004C5502"/>
    <w:rsid w:val="004C7DCE"/>
    <w:rsid w:val="00602D35"/>
    <w:rsid w:val="006E68B6"/>
    <w:rsid w:val="00824B72"/>
    <w:rsid w:val="00B13237"/>
    <w:rsid w:val="00C23814"/>
    <w:rsid w:val="00C7619E"/>
    <w:rsid w:val="00D51528"/>
    <w:rsid w:val="00DA3654"/>
    <w:rsid w:val="00DD4446"/>
    <w:rsid w:val="00EB5DE1"/>
    <w:rsid w:val="00EE0314"/>
    <w:rsid w:val="00F42171"/>
    <w:rsid w:val="00F76365"/>
    <w:rsid w:val="00FA7D33"/>
    <w:rsid w:val="00FB5F92"/>
    <w:rsid w:val="00FF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0D4"/>
    <w:rPr>
      <w:color w:val="808080"/>
    </w:rPr>
  </w:style>
  <w:style w:type="paragraph" w:customStyle="1" w:styleId="172BAC47DCB940DC8B73E60448AABD74">
    <w:name w:val="172BAC47DCB940DC8B73E60448AABD74"/>
    <w:rsid w:val="00DD4446"/>
  </w:style>
  <w:style w:type="paragraph" w:customStyle="1" w:styleId="8A0ECB226A964738898F6D3137ECDF34">
    <w:name w:val="8A0ECB226A964738898F6D3137ECDF34"/>
    <w:rsid w:val="00DD4446"/>
  </w:style>
  <w:style w:type="paragraph" w:customStyle="1" w:styleId="A7F8A0121C284144A1E1EFC61AE967C3">
    <w:name w:val="A7F8A0121C284144A1E1EFC61AE967C3"/>
    <w:rsid w:val="00DD4446"/>
  </w:style>
  <w:style w:type="paragraph" w:customStyle="1" w:styleId="3D9CA267C6FB41BD9A536770EDB3280A">
    <w:name w:val="3D9CA267C6FB41BD9A536770EDB3280A"/>
    <w:rsid w:val="00DD4446"/>
  </w:style>
  <w:style w:type="paragraph" w:customStyle="1" w:styleId="52A14A32442645EB970461C2B8D50573">
    <w:name w:val="52A14A32442645EB970461C2B8D50573"/>
    <w:rsid w:val="00DD4446"/>
  </w:style>
  <w:style w:type="paragraph" w:customStyle="1" w:styleId="2EA522D86F4C40F29DF043249FCBDFC6">
    <w:name w:val="2EA522D86F4C40F29DF043249FCBDFC6"/>
    <w:rsid w:val="00DD4446"/>
  </w:style>
  <w:style w:type="paragraph" w:customStyle="1" w:styleId="6DABF5EC3A0C4FE6B352ED53CAC8142E">
    <w:name w:val="6DABF5EC3A0C4FE6B352ED53CAC8142E"/>
    <w:rsid w:val="00DD4446"/>
  </w:style>
  <w:style w:type="paragraph" w:customStyle="1" w:styleId="2252809715E7498C8BD0E6949FF6A424">
    <w:name w:val="2252809715E7498C8BD0E6949FF6A424"/>
    <w:rsid w:val="00DD4446"/>
  </w:style>
  <w:style w:type="paragraph" w:customStyle="1" w:styleId="88AB9E5871554FDDBCEF9E08D8B78585">
    <w:name w:val="88AB9E5871554FDDBCEF9E08D8B78585"/>
    <w:rsid w:val="00DD4446"/>
  </w:style>
  <w:style w:type="paragraph" w:customStyle="1" w:styleId="4CA7F79C5B20438B9649821FDF5E40CF">
    <w:name w:val="4CA7F79C5B20438B9649821FDF5E40CF"/>
    <w:rsid w:val="00DD4446"/>
  </w:style>
  <w:style w:type="paragraph" w:customStyle="1" w:styleId="63C0536440444BFA80B478D36DCE3996">
    <w:name w:val="63C0536440444BFA80B478D36DCE3996"/>
    <w:rsid w:val="00DD4446"/>
  </w:style>
  <w:style w:type="paragraph" w:customStyle="1" w:styleId="7BC1A1F3FC37474785BC1D34BA35931E">
    <w:name w:val="7BC1A1F3FC37474785BC1D34BA35931E"/>
    <w:rsid w:val="00DD4446"/>
  </w:style>
  <w:style w:type="paragraph" w:customStyle="1" w:styleId="EF8ACAF6F43A40829BF319B87B543118">
    <w:name w:val="EF8ACAF6F43A40829BF319B87B543118"/>
    <w:rsid w:val="00DD4446"/>
  </w:style>
  <w:style w:type="paragraph" w:customStyle="1" w:styleId="4F9BCCFA1DEF44CEAB780B71F6318A18">
    <w:name w:val="4F9BCCFA1DEF44CEAB780B71F6318A18"/>
    <w:rsid w:val="00DD4446"/>
  </w:style>
  <w:style w:type="paragraph" w:customStyle="1" w:styleId="5FA7E27DD1344133A86724AD27571973">
    <w:name w:val="5FA7E27DD1344133A86724AD27571973"/>
    <w:rsid w:val="00DD4446"/>
  </w:style>
  <w:style w:type="paragraph" w:customStyle="1" w:styleId="0CC6D03734354107BBA848EC01B9C2C5">
    <w:name w:val="0CC6D03734354107BBA848EC01B9C2C5"/>
    <w:rsid w:val="00DD4446"/>
  </w:style>
  <w:style w:type="paragraph" w:customStyle="1" w:styleId="4A4264644193466D81B3BECE3129243E">
    <w:name w:val="4A4264644193466D81B3BECE3129243E"/>
    <w:rsid w:val="00DD4446"/>
  </w:style>
  <w:style w:type="paragraph" w:customStyle="1" w:styleId="FBCD62E25BCD413FA1A72ECDF924854C">
    <w:name w:val="FBCD62E25BCD413FA1A72ECDF924854C"/>
    <w:rsid w:val="00DD4446"/>
  </w:style>
  <w:style w:type="paragraph" w:customStyle="1" w:styleId="1064DECE4B924817A110FEC8F2E5A5EF">
    <w:name w:val="1064DECE4B924817A110FEC8F2E5A5EF"/>
    <w:rsid w:val="00DD4446"/>
  </w:style>
  <w:style w:type="paragraph" w:customStyle="1" w:styleId="43BA95F1127C4720A55129CD14EDA185">
    <w:name w:val="43BA95F1127C4720A55129CD14EDA185"/>
    <w:rsid w:val="00DD4446"/>
  </w:style>
  <w:style w:type="paragraph" w:customStyle="1" w:styleId="A72BF97109C9404BAA322A06F349731C">
    <w:name w:val="A72BF97109C9404BAA322A06F349731C"/>
    <w:rsid w:val="00DD4446"/>
  </w:style>
  <w:style w:type="paragraph" w:customStyle="1" w:styleId="DD2BEE48D85C4860B8AAE9549A496516">
    <w:name w:val="DD2BEE48D85C4860B8AAE9549A496516"/>
    <w:rsid w:val="00DD4446"/>
  </w:style>
  <w:style w:type="paragraph" w:customStyle="1" w:styleId="11D6014A5BCA495FBF7DF14EF69071C0">
    <w:name w:val="11D6014A5BCA495FBF7DF14EF69071C0"/>
    <w:rsid w:val="00DD4446"/>
  </w:style>
  <w:style w:type="paragraph" w:customStyle="1" w:styleId="4B24A89F9AF84670954DEBA648DF775E">
    <w:name w:val="4B24A89F9AF84670954DEBA648DF775E"/>
    <w:rsid w:val="00DD4446"/>
  </w:style>
  <w:style w:type="paragraph" w:customStyle="1" w:styleId="57CE373177BE4692A0984D683AA80F4D">
    <w:name w:val="57CE373177BE4692A0984D683AA80F4D"/>
    <w:rsid w:val="00DD4446"/>
  </w:style>
  <w:style w:type="paragraph" w:customStyle="1" w:styleId="30806AA611974E6F8421862D84CE7B6D">
    <w:name w:val="30806AA611974E6F8421862D84CE7B6D"/>
    <w:rsid w:val="00DD4446"/>
  </w:style>
  <w:style w:type="paragraph" w:customStyle="1" w:styleId="11178B20E99E4C96B4111BACE0F58009">
    <w:name w:val="11178B20E99E4C96B4111BACE0F58009"/>
    <w:rsid w:val="00DD4446"/>
  </w:style>
  <w:style w:type="paragraph" w:customStyle="1" w:styleId="69DD2FEE58504C3FB1E72340F05AF0AE">
    <w:name w:val="69DD2FEE58504C3FB1E72340F05AF0AE"/>
    <w:rsid w:val="00DD4446"/>
  </w:style>
  <w:style w:type="paragraph" w:customStyle="1" w:styleId="19766B7764CC4A70A0B516D1CE65C42A">
    <w:name w:val="19766B7764CC4A70A0B516D1CE65C42A"/>
    <w:rsid w:val="00DD4446"/>
  </w:style>
  <w:style w:type="paragraph" w:customStyle="1" w:styleId="4D515D87DEB446ED83ACDD7A19EBF992">
    <w:name w:val="4D515D87DEB446ED83ACDD7A19EBF992"/>
    <w:rsid w:val="00DD4446"/>
  </w:style>
  <w:style w:type="paragraph" w:customStyle="1" w:styleId="767D32C055BF47F9AE4CE8ED5983D613">
    <w:name w:val="767D32C055BF47F9AE4CE8ED5983D613"/>
    <w:rsid w:val="00DD4446"/>
  </w:style>
  <w:style w:type="paragraph" w:customStyle="1" w:styleId="9BA78A92C0A142299B7056B9AEA7E707">
    <w:name w:val="9BA78A92C0A142299B7056B9AEA7E707"/>
    <w:rsid w:val="00DD4446"/>
  </w:style>
  <w:style w:type="paragraph" w:customStyle="1" w:styleId="3C8BDFBB2A4144C1916A84E085B130CE">
    <w:name w:val="3C8BDFBB2A4144C1916A84E085B130CE"/>
    <w:rsid w:val="00DD4446"/>
  </w:style>
  <w:style w:type="paragraph" w:customStyle="1" w:styleId="1DDEBA7B1E8348E6B9756026B8AB24EA">
    <w:name w:val="1DDEBA7B1E8348E6B9756026B8AB24EA"/>
    <w:rsid w:val="00DD4446"/>
  </w:style>
  <w:style w:type="paragraph" w:customStyle="1" w:styleId="EBA7F61EF77043628692F57F9F96C889">
    <w:name w:val="EBA7F61EF77043628692F57F9F96C889"/>
    <w:rsid w:val="00DD4446"/>
  </w:style>
  <w:style w:type="paragraph" w:customStyle="1" w:styleId="473C18459C594DD4BF63E119F90A5CFA">
    <w:name w:val="473C18459C594DD4BF63E119F90A5CFA"/>
    <w:rsid w:val="00DD4446"/>
  </w:style>
  <w:style w:type="paragraph" w:customStyle="1" w:styleId="61A3A9DC7C274243B2F06F52C7C090AA">
    <w:name w:val="61A3A9DC7C274243B2F06F52C7C090AA"/>
    <w:rsid w:val="00DD4446"/>
  </w:style>
  <w:style w:type="paragraph" w:customStyle="1" w:styleId="FC615F01E4094AD0A0A9F689954ED3B0">
    <w:name w:val="FC615F01E4094AD0A0A9F689954ED3B0"/>
    <w:rsid w:val="00DD4446"/>
  </w:style>
  <w:style w:type="paragraph" w:customStyle="1" w:styleId="6F74D7BBAAB040999F20149AF378284B">
    <w:name w:val="6F74D7BBAAB040999F20149AF378284B"/>
    <w:rsid w:val="00DD4446"/>
  </w:style>
  <w:style w:type="paragraph" w:customStyle="1" w:styleId="5EC63EB7E2DA41959AAC354B9037E3BB">
    <w:name w:val="5EC63EB7E2DA41959AAC354B9037E3BB"/>
    <w:rsid w:val="00DD4446"/>
  </w:style>
  <w:style w:type="paragraph" w:customStyle="1" w:styleId="0A0573F00B0D42F1ADA7ABD40110748B">
    <w:name w:val="0A0573F00B0D42F1ADA7ABD40110748B"/>
    <w:rsid w:val="00DD4446"/>
  </w:style>
  <w:style w:type="paragraph" w:customStyle="1" w:styleId="E04DACB16E334615A43394B2F36189F1">
    <w:name w:val="E04DACB16E334615A43394B2F36189F1"/>
    <w:rsid w:val="00DD4446"/>
  </w:style>
  <w:style w:type="paragraph" w:customStyle="1" w:styleId="B027E993013B4188A642C69E24755133">
    <w:name w:val="B027E993013B4188A642C69E24755133"/>
    <w:rsid w:val="00DD4446"/>
  </w:style>
  <w:style w:type="paragraph" w:customStyle="1" w:styleId="5796E7832868434EBA20F661C3F0C592">
    <w:name w:val="5796E7832868434EBA20F661C3F0C592"/>
    <w:rsid w:val="00DD4446"/>
  </w:style>
  <w:style w:type="paragraph" w:customStyle="1" w:styleId="272A4C597D554FDFB1D6FC0AFB987F85">
    <w:name w:val="272A4C597D554FDFB1D6FC0AFB987F85"/>
    <w:rsid w:val="00DD4446"/>
  </w:style>
  <w:style w:type="paragraph" w:customStyle="1" w:styleId="67A0C89F9A334167A3065946D8B80512">
    <w:name w:val="67A0C89F9A334167A3065946D8B80512"/>
    <w:rsid w:val="00DD4446"/>
  </w:style>
  <w:style w:type="paragraph" w:customStyle="1" w:styleId="EE29E95AED07478E91723C0543551BAA">
    <w:name w:val="EE29E95AED07478E91723C0543551BAA"/>
    <w:rsid w:val="00DD4446"/>
  </w:style>
  <w:style w:type="paragraph" w:customStyle="1" w:styleId="D44880A203D9431D947CA81498643471">
    <w:name w:val="D44880A203D9431D947CA81498643471"/>
    <w:rsid w:val="00DD4446"/>
  </w:style>
  <w:style w:type="paragraph" w:customStyle="1" w:styleId="D98E27068204482989F19636B609F1EA">
    <w:name w:val="D98E27068204482989F19636B609F1EA"/>
    <w:rsid w:val="00DD4446"/>
  </w:style>
  <w:style w:type="paragraph" w:customStyle="1" w:styleId="EECC6EA06E094CFA82764CD683CE6CA0">
    <w:name w:val="EECC6EA06E094CFA82764CD683CE6CA0"/>
    <w:rsid w:val="00DD4446"/>
  </w:style>
  <w:style w:type="paragraph" w:customStyle="1" w:styleId="5EA1EA8AC3304EC4B5426F1C6158E1FD">
    <w:name w:val="5EA1EA8AC3304EC4B5426F1C6158E1FD"/>
    <w:rsid w:val="00DD4446"/>
  </w:style>
  <w:style w:type="paragraph" w:customStyle="1" w:styleId="A2A75AF3FB1C4527B0EBF11A7D8A54A8">
    <w:name w:val="A2A75AF3FB1C4527B0EBF11A7D8A54A8"/>
    <w:rsid w:val="00DD4446"/>
  </w:style>
  <w:style w:type="paragraph" w:customStyle="1" w:styleId="6959261FC63341CA8FBFD7BCBB5B8454">
    <w:name w:val="6959261FC63341CA8FBFD7BCBB5B8454"/>
    <w:rsid w:val="00DD4446"/>
  </w:style>
  <w:style w:type="paragraph" w:customStyle="1" w:styleId="308FAD199875418D9D51F2ECA5D1F187">
    <w:name w:val="308FAD199875418D9D51F2ECA5D1F187"/>
    <w:rsid w:val="00DD4446"/>
  </w:style>
  <w:style w:type="paragraph" w:customStyle="1" w:styleId="1BDC930AAA5F4601B37ECEE6449B6966">
    <w:name w:val="1BDC930AAA5F4601B37ECEE6449B6966"/>
    <w:rsid w:val="00DD4446"/>
  </w:style>
  <w:style w:type="paragraph" w:customStyle="1" w:styleId="B67B7945B1B64E3CBB3109275FFBC8F7">
    <w:name w:val="B67B7945B1B64E3CBB3109275FFBC8F7"/>
    <w:rsid w:val="00DD4446"/>
  </w:style>
  <w:style w:type="paragraph" w:customStyle="1" w:styleId="39AF86D007E040C19509FF299B7561F9">
    <w:name w:val="39AF86D007E040C19509FF299B7561F9"/>
    <w:rsid w:val="00DD4446"/>
  </w:style>
  <w:style w:type="paragraph" w:customStyle="1" w:styleId="C70A838CA3C946C1B951B5B2BC6700F4">
    <w:name w:val="C70A838CA3C946C1B951B5B2BC6700F4"/>
    <w:rsid w:val="00DD4446"/>
  </w:style>
  <w:style w:type="paragraph" w:customStyle="1" w:styleId="18AE0B7E85334903919869C33BA3A778">
    <w:name w:val="18AE0B7E85334903919869C33BA3A778"/>
    <w:rsid w:val="00DD4446"/>
  </w:style>
  <w:style w:type="paragraph" w:customStyle="1" w:styleId="AB17502BF08740B483408BC4963E2570">
    <w:name w:val="AB17502BF08740B483408BC4963E2570"/>
    <w:rsid w:val="00DD4446"/>
  </w:style>
  <w:style w:type="paragraph" w:customStyle="1" w:styleId="C48FFFAF41BE43B2B19504E6E56F64F3">
    <w:name w:val="C48FFFAF41BE43B2B19504E6E56F64F3"/>
    <w:rsid w:val="00DD4446"/>
  </w:style>
  <w:style w:type="paragraph" w:customStyle="1" w:styleId="CE4CF3106D914C3594FD8071C4E433C8">
    <w:name w:val="CE4CF3106D914C3594FD8071C4E433C8"/>
    <w:rsid w:val="00DD4446"/>
  </w:style>
  <w:style w:type="paragraph" w:customStyle="1" w:styleId="6A753A3A3569436BA9D2C53F54630F44">
    <w:name w:val="6A753A3A3569436BA9D2C53F54630F44"/>
    <w:rsid w:val="00DD4446"/>
  </w:style>
  <w:style w:type="paragraph" w:customStyle="1" w:styleId="35AA24E6239D4AD7B0B352F511112E24">
    <w:name w:val="35AA24E6239D4AD7B0B352F511112E24"/>
    <w:rsid w:val="00DD4446"/>
  </w:style>
  <w:style w:type="paragraph" w:customStyle="1" w:styleId="1B0B1275B09E48D490A67CF6F42C1EC0">
    <w:name w:val="1B0B1275B09E48D490A67CF6F42C1EC0"/>
    <w:rsid w:val="00DD4446"/>
  </w:style>
  <w:style w:type="paragraph" w:customStyle="1" w:styleId="8F30B3F534B6440092FA5B4505542511">
    <w:name w:val="8F30B3F534B6440092FA5B4505542511"/>
    <w:rsid w:val="00DD4446"/>
  </w:style>
  <w:style w:type="paragraph" w:customStyle="1" w:styleId="B58D6DFC4D1043F8AF3C9226F5AFFB51">
    <w:name w:val="B58D6DFC4D1043F8AF3C9226F5AFFB51"/>
    <w:rsid w:val="00DD4446"/>
  </w:style>
  <w:style w:type="paragraph" w:customStyle="1" w:styleId="E8625C8E9F984CA8A8F973A2489F6017">
    <w:name w:val="E8625C8E9F984CA8A8F973A2489F6017"/>
    <w:rsid w:val="00DD4446"/>
  </w:style>
  <w:style w:type="paragraph" w:customStyle="1" w:styleId="930FC0EB6FFC424C95107394CDDA975B">
    <w:name w:val="930FC0EB6FFC424C95107394CDDA975B"/>
    <w:rsid w:val="00DD4446"/>
  </w:style>
  <w:style w:type="paragraph" w:customStyle="1" w:styleId="846E86F912F84F29B5DE0FC809A7F99A">
    <w:name w:val="846E86F912F84F29B5DE0FC809A7F99A"/>
    <w:rsid w:val="00DD4446"/>
  </w:style>
  <w:style w:type="paragraph" w:customStyle="1" w:styleId="26AA9BFC2BEF4D4EB1E9DEEF9D2726B3">
    <w:name w:val="26AA9BFC2BEF4D4EB1E9DEEF9D2726B3"/>
    <w:rsid w:val="00DD4446"/>
  </w:style>
  <w:style w:type="paragraph" w:customStyle="1" w:styleId="BC4B7F5B5EC54B63BF6980A24FCEFD08">
    <w:name w:val="BC4B7F5B5EC54B63BF6980A24FCEFD08"/>
    <w:rsid w:val="00DD4446"/>
  </w:style>
  <w:style w:type="paragraph" w:customStyle="1" w:styleId="351FCB3EF58C4038B284EA62ABFEB844">
    <w:name w:val="351FCB3EF58C4038B284EA62ABFEB844"/>
    <w:rsid w:val="00DD4446"/>
  </w:style>
  <w:style w:type="paragraph" w:customStyle="1" w:styleId="079B26F11E8D43009EAAB1F6CE813D13">
    <w:name w:val="079B26F11E8D43009EAAB1F6CE813D13"/>
    <w:rsid w:val="00DD4446"/>
  </w:style>
  <w:style w:type="paragraph" w:customStyle="1" w:styleId="3868B6FCDCDA48E382E1210FE8E1D350">
    <w:name w:val="3868B6FCDCDA48E382E1210FE8E1D350"/>
    <w:rsid w:val="00DD4446"/>
  </w:style>
  <w:style w:type="paragraph" w:customStyle="1" w:styleId="7A15A41CB4AB41B3A7002087B5B7CC24">
    <w:name w:val="7A15A41CB4AB41B3A7002087B5B7CC24"/>
    <w:rsid w:val="00DD4446"/>
  </w:style>
  <w:style w:type="paragraph" w:customStyle="1" w:styleId="767715254C0F4C39A901BCA8C4A041BD">
    <w:name w:val="767715254C0F4C39A901BCA8C4A041BD"/>
    <w:rsid w:val="00DD4446"/>
  </w:style>
  <w:style w:type="paragraph" w:customStyle="1" w:styleId="2B999D03CD4F43B59A09D8303E1975A4">
    <w:name w:val="2B999D03CD4F43B59A09D8303E1975A4"/>
    <w:rsid w:val="00DD4446"/>
  </w:style>
  <w:style w:type="paragraph" w:customStyle="1" w:styleId="4932618ABA304545829B21C0212292B0">
    <w:name w:val="4932618ABA304545829B21C0212292B0"/>
    <w:rsid w:val="00DD4446"/>
  </w:style>
  <w:style w:type="paragraph" w:customStyle="1" w:styleId="3DF6DA3DBD964760BB5B78A07D0AA433">
    <w:name w:val="3DF6DA3DBD964760BB5B78A07D0AA433"/>
    <w:rsid w:val="00DD4446"/>
  </w:style>
  <w:style w:type="paragraph" w:customStyle="1" w:styleId="B1E871FD567D4987BDEC20E5B019C164">
    <w:name w:val="B1E871FD567D4987BDEC20E5B019C164"/>
    <w:rsid w:val="00DD4446"/>
  </w:style>
  <w:style w:type="paragraph" w:customStyle="1" w:styleId="E6ABD57FE446477BA78A5B752D05F07E">
    <w:name w:val="E6ABD57FE446477BA78A5B752D05F07E"/>
    <w:rsid w:val="00DD4446"/>
  </w:style>
  <w:style w:type="paragraph" w:customStyle="1" w:styleId="80289076198A449FAE9B7613AB0FDC41">
    <w:name w:val="80289076198A449FAE9B7613AB0FDC41"/>
    <w:rsid w:val="00DD4446"/>
  </w:style>
  <w:style w:type="paragraph" w:customStyle="1" w:styleId="3CD7CE3A838343D891B75E20958C59BF">
    <w:name w:val="3CD7CE3A838343D891B75E20958C59BF"/>
    <w:rsid w:val="00DD4446"/>
  </w:style>
  <w:style w:type="paragraph" w:customStyle="1" w:styleId="EA92FFD446444E2BBA405FEFCBA70A58">
    <w:name w:val="EA92FFD446444E2BBA405FEFCBA70A58"/>
    <w:rsid w:val="00DD4446"/>
  </w:style>
  <w:style w:type="paragraph" w:customStyle="1" w:styleId="788C8B9810CA4580BFEA1A09D1DA747D">
    <w:name w:val="788C8B9810CA4580BFEA1A09D1DA747D"/>
    <w:rsid w:val="00DD4446"/>
  </w:style>
  <w:style w:type="paragraph" w:customStyle="1" w:styleId="600774124BD441DF987660402173D6A6">
    <w:name w:val="600774124BD441DF987660402173D6A6"/>
    <w:rsid w:val="00DD4446"/>
  </w:style>
  <w:style w:type="paragraph" w:customStyle="1" w:styleId="7AA929D5E6FC4E8A9D791F9B18933956">
    <w:name w:val="7AA929D5E6FC4E8A9D791F9B18933956"/>
    <w:rsid w:val="00DD4446"/>
  </w:style>
  <w:style w:type="paragraph" w:customStyle="1" w:styleId="D2A056D1991443D0BC5D0DA656A4FD04">
    <w:name w:val="D2A056D1991443D0BC5D0DA656A4FD04"/>
    <w:rsid w:val="00DD4446"/>
  </w:style>
  <w:style w:type="paragraph" w:customStyle="1" w:styleId="9F2F04C01DAF46EEAB1973B40175CBA6">
    <w:name w:val="9F2F04C01DAF46EEAB1973B40175CBA6"/>
    <w:rsid w:val="00DD4446"/>
  </w:style>
  <w:style w:type="paragraph" w:customStyle="1" w:styleId="F8201EAF2CDB47D890453A7DFD75F207">
    <w:name w:val="F8201EAF2CDB47D890453A7DFD75F207"/>
    <w:rsid w:val="00DD4446"/>
  </w:style>
  <w:style w:type="paragraph" w:customStyle="1" w:styleId="010BCDD315084F4298D9A3E0775EA49D">
    <w:name w:val="010BCDD315084F4298D9A3E0775EA49D"/>
    <w:rsid w:val="00DD4446"/>
  </w:style>
  <w:style w:type="paragraph" w:customStyle="1" w:styleId="5953C0BEC32F4DCBA64A10D223A36CF6">
    <w:name w:val="5953C0BEC32F4DCBA64A10D223A36CF6"/>
    <w:rsid w:val="00DD4446"/>
  </w:style>
  <w:style w:type="paragraph" w:customStyle="1" w:styleId="01E1F13AF0F842CA999778F3FB96C8C8">
    <w:name w:val="01E1F13AF0F842CA999778F3FB96C8C8"/>
    <w:rsid w:val="00DD4446"/>
  </w:style>
  <w:style w:type="paragraph" w:customStyle="1" w:styleId="0C278184427A49D6AED89442F5F466A9">
    <w:name w:val="0C278184427A49D6AED89442F5F466A9"/>
    <w:rsid w:val="00DD4446"/>
  </w:style>
  <w:style w:type="paragraph" w:customStyle="1" w:styleId="D8E0FBE839AA4D738432FFD7AB30B514">
    <w:name w:val="D8E0FBE839AA4D738432FFD7AB30B514"/>
    <w:rsid w:val="00DD4446"/>
  </w:style>
  <w:style w:type="paragraph" w:customStyle="1" w:styleId="7695036851E641CE9B3D8C32313167FB">
    <w:name w:val="7695036851E641CE9B3D8C32313167FB"/>
    <w:rsid w:val="00DD4446"/>
  </w:style>
  <w:style w:type="paragraph" w:customStyle="1" w:styleId="88C58E6EBC1543BC80B274F3C8D5F3DE">
    <w:name w:val="88C58E6EBC1543BC80B274F3C8D5F3DE"/>
    <w:rsid w:val="00DD4446"/>
  </w:style>
  <w:style w:type="paragraph" w:customStyle="1" w:styleId="3748B40889F3428FA36A985887E6DC94">
    <w:name w:val="3748B40889F3428FA36A985887E6DC94"/>
    <w:rsid w:val="00DD4446"/>
  </w:style>
  <w:style w:type="paragraph" w:customStyle="1" w:styleId="71B0BF9D9E4E4402BFAA7BD0D9B85951">
    <w:name w:val="71B0BF9D9E4E4402BFAA7BD0D9B85951"/>
    <w:rsid w:val="00DD4446"/>
  </w:style>
  <w:style w:type="paragraph" w:customStyle="1" w:styleId="02064690404C4631A1689ED8DDBF7E9D">
    <w:name w:val="02064690404C4631A1689ED8DDBF7E9D"/>
    <w:rsid w:val="00DD4446"/>
  </w:style>
  <w:style w:type="paragraph" w:customStyle="1" w:styleId="700B2BB9CB4E43AA8862EFCF96EBB8F2">
    <w:name w:val="700B2BB9CB4E43AA8862EFCF96EBB8F2"/>
    <w:rsid w:val="00DD4446"/>
  </w:style>
  <w:style w:type="paragraph" w:customStyle="1" w:styleId="3F0FA6CA650B4676A9B0D0E5613BD4E3">
    <w:name w:val="3F0FA6CA650B4676A9B0D0E5613BD4E3"/>
    <w:rsid w:val="00DD4446"/>
  </w:style>
  <w:style w:type="paragraph" w:customStyle="1" w:styleId="0302E4C0469147D2A0EBC0D547F90B64">
    <w:name w:val="0302E4C0469147D2A0EBC0D547F90B64"/>
    <w:rsid w:val="00DD4446"/>
  </w:style>
  <w:style w:type="paragraph" w:customStyle="1" w:styleId="BF7C90C98EFC471B98241077D35B9983">
    <w:name w:val="BF7C90C98EFC471B98241077D35B9983"/>
    <w:rsid w:val="00DD4446"/>
  </w:style>
  <w:style w:type="paragraph" w:customStyle="1" w:styleId="35C9D9236CCA4E4C9A007D6E5F8BA6DE">
    <w:name w:val="35C9D9236CCA4E4C9A007D6E5F8BA6DE"/>
    <w:rsid w:val="00DD4446"/>
  </w:style>
  <w:style w:type="paragraph" w:customStyle="1" w:styleId="1C3E1C1277A74250AA3E2486C697D628">
    <w:name w:val="1C3E1C1277A74250AA3E2486C697D628"/>
    <w:rsid w:val="00DD4446"/>
  </w:style>
  <w:style w:type="paragraph" w:customStyle="1" w:styleId="172BAC47DCB940DC8B73E60448AABD741">
    <w:name w:val="172BAC47DCB940DC8B73E60448AABD741"/>
    <w:rsid w:val="00103331"/>
    <w:pPr>
      <w:spacing w:after="200" w:line="276" w:lineRule="auto"/>
    </w:pPr>
    <w:rPr>
      <w:rFonts w:eastAsiaTheme="minorHAnsi"/>
      <w:lang w:eastAsia="en-US"/>
    </w:rPr>
  </w:style>
  <w:style w:type="paragraph" w:customStyle="1" w:styleId="4932618ABA304545829B21C0212292B01">
    <w:name w:val="4932618ABA304545829B21C0212292B01"/>
    <w:rsid w:val="00103331"/>
    <w:pPr>
      <w:spacing w:after="200" w:line="276" w:lineRule="auto"/>
    </w:pPr>
    <w:rPr>
      <w:rFonts w:eastAsiaTheme="minorHAnsi"/>
      <w:lang w:eastAsia="en-US"/>
    </w:rPr>
  </w:style>
  <w:style w:type="paragraph" w:customStyle="1" w:styleId="172BAC47DCB940DC8B73E60448AABD742">
    <w:name w:val="172BAC47DCB940DC8B73E60448AABD742"/>
    <w:rsid w:val="00103331"/>
    <w:pPr>
      <w:spacing w:after="200" w:line="276" w:lineRule="auto"/>
    </w:pPr>
  </w:style>
  <w:style w:type="paragraph" w:customStyle="1" w:styleId="4932618ABA304545829B21C0212292B02">
    <w:name w:val="4932618ABA304545829B21C0212292B02"/>
    <w:rsid w:val="00103331"/>
    <w:pPr>
      <w:spacing w:after="200" w:line="276" w:lineRule="auto"/>
    </w:pPr>
  </w:style>
  <w:style w:type="paragraph" w:customStyle="1" w:styleId="172BAC47DCB940DC8B73E60448AABD743">
    <w:name w:val="172BAC47DCB940DC8B73E60448AABD743"/>
    <w:rsid w:val="00103331"/>
    <w:pPr>
      <w:spacing w:after="200" w:line="276" w:lineRule="auto"/>
    </w:pPr>
  </w:style>
  <w:style w:type="paragraph" w:customStyle="1" w:styleId="4932618ABA304545829B21C0212292B03">
    <w:name w:val="4932618ABA304545829B21C0212292B03"/>
    <w:rsid w:val="00103331"/>
    <w:pPr>
      <w:spacing w:after="200" w:line="276" w:lineRule="auto"/>
    </w:pPr>
  </w:style>
  <w:style w:type="paragraph" w:customStyle="1" w:styleId="EC00B2D429CC496C8B777DE7968175B8">
    <w:name w:val="EC00B2D429CC496C8B777DE7968175B8"/>
    <w:rsid w:val="00103331"/>
    <w:pPr>
      <w:spacing w:after="200" w:line="276" w:lineRule="auto"/>
    </w:pPr>
  </w:style>
  <w:style w:type="paragraph" w:customStyle="1" w:styleId="5953C0BEC32F4DCBA64A10D223A36CF61">
    <w:name w:val="5953C0BEC32F4DCBA64A10D223A36CF61"/>
    <w:rsid w:val="00103331"/>
    <w:pPr>
      <w:spacing w:after="200" w:line="276" w:lineRule="auto"/>
    </w:pPr>
  </w:style>
  <w:style w:type="paragraph" w:customStyle="1" w:styleId="01E1F13AF0F842CA999778F3FB96C8C81">
    <w:name w:val="01E1F13AF0F842CA999778F3FB96C8C81"/>
    <w:rsid w:val="00103331"/>
    <w:pPr>
      <w:spacing w:after="200" w:line="276" w:lineRule="auto"/>
    </w:pPr>
  </w:style>
  <w:style w:type="paragraph" w:customStyle="1" w:styleId="4271337B2A864BEB8757A2E1A9DB77E1">
    <w:name w:val="4271337B2A864BEB8757A2E1A9DB77E1"/>
    <w:rsid w:val="00103331"/>
    <w:pPr>
      <w:spacing w:after="200" w:line="276" w:lineRule="auto"/>
    </w:pPr>
  </w:style>
  <w:style w:type="paragraph" w:customStyle="1" w:styleId="375AE3A80EB346A7B958C85EC9E8C598">
    <w:name w:val="375AE3A80EB346A7B958C85EC9E8C598"/>
    <w:rsid w:val="00103331"/>
    <w:pPr>
      <w:spacing w:after="200" w:line="276" w:lineRule="auto"/>
    </w:pPr>
  </w:style>
  <w:style w:type="paragraph" w:customStyle="1" w:styleId="EF153C5E5E2B4F7C8D2C9E48A03C42AB">
    <w:name w:val="EF153C5E5E2B4F7C8D2C9E48A03C42AB"/>
    <w:rsid w:val="00103331"/>
    <w:pPr>
      <w:spacing w:after="200" w:line="276" w:lineRule="auto"/>
    </w:pPr>
  </w:style>
  <w:style w:type="paragraph" w:customStyle="1" w:styleId="0E957842A0534F6B81F7DC04479021B5">
    <w:name w:val="0E957842A0534F6B81F7DC04479021B5"/>
    <w:rsid w:val="00103331"/>
    <w:pPr>
      <w:spacing w:after="200" w:line="276" w:lineRule="auto"/>
    </w:pPr>
  </w:style>
  <w:style w:type="paragraph" w:customStyle="1" w:styleId="91F5402C37B549258A8034584E43CB4E">
    <w:name w:val="91F5402C37B549258A8034584E43CB4E"/>
    <w:rsid w:val="00103331"/>
    <w:pPr>
      <w:spacing w:after="200" w:line="276" w:lineRule="auto"/>
    </w:pPr>
  </w:style>
  <w:style w:type="paragraph" w:customStyle="1" w:styleId="172BAC47DCB940DC8B73E60448AABD744">
    <w:name w:val="172BAC47DCB940DC8B73E60448AABD744"/>
    <w:rsid w:val="00103331"/>
    <w:pPr>
      <w:spacing w:after="200" w:line="276" w:lineRule="auto"/>
    </w:pPr>
  </w:style>
  <w:style w:type="paragraph" w:customStyle="1" w:styleId="4932618ABA304545829B21C0212292B04">
    <w:name w:val="4932618ABA304545829B21C0212292B04"/>
    <w:rsid w:val="00103331"/>
    <w:pPr>
      <w:spacing w:after="200" w:line="276" w:lineRule="auto"/>
    </w:pPr>
  </w:style>
  <w:style w:type="paragraph" w:customStyle="1" w:styleId="91F5402C37B549258A8034584E43CB4E1">
    <w:name w:val="91F5402C37B549258A8034584E43CB4E1"/>
    <w:rsid w:val="00103331"/>
    <w:pPr>
      <w:spacing w:after="200" w:line="276" w:lineRule="auto"/>
    </w:pPr>
  </w:style>
  <w:style w:type="paragraph" w:customStyle="1" w:styleId="375AE3A80EB346A7B958C85EC9E8C5981">
    <w:name w:val="375AE3A80EB346A7B958C85EC9E8C5981"/>
    <w:rsid w:val="00103331"/>
    <w:pPr>
      <w:spacing w:after="200" w:line="276" w:lineRule="auto"/>
    </w:pPr>
  </w:style>
  <w:style w:type="paragraph" w:customStyle="1" w:styleId="EF153C5E5E2B4F7C8D2C9E48A03C42AB1">
    <w:name w:val="EF153C5E5E2B4F7C8D2C9E48A03C42AB1"/>
    <w:rsid w:val="00103331"/>
    <w:pPr>
      <w:spacing w:after="200" w:line="276" w:lineRule="auto"/>
    </w:pPr>
  </w:style>
  <w:style w:type="paragraph" w:customStyle="1" w:styleId="172BAC47DCB940DC8B73E60448AABD745">
    <w:name w:val="172BAC47DCB940DC8B73E60448AABD745"/>
    <w:rsid w:val="00103331"/>
    <w:pPr>
      <w:spacing w:after="200" w:line="276" w:lineRule="auto"/>
    </w:pPr>
  </w:style>
  <w:style w:type="paragraph" w:customStyle="1" w:styleId="4932618ABA304545829B21C0212292B05">
    <w:name w:val="4932618ABA304545829B21C0212292B05"/>
    <w:rsid w:val="00103331"/>
    <w:pPr>
      <w:spacing w:after="200" w:line="276" w:lineRule="auto"/>
    </w:pPr>
  </w:style>
  <w:style w:type="paragraph" w:customStyle="1" w:styleId="375AE3A80EB346A7B958C85EC9E8C5982">
    <w:name w:val="375AE3A80EB346A7B958C85EC9E8C5982"/>
    <w:rsid w:val="00103331"/>
    <w:pPr>
      <w:spacing w:after="200" w:line="276" w:lineRule="auto"/>
    </w:pPr>
  </w:style>
  <w:style w:type="paragraph" w:customStyle="1" w:styleId="EF153C5E5E2B4F7C8D2C9E48A03C42AB2">
    <w:name w:val="EF153C5E5E2B4F7C8D2C9E48A03C42AB2"/>
    <w:rsid w:val="00103331"/>
    <w:pPr>
      <w:spacing w:after="200" w:line="276" w:lineRule="auto"/>
    </w:pPr>
  </w:style>
  <w:style w:type="paragraph" w:customStyle="1" w:styleId="04B43FB32A1844188C208062DF5A323C">
    <w:name w:val="04B43FB32A1844188C208062DF5A323C"/>
    <w:rsid w:val="00103331"/>
    <w:pPr>
      <w:spacing w:after="200" w:line="276" w:lineRule="auto"/>
    </w:pPr>
  </w:style>
  <w:style w:type="paragraph" w:customStyle="1" w:styleId="276F03D27A7348A7B7295B82DC9BDC8F">
    <w:name w:val="276F03D27A7348A7B7295B82DC9BDC8F"/>
    <w:rsid w:val="00103331"/>
    <w:pPr>
      <w:spacing w:after="200" w:line="276" w:lineRule="auto"/>
    </w:pPr>
  </w:style>
  <w:style w:type="paragraph" w:customStyle="1" w:styleId="D90E63375C554366A092C2F66419DAC1">
    <w:name w:val="D90E63375C554366A092C2F66419DAC1"/>
    <w:rsid w:val="00103331"/>
    <w:pPr>
      <w:spacing w:after="200" w:line="276" w:lineRule="auto"/>
    </w:pPr>
  </w:style>
  <w:style w:type="paragraph" w:customStyle="1" w:styleId="C5BE893EF2FF4FE5A83663321DCFC716">
    <w:name w:val="C5BE893EF2FF4FE5A83663321DCFC716"/>
    <w:rsid w:val="00103331"/>
    <w:pPr>
      <w:spacing w:after="200" w:line="276" w:lineRule="auto"/>
    </w:pPr>
  </w:style>
  <w:style w:type="paragraph" w:customStyle="1" w:styleId="80F5BCED43F64B2FB4B91D1900F0E8B1">
    <w:name w:val="80F5BCED43F64B2FB4B91D1900F0E8B1"/>
    <w:rsid w:val="00103331"/>
    <w:pPr>
      <w:spacing w:after="200" w:line="276" w:lineRule="auto"/>
    </w:pPr>
  </w:style>
  <w:style w:type="paragraph" w:customStyle="1" w:styleId="0AB8AD0D7FEC45BC9AD1164745F6F83F">
    <w:name w:val="0AB8AD0D7FEC45BC9AD1164745F6F83F"/>
    <w:rsid w:val="00103331"/>
    <w:pPr>
      <w:spacing w:after="200" w:line="276" w:lineRule="auto"/>
    </w:pPr>
  </w:style>
  <w:style w:type="paragraph" w:customStyle="1" w:styleId="AEB8DD6555304418940D3440AA7B22D2">
    <w:name w:val="AEB8DD6555304418940D3440AA7B22D2"/>
    <w:rsid w:val="00103331"/>
    <w:pPr>
      <w:spacing w:after="200" w:line="276" w:lineRule="auto"/>
    </w:pPr>
  </w:style>
  <w:style w:type="paragraph" w:customStyle="1" w:styleId="14D27199A4894D37BD552FE1DEB9B751">
    <w:name w:val="14D27199A4894D37BD552FE1DEB9B751"/>
    <w:rsid w:val="00103331"/>
    <w:pPr>
      <w:spacing w:after="200" w:line="276" w:lineRule="auto"/>
    </w:pPr>
  </w:style>
  <w:style w:type="paragraph" w:customStyle="1" w:styleId="51BDF60D33AF45F7BE598F098FBD4625">
    <w:name w:val="51BDF60D33AF45F7BE598F098FBD4625"/>
    <w:rsid w:val="00103331"/>
    <w:pPr>
      <w:spacing w:after="200" w:line="276" w:lineRule="auto"/>
    </w:pPr>
  </w:style>
  <w:style w:type="paragraph" w:customStyle="1" w:styleId="B33ABFE619E54487871E6B8A0477CBFB">
    <w:name w:val="B33ABFE619E54487871E6B8A0477CBFB"/>
    <w:rsid w:val="00103331"/>
    <w:pPr>
      <w:spacing w:after="200" w:line="276" w:lineRule="auto"/>
    </w:pPr>
  </w:style>
  <w:style w:type="paragraph" w:customStyle="1" w:styleId="5F16EFB19AEF47FCB7D984D924D8786A">
    <w:name w:val="5F16EFB19AEF47FCB7D984D924D8786A"/>
    <w:rsid w:val="00103331"/>
    <w:pPr>
      <w:spacing w:after="200" w:line="276" w:lineRule="auto"/>
    </w:pPr>
  </w:style>
  <w:style w:type="paragraph" w:customStyle="1" w:styleId="F981A6B3316F4D229B3A0973F8779272">
    <w:name w:val="F981A6B3316F4D229B3A0973F8779272"/>
    <w:rsid w:val="00103331"/>
    <w:pPr>
      <w:spacing w:after="200" w:line="276" w:lineRule="auto"/>
    </w:pPr>
  </w:style>
  <w:style w:type="paragraph" w:customStyle="1" w:styleId="94A25FACDCC949288C4CC707D93897D5">
    <w:name w:val="94A25FACDCC949288C4CC707D93897D5"/>
    <w:rsid w:val="00103331"/>
    <w:pPr>
      <w:spacing w:after="200" w:line="276" w:lineRule="auto"/>
    </w:pPr>
  </w:style>
  <w:style w:type="paragraph" w:customStyle="1" w:styleId="F03308730EC24B6C874EE0E854968C08">
    <w:name w:val="F03308730EC24B6C874EE0E854968C08"/>
    <w:rsid w:val="00103331"/>
    <w:pPr>
      <w:spacing w:after="200" w:line="276" w:lineRule="auto"/>
    </w:pPr>
  </w:style>
  <w:style w:type="paragraph" w:customStyle="1" w:styleId="AB9E01203E754B56B780E08C1CC8EAC0">
    <w:name w:val="AB9E01203E754B56B780E08C1CC8EAC0"/>
    <w:rsid w:val="00103331"/>
    <w:pPr>
      <w:spacing w:after="200" w:line="276" w:lineRule="auto"/>
    </w:pPr>
  </w:style>
  <w:style w:type="paragraph" w:customStyle="1" w:styleId="E81170B1F3874BC6A256F93E03FAFEAF">
    <w:name w:val="E81170B1F3874BC6A256F93E03FAFEAF"/>
    <w:rsid w:val="00103331"/>
    <w:pPr>
      <w:spacing w:after="200" w:line="276" w:lineRule="auto"/>
    </w:pPr>
  </w:style>
  <w:style w:type="paragraph" w:customStyle="1" w:styleId="228595F9A9CB43F9A58A35F1451A4AB2">
    <w:name w:val="228595F9A9CB43F9A58A35F1451A4AB2"/>
    <w:rsid w:val="00103331"/>
    <w:pPr>
      <w:spacing w:after="200" w:line="276" w:lineRule="auto"/>
    </w:pPr>
  </w:style>
  <w:style w:type="paragraph" w:customStyle="1" w:styleId="66BE88D05C964EDF8B12BF859020CB67">
    <w:name w:val="66BE88D05C964EDF8B12BF859020CB67"/>
    <w:rsid w:val="00103331"/>
    <w:pPr>
      <w:spacing w:after="200" w:line="276" w:lineRule="auto"/>
    </w:pPr>
  </w:style>
  <w:style w:type="paragraph" w:customStyle="1" w:styleId="5D73074602D94A319A77B4B4613FB3C9">
    <w:name w:val="5D73074602D94A319A77B4B4613FB3C9"/>
    <w:rsid w:val="00103331"/>
    <w:pPr>
      <w:spacing w:after="200" w:line="276" w:lineRule="auto"/>
    </w:pPr>
  </w:style>
  <w:style w:type="paragraph" w:customStyle="1" w:styleId="FCF1E879194F4D65A2043E6408B6E772">
    <w:name w:val="FCF1E879194F4D65A2043E6408B6E772"/>
    <w:rsid w:val="00103331"/>
    <w:pPr>
      <w:spacing w:after="200" w:line="276" w:lineRule="auto"/>
    </w:pPr>
  </w:style>
  <w:style w:type="paragraph" w:customStyle="1" w:styleId="94FC990857EC4A5ABA68BCBF1CE9A90D">
    <w:name w:val="94FC990857EC4A5ABA68BCBF1CE9A90D"/>
    <w:rsid w:val="00103331"/>
    <w:pPr>
      <w:spacing w:after="200" w:line="276" w:lineRule="auto"/>
    </w:pPr>
  </w:style>
  <w:style w:type="paragraph" w:customStyle="1" w:styleId="F2FE12A696FC4289BA979738F77186BD">
    <w:name w:val="F2FE12A696FC4289BA979738F77186BD"/>
    <w:rsid w:val="00103331"/>
    <w:pPr>
      <w:spacing w:after="200" w:line="276" w:lineRule="auto"/>
    </w:pPr>
  </w:style>
  <w:style w:type="paragraph" w:customStyle="1" w:styleId="61C8A9E39E0941899FE4A3FC9B65A7B5">
    <w:name w:val="61C8A9E39E0941899FE4A3FC9B65A7B5"/>
    <w:rsid w:val="00103331"/>
    <w:pPr>
      <w:spacing w:after="200" w:line="276" w:lineRule="auto"/>
    </w:pPr>
  </w:style>
  <w:style w:type="paragraph" w:customStyle="1" w:styleId="7135B9430CCE42808EB93940B5D67B41">
    <w:name w:val="7135B9430CCE42808EB93940B5D67B41"/>
    <w:rsid w:val="00103331"/>
    <w:pPr>
      <w:spacing w:after="200" w:line="276" w:lineRule="auto"/>
    </w:pPr>
  </w:style>
  <w:style w:type="paragraph" w:customStyle="1" w:styleId="D23B96527B6345898E8C36F122E94CDB">
    <w:name w:val="D23B96527B6345898E8C36F122E94CDB"/>
    <w:rsid w:val="00103331"/>
    <w:pPr>
      <w:spacing w:after="200" w:line="276" w:lineRule="auto"/>
    </w:pPr>
  </w:style>
  <w:style w:type="paragraph" w:customStyle="1" w:styleId="0270E6D9D3EE42D8BFC8E681C79F1CC7">
    <w:name w:val="0270E6D9D3EE42D8BFC8E681C79F1CC7"/>
    <w:rsid w:val="00103331"/>
    <w:pPr>
      <w:spacing w:after="200" w:line="276" w:lineRule="auto"/>
    </w:pPr>
  </w:style>
  <w:style w:type="paragraph" w:customStyle="1" w:styleId="09DF19D737C546D8A62E8D96497F648B">
    <w:name w:val="09DF19D737C546D8A62E8D96497F648B"/>
    <w:rsid w:val="00103331"/>
    <w:pPr>
      <w:spacing w:after="200" w:line="276" w:lineRule="auto"/>
    </w:pPr>
  </w:style>
  <w:style w:type="paragraph" w:customStyle="1" w:styleId="5BF42515EDD340108426A7BC34828E0E">
    <w:name w:val="5BF42515EDD340108426A7BC34828E0E"/>
    <w:rsid w:val="00103331"/>
    <w:pPr>
      <w:spacing w:after="200" w:line="276" w:lineRule="auto"/>
    </w:pPr>
  </w:style>
  <w:style w:type="paragraph" w:customStyle="1" w:styleId="8E30A16AF8264F7C8EB7B78FE44CCBCE">
    <w:name w:val="8E30A16AF8264F7C8EB7B78FE44CCBCE"/>
    <w:rsid w:val="00103331"/>
    <w:pPr>
      <w:spacing w:after="200" w:line="276" w:lineRule="auto"/>
    </w:pPr>
  </w:style>
  <w:style w:type="paragraph" w:customStyle="1" w:styleId="5D9AD27DB8F344BBAFC76DBDCAAC902F">
    <w:name w:val="5D9AD27DB8F344BBAFC76DBDCAAC902F"/>
    <w:rsid w:val="00103331"/>
    <w:pPr>
      <w:spacing w:after="200" w:line="276" w:lineRule="auto"/>
    </w:pPr>
  </w:style>
  <w:style w:type="paragraph" w:customStyle="1" w:styleId="195393C93CD74A41B3BF8F767D295C6D">
    <w:name w:val="195393C93CD74A41B3BF8F767D295C6D"/>
    <w:rsid w:val="00103331"/>
    <w:pPr>
      <w:spacing w:after="200" w:line="276" w:lineRule="auto"/>
    </w:pPr>
  </w:style>
  <w:style w:type="paragraph" w:customStyle="1" w:styleId="BEC866FF9519443597E29A1F1DD51449">
    <w:name w:val="BEC866FF9519443597E29A1F1DD51449"/>
    <w:rsid w:val="00103331"/>
    <w:pPr>
      <w:spacing w:after="200" w:line="276" w:lineRule="auto"/>
    </w:pPr>
  </w:style>
  <w:style w:type="paragraph" w:customStyle="1" w:styleId="0EC769210E634C7AAF4D6792724089A6">
    <w:name w:val="0EC769210E634C7AAF4D6792724089A6"/>
    <w:rsid w:val="00103331"/>
    <w:pPr>
      <w:spacing w:after="200" w:line="276" w:lineRule="auto"/>
    </w:pPr>
  </w:style>
  <w:style w:type="paragraph" w:customStyle="1" w:styleId="2774D6DE73114CA0BD3C3EA1E23BE7BE">
    <w:name w:val="2774D6DE73114CA0BD3C3EA1E23BE7BE"/>
    <w:rsid w:val="00103331"/>
    <w:pPr>
      <w:spacing w:after="200" w:line="276" w:lineRule="auto"/>
    </w:pPr>
  </w:style>
  <w:style w:type="paragraph" w:customStyle="1" w:styleId="41A915AE799A4E228735A30E11274B01">
    <w:name w:val="41A915AE799A4E228735A30E11274B01"/>
    <w:rsid w:val="00103331"/>
    <w:pPr>
      <w:spacing w:after="200" w:line="276" w:lineRule="auto"/>
    </w:pPr>
  </w:style>
  <w:style w:type="paragraph" w:customStyle="1" w:styleId="2CAABF4DF3BB471A9FEAE56878DE6D08">
    <w:name w:val="2CAABF4DF3BB471A9FEAE56878DE6D08"/>
    <w:rsid w:val="00103331"/>
    <w:pPr>
      <w:spacing w:after="200" w:line="276" w:lineRule="auto"/>
    </w:pPr>
  </w:style>
  <w:style w:type="paragraph" w:customStyle="1" w:styleId="2E4200465AE94E0F9F0B7C803D177946">
    <w:name w:val="2E4200465AE94E0F9F0B7C803D177946"/>
    <w:rsid w:val="00103331"/>
    <w:pPr>
      <w:spacing w:after="200" w:line="276" w:lineRule="auto"/>
    </w:pPr>
  </w:style>
  <w:style w:type="paragraph" w:customStyle="1" w:styleId="8C168C612ED8451BB2C6D7FA093AE26A">
    <w:name w:val="8C168C612ED8451BB2C6D7FA093AE26A"/>
    <w:rsid w:val="00103331"/>
    <w:pPr>
      <w:spacing w:after="200" w:line="276" w:lineRule="auto"/>
    </w:pPr>
  </w:style>
  <w:style w:type="paragraph" w:customStyle="1" w:styleId="8D05DFBA53254E5282A53C2746C42349">
    <w:name w:val="8D05DFBA53254E5282A53C2746C42349"/>
    <w:rsid w:val="00103331"/>
    <w:pPr>
      <w:spacing w:after="200" w:line="276" w:lineRule="auto"/>
    </w:pPr>
  </w:style>
  <w:style w:type="paragraph" w:customStyle="1" w:styleId="93ADB9CF2DE94DF689FDC682F0267C70">
    <w:name w:val="93ADB9CF2DE94DF689FDC682F0267C70"/>
    <w:rsid w:val="00103331"/>
    <w:pPr>
      <w:spacing w:after="200" w:line="276" w:lineRule="auto"/>
    </w:pPr>
  </w:style>
  <w:style w:type="paragraph" w:customStyle="1" w:styleId="A37457B371BD49658A3412F65F6BD80D">
    <w:name w:val="A37457B371BD49658A3412F65F6BD80D"/>
    <w:rsid w:val="00103331"/>
    <w:pPr>
      <w:spacing w:after="200" w:line="276" w:lineRule="auto"/>
    </w:pPr>
  </w:style>
  <w:style w:type="paragraph" w:customStyle="1" w:styleId="CF8BA5F251A94B1CB2B653BBA617757C">
    <w:name w:val="CF8BA5F251A94B1CB2B653BBA617757C"/>
    <w:rsid w:val="00103331"/>
    <w:pPr>
      <w:spacing w:after="200" w:line="276" w:lineRule="auto"/>
    </w:pPr>
  </w:style>
  <w:style w:type="paragraph" w:customStyle="1" w:styleId="76C4F98D8C6A41779ACA16752ADF7101">
    <w:name w:val="76C4F98D8C6A41779ACA16752ADF7101"/>
    <w:rsid w:val="00103331"/>
    <w:pPr>
      <w:spacing w:after="200" w:line="276" w:lineRule="auto"/>
    </w:pPr>
  </w:style>
  <w:style w:type="paragraph" w:customStyle="1" w:styleId="490FDD0395FC4B889578C8AEEB8EC885">
    <w:name w:val="490FDD0395FC4B889578C8AEEB8EC885"/>
    <w:rsid w:val="00103331"/>
    <w:pPr>
      <w:spacing w:after="200" w:line="276" w:lineRule="auto"/>
    </w:pPr>
  </w:style>
  <w:style w:type="paragraph" w:customStyle="1" w:styleId="FADD45F641014F458A0D92ECD4C4EF71">
    <w:name w:val="FADD45F641014F458A0D92ECD4C4EF71"/>
    <w:rsid w:val="00103331"/>
    <w:pPr>
      <w:spacing w:after="200" w:line="276" w:lineRule="auto"/>
    </w:pPr>
  </w:style>
  <w:style w:type="paragraph" w:customStyle="1" w:styleId="7B55D68B055C47D5AC0B6B6E72452806">
    <w:name w:val="7B55D68B055C47D5AC0B6B6E72452806"/>
    <w:rsid w:val="00103331"/>
    <w:pPr>
      <w:spacing w:after="200" w:line="276" w:lineRule="auto"/>
    </w:pPr>
  </w:style>
  <w:style w:type="paragraph" w:customStyle="1" w:styleId="374D4E407760457BA9A88B12C2BFBAAF">
    <w:name w:val="374D4E407760457BA9A88B12C2BFBAAF"/>
    <w:rsid w:val="00103331"/>
    <w:pPr>
      <w:spacing w:after="200" w:line="276" w:lineRule="auto"/>
    </w:pPr>
  </w:style>
  <w:style w:type="paragraph" w:customStyle="1" w:styleId="818EC50664EF4B498EFC35EDFFE3A6CD">
    <w:name w:val="818EC50664EF4B498EFC35EDFFE3A6CD"/>
    <w:rsid w:val="00103331"/>
    <w:pPr>
      <w:spacing w:after="200" w:line="276" w:lineRule="auto"/>
    </w:pPr>
  </w:style>
  <w:style w:type="paragraph" w:customStyle="1" w:styleId="13F62A1E136B4306B0B62D70E4C4E550">
    <w:name w:val="13F62A1E136B4306B0B62D70E4C4E550"/>
    <w:rsid w:val="00103331"/>
    <w:pPr>
      <w:spacing w:after="200" w:line="276" w:lineRule="auto"/>
    </w:pPr>
  </w:style>
  <w:style w:type="paragraph" w:customStyle="1" w:styleId="BCC68A61DFF442A882338F74C47FAB95">
    <w:name w:val="BCC68A61DFF442A882338F74C47FAB95"/>
    <w:rsid w:val="00103331"/>
    <w:pPr>
      <w:spacing w:after="200" w:line="276" w:lineRule="auto"/>
    </w:pPr>
  </w:style>
  <w:style w:type="paragraph" w:customStyle="1" w:styleId="144FA3DACB1748B3B2CED8C5EDC0B99F">
    <w:name w:val="144FA3DACB1748B3B2CED8C5EDC0B99F"/>
    <w:rsid w:val="00103331"/>
    <w:pPr>
      <w:spacing w:after="200" w:line="276" w:lineRule="auto"/>
    </w:pPr>
  </w:style>
  <w:style w:type="paragraph" w:customStyle="1" w:styleId="7EA561C5A176476D8354BA4632E82572">
    <w:name w:val="7EA561C5A176476D8354BA4632E82572"/>
    <w:rsid w:val="00103331"/>
    <w:pPr>
      <w:spacing w:after="200" w:line="276" w:lineRule="auto"/>
    </w:pPr>
  </w:style>
  <w:style w:type="paragraph" w:customStyle="1" w:styleId="9D14E4989DD745EDA4862837F0C8020B">
    <w:name w:val="9D14E4989DD745EDA4862837F0C8020B"/>
    <w:rsid w:val="00103331"/>
    <w:pPr>
      <w:spacing w:after="200" w:line="276" w:lineRule="auto"/>
    </w:pPr>
  </w:style>
  <w:style w:type="paragraph" w:customStyle="1" w:styleId="312596985D9B4627ABE5911678F0E8AC">
    <w:name w:val="312596985D9B4627ABE5911678F0E8AC"/>
    <w:rsid w:val="00103331"/>
    <w:pPr>
      <w:spacing w:after="200" w:line="276" w:lineRule="auto"/>
    </w:pPr>
  </w:style>
  <w:style w:type="paragraph" w:customStyle="1" w:styleId="3A19F6279ACA45EB9C9941A0CC0ACE53">
    <w:name w:val="3A19F6279ACA45EB9C9941A0CC0ACE53"/>
    <w:rsid w:val="00103331"/>
    <w:pPr>
      <w:spacing w:after="200" w:line="276" w:lineRule="auto"/>
    </w:pPr>
  </w:style>
  <w:style w:type="paragraph" w:customStyle="1" w:styleId="74130CEE1AF7493B9B81B2FF66DBE0DA">
    <w:name w:val="74130CEE1AF7493B9B81B2FF66DBE0DA"/>
    <w:rsid w:val="00103331"/>
    <w:pPr>
      <w:spacing w:after="200" w:line="276" w:lineRule="auto"/>
    </w:pPr>
  </w:style>
  <w:style w:type="paragraph" w:customStyle="1" w:styleId="A0FF4467C8C44C39A6554D5649DE8ABA">
    <w:name w:val="A0FF4467C8C44C39A6554D5649DE8ABA"/>
    <w:rsid w:val="00103331"/>
    <w:pPr>
      <w:spacing w:after="200" w:line="276" w:lineRule="auto"/>
    </w:pPr>
  </w:style>
  <w:style w:type="paragraph" w:customStyle="1" w:styleId="4C71CE9787AC41AF93C28B7CB3B6E9BB">
    <w:name w:val="4C71CE9787AC41AF93C28B7CB3B6E9BB"/>
    <w:rsid w:val="00103331"/>
    <w:pPr>
      <w:spacing w:after="200" w:line="276" w:lineRule="auto"/>
    </w:pPr>
  </w:style>
  <w:style w:type="paragraph" w:customStyle="1" w:styleId="1162BCDA51D34E56BC7E44F8A5C4E245">
    <w:name w:val="1162BCDA51D34E56BC7E44F8A5C4E245"/>
    <w:rsid w:val="00103331"/>
    <w:pPr>
      <w:spacing w:after="200" w:line="276" w:lineRule="auto"/>
    </w:pPr>
  </w:style>
  <w:style w:type="paragraph" w:customStyle="1" w:styleId="370158A3C382463CB7B5A7E65DF494B2">
    <w:name w:val="370158A3C382463CB7B5A7E65DF494B2"/>
    <w:rsid w:val="00103331"/>
    <w:pPr>
      <w:spacing w:after="200" w:line="276" w:lineRule="auto"/>
    </w:pPr>
  </w:style>
  <w:style w:type="paragraph" w:customStyle="1" w:styleId="34D53DB238A543ADBA6AC7A3CADE06D8">
    <w:name w:val="34D53DB238A543ADBA6AC7A3CADE06D8"/>
    <w:rsid w:val="00103331"/>
    <w:pPr>
      <w:spacing w:after="200" w:line="276" w:lineRule="auto"/>
    </w:pPr>
  </w:style>
  <w:style w:type="paragraph" w:customStyle="1" w:styleId="0F98928A28124DFEB1E639BEAE7EE8AE">
    <w:name w:val="0F98928A28124DFEB1E639BEAE7EE8AE"/>
    <w:rsid w:val="00103331"/>
    <w:pPr>
      <w:spacing w:after="200" w:line="276" w:lineRule="auto"/>
    </w:pPr>
  </w:style>
  <w:style w:type="paragraph" w:customStyle="1" w:styleId="0E303CB09D664033A050260CA9143030">
    <w:name w:val="0E303CB09D664033A050260CA9143030"/>
    <w:rsid w:val="00103331"/>
    <w:pPr>
      <w:spacing w:after="200" w:line="276" w:lineRule="auto"/>
    </w:pPr>
  </w:style>
  <w:style w:type="paragraph" w:customStyle="1" w:styleId="C224201B882540B2A12AFC034505A1AF">
    <w:name w:val="C224201B882540B2A12AFC034505A1AF"/>
    <w:rsid w:val="00103331"/>
    <w:pPr>
      <w:spacing w:after="200" w:line="276" w:lineRule="auto"/>
    </w:pPr>
  </w:style>
  <w:style w:type="paragraph" w:customStyle="1" w:styleId="EF0829E2117A4A21AE13BA18E240B0AF">
    <w:name w:val="EF0829E2117A4A21AE13BA18E240B0AF"/>
    <w:rsid w:val="00103331"/>
    <w:pPr>
      <w:spacing w:after="200" w:line="276" w:lineRule="auto"/>
    </w:pPr>
  </w:style>
  <w:style w:type="paragraph" w:customStyle="1" w:styleId="0A6977F63B804A129C2BFE24443F5FBF">
    <w:name w:val="0A6977F63B804A129C2BFE24443F5FBF"/>
    <w:rsid w:val="00103331"/>
    <w:pPr>
      <w:spacing w:after="200" w:line="276" w:lineRule="auto"/>
    </w:pPr>
  </w:style>
  <w:style w:type="paragraph" w:customStyle="1" w:styleId="128D8B4DE0494F22AF670FA5DC60B21C">
    <w:name w:val="128D8B4DE0494F22AF670FA5DC60B21C"/>
    <w:rsid w:val="00103331"/>
    <w:pPr>
      <w:spacing w:after="200" w:line="276" w:lineRule="auto"/>
    </w:pPr>
  </w:style>
  <w:style w:type="paragraph" w:customStyle="1" w:styleId="355E5CCED0B64ECD957721CDE8F47294">
    <w:name w:val="355E5CCED0B64ECD957721CDE8F47294"/>
    <w:rsid w:val="00103331"/>
    <w:pPr>
      <w:spacing w:after="200" w:line="276" w:lineRule="auto"/>
    </w:pPr>
  </w:style>
  <w:style w:type="paragraph" w:customStyle="1" w:styleId="5F8DEA1B7C4B41F2A4C2BF571EAB0E28">
    <w:name w:val="5F8DEA1B7C4B41F2A4C2BF571EAB0E28"/>
    <w:rsid w:val="00103331"/>
    <w:pPr>
      <w:spacing w:after="200" w:line="276" w:lineRule="auto"/>
    </w:pPr>
  </w:style>
  <w:style w:type="paragraph" w:customStyle="1" w:styleId="0EB7528AAEF840B0958524F9DE866C37">
    <w:name w:val="0EB7528AAEF840B0958524F9DE866C37"/>
    <w:rsid w:val="00103331"/>
    <w:pPr>
      <w:spacing w:after="200" w:line="276" w:lineRule="auto"/>
    </w:pPr>
  </w:style>
  <w:style w:type="paragraph" w:customStyle="1" w:styleId="FF0CB51468174F5DBFBEFD111EDCCB2D">
    <w:name w:val="FF0CB51468174F5DBFBEFD111EDCCB2D"/>
    <w:rsid w:val="00103331"/>
    <w:pPr>
      <w:spacing w:after="200" w:line="276" w:lineRule="auto"/>
    </w:pPr>
  </w:style>
  <w:style w:type="paragraph" w:customStyle="1" w:styleId="E620AAE423DA40BEA138F02794AEA20A">
    <w:name w:val="E620AAE423DA40BEA138F02794AEA20A"/>
    <w:rsid w:val="00103331"/>
    <w:pPr>
      <w:spacing w:after="200" w:line="276" w:lineRule="auto"/>
    </w:pPr>
  </w:style>
  <w:style w:type="paragraph" w:customStyle="1" w:styleId="E93F1BBAE6A9474B85B9F295E46FA027">
    <w:name w:val="E93F1BBAE6A9474B85B9F295E46FA027"/>
    <w:rsid w:val="00103331"/>
    <w:pPr>
      <w:spacing w:after="200" w:line="276" w:lineRule="auto"/>
    </w:pPr>
  </w:style>
  <w:style w:type="paragraph" w:customStyle="1" w:styleId="0D521287607844B6BE8F7F415D555888">
    <w:name w:val="0D521287607844B6BE8F7F415D555888"/>
    <w:rsid w:val="00103331"/>
    <w:pPr>
      <w:spacing w:after="200" w:line="276" w:lineRule="auto"/>
    </w:pPr>
  </w:style>
  <w:style w:type="paragraph" w:customStyle="1" w:styleId="486E7CA797BC48269564CF5E54DF0AC0">
    <w:name w:val="486E7CA797BC48269564CF5E54DF0AC0"/>
    <w:rsid w:val="00103331"/>
    <w:pPr>
      <w:spacing w:after="200" w:line="276" w:lineRule="auto"/>
    </w:pPr>
  </w:style>
  <w:style w:type="paragraph" w:customStyle="1" w:styleId="27D11AC8434E47A4BCC5994CF21A8EDE">
    <w:name w:val="27D11AC8434E47A4BCC5994CF21A8EDE"/>
    <w:rsid w:val="00103331"/>
    <w:pPr>
      <w:spacing w:after="200" w:line="276" w:lineRule="auto"/>
    </w:pPr>
  </w:style>
  <w:style w:type="paragraph" w:customStyle="1" w:styleId="546DD8BF98604F84B9F0A0708022E7AB">
    <w:name w:val="546DD8BF98604F84B9F0A0708022E7AB"/>
    <w:rsid w:val="00103331"/>
    <w:pPr>
      <w:spacing w:after="200" w:line="276" w:lineRule="auto"/>
    </w:pPr>
  </w:style>
  <w:style w:type="paragraph" w:customStyle="1" w:styleId="C7F091E80C184913AC2AE146CBDC5011">
    <w:name w:val="C7F091E80C184913AC2AE146CBDC5011"/>
    <w:rsid w:val="00103331"/>
    <w:pPr>
      <w:spacing w:after="200" w:line="276" w:lineRule="auto"/>
    </w:pPr>
  </w:style>
  <w:style w:type="paragraph" w:customStyle="1" w:styleId="371FDED2461744B8BB8A35589B24CF86">
    <w:name w:val="371FDED2461744B8BB8A35589B24CF86"/>
    <w:rsid w:val="00103331"/>
    <w:pPr>
      <w:spacing w:after="200" w:line="276" w:lineRule="auto"/>
    </w:pPr>
  </w:style>
  <w:style w:type="paragraph" w:customStyle="1" w:styleId="60A497CA2DDD4A998D7C1E8A26264105">
    <w:name w:val="60A497CA2DDD4A998D7C1E8A26264105"/>
    <w:rsid w:val="00103331"/>
    <w:pPr>
      <w:spacing w:after="200" w:line="276" w:lineRule="auto"/>
    </w:pPr>
  </w:style>
  <w:style w:type="paragraph" w:customStyle="1" w:styleId="1CF039E498234003AD91CADAFAFD6395">
    <w:name w:val="1CF039E498234003AD91CADAFAFD6395"/>
    <w:rsid w:val="00103331"/>
    <w:pPr>
      <w:spacing w:after="200" w:line="276" w:lineRule="auto"/>
    </w:pPr>
  </w:style>
  <w:style w:type="paragraph" w:customStyle="1" w:styleId="39BAEDD7EB474AB79D6A47F3D1C36B0E">
    <w:name w:val="39BAEDD7EB474AB79D6A47F3D1C36B0E"/>
    <w:rsid w:val="00103331"/>
    <w:pPr>
      <w:spacing w:after="200" w:line="276" w:lineRule="auto"/>
    </w:pPr>
  </w:style>
  <w:style w:type="paragraph" w:customStyle="1" w:styleId="481697190E074D7B8C31C1420219041C">
    <w:name w:val="481697190E074D7B8C31C1420219041C"/>
    <w:rsid w:val="00103331"/>
    <w:pPr>
      <w:spacing w:after="200" w:line="276" w:lineRule="auto"/>
    </w:pPr>
  </w:style>
  <w:style w:type="paragraph" w:customStyle="1" w:styleId="822FB06D733F4FE983259092272479A7">
    <w:name w:val="822FB06D733F4FE983259092272479A7"/>
    <w:rsid w:val="00103331"/>
    <w:pPr>
      <w:spacing w:after="200" w:line="276" w:lineRule="auto"/>
    </w:pPr>
  </w:style>
  <w:style w:type="paragraph" w:customStyle="1" w:styleId="47E9D8D3A240426199A2F1577E7998DD">
    <w:name w:val="47E9D8D3A240426199A2F1577E7998DD"/>
    <w:rsid w:val="00103331"/>
    <w:pPr>
      <w:spacing w:after="200" w:line="276" w:lineRule="auto"/>
    </w:pPr>
  </w:style>
  <w:style w:type="paragraph" w:customStyle="1" w:styleId="15E789D6111040A88CAC83ECECE0A13C">
    <w:name w:val="15E789D6111040A88CAC83ECECE0A13C"/>
    <w:rsid w:val="00103331"/>
    <w:pPr>
      <w:spacing w:after="200" w:line="276" w:lineRule="auto"/>
    </w:pPr>
  </w:style>
  <w:style w:type="paragraph" w:customStyle="1" w:styleId="67B126580A04433AAA34A8D60DB14DBA">
    <w:name w:val="67B126580A04433AAA34A8D60DB14DBA"/>
    <w:rsid w:val="00103331"/>
    <w:pPr>
      <w:spacing w:after="200" w:line="276" w:lineRule="auto"/>
    </w:pPr>
  </w:style>
  <w:style w:type="paragraph" w:customStyle="1" w:styleId="16D5BB55ACE143D9B67E436E6BA20513">
    <w:name w:val="16D5BB55ACE143D9B67E436E6BA20513"/>
    <w:rsid w:val="00103331"/>
    <w:pPr>
      <w:spacing w:after="200" w:line="276" w:lineRule="auto"/>
    </w:pPr>
  </w:style>
  <w:style w:type="paragraph" w:customStyle="1" w:styleId="818221A8063D4392B6FBE041DDE1829A">
    <w:name w:val="818221A8063D4392B6FBE041DDE1829A"/>
    <w:rsid w:val="00103331"/>
    <w:pPr>
      <w:spacing w:after="200" w:line="276" w:lineRule="auto"/>
    </w:pPr>
  </w:style>
  <w:style w:type="paragraph" w:customStyle="1" w:styleId="464CC944127646008A627288FE84D871">
    <w:name w:val="464CC944127646008A627288FE84D871"/>
    <w:rsid w:val="00103331"/>
    <w:pPr>
      <w:spacing w:after="200" w:line="276" w:lineRule="auto"/>
    </w:pPr>
  </w:style>
  <w:style w:type="paragraph" w:customStyle="1" w:styleId="E5974353D28B487EA9B5EC7523AD9E3C">
    <w:name w:val="E5974353D28B487EA9B5EC7523AD9E3C"/>
    <w:rsid w:val="00103331"/>
    <w:pPr>
      <w:spacing w:after="200" w:line="276" w:lineRule="auto"/>
    </w:pPr>
  </w:style>
  <w:style w:type="paragraph" w:customStyle="1" w:styleId="4839B53F538940CE9BFE6FDABD5CE3D6">
    <w:name w:val="4839B53F538940CE9BFE6FDABD5CE3D6"/>
    <w:rsid w:val="00103331"/>
    <w:pPr>
      <w:spacing w:after="200" w:line="276" w:lineRule="auto"/>
    </w:pPr>
  </w:style>
  <w:style w:type="paragraph" w:customStyle="1" w:styleId="C776AFB65D184B658375E444C15C6ACD">
    <w:name w:val="C776AFB65D184B658375E444C15C6ACD"/>
    <w:rsid w:val="00103331"/>
    <w:pPr>
      <w:spacing w:after="200" w:line="276" w:lineRule="auto"/>
    </w:pPr>
  </w:style>
  <w:style w:type="paragraph" w:customStyle="1" w:styleId="1980D072038945258745BFD160F10141">
    <w:name w:val="1980D072038945258745BFD160F10141"/>
    <w:rsid w:val="00103331"/>
    <w:pPr>
      <w:spacing w:after="200" w:line="276" w:lineRule="auto"/>
    </w:pPr>
  </w:style>
  <w:style w:type="paragraph" w:customStyle="1" w:styleId="3FFC42582106470E9216C08FFBCA3FCB">
    <w:name w:val="3FFC42582106470E9216C08FFBCA3FCB"/>
    <w:rsid w:val="00DA3654"/>
    <w:pPr>
      <w:spacing w:after="200" w:line="276" w:lineRule="auto"/>
    </w:pPr>
  </w:style>
  <w:style w:type="paragraph" w:customStyle="1" w:styleId="5A9BB0DB8D6B443EADEBA7C95EC107DE">
    <w:name w:val="5A9BB0DB8D6B443EADEBA7C95EC107DE"/>
    <w:rsid w:val="00DA3654"/>
    <w:pPr>
      <w:spacing w:after="200" w:line="276" w:lineRule="auto"/>
    </w:pPr>
  </w:style>
  <w:style w:type="paragraph" w:customStyle="1" w:styleId="A4884D04376B4F43998F60F13224418B">
    <w:name w:val="A4884D04376B4F43998F60F13224418B"/>
    <w:rsid w:val="00DA3654"/>
    <w:pPr>
      <w:spacing w:after="200" w:line="276" w:lineRule="auto"/>
    </w:pPr>
  </w:style>
  <w:style w:type="paragraph" w:customStyle="1" w:styleId="8908605AEADA422581D4767B61F2BF82">
    <w:name w:val="8908605AEADA422581D4767B61F2BF82"/>
    <w:rsid w:val="00B13237"/>
    <w:pPr>
      <w:spacing w:after="200" w:line="276" w:lineRule="auto"/>
    </w:pPr>
  </w:style>
  <w:style w:type="paragraph" w:customStyle="1" w:styleId="AF64AB657655457AB532B7DE161BB61B">
    <w:name w:val="AF64AB657655457AB532B7DE161BB61B"/>
    <w:rsid w:val="00B13237"/>
    <w:pPr>
      <w:spacing w:after="200" w:line="276" w:lineRule="auto"/>
    </w:pPr>
  </w:style>
  <w:style w:type="paragraph" w:customStyle="1" w:styleId="5967F7BD6D754BAFBCA5AA8E7147B59C">
    <w:name w:val="5967F7BD6D754BAFBCA5AA8E7147B59C"/>
    <w:rsid w:val="00B13237"/>
    <w:pPr>
      <w:spacing w:after="200" w:line="276" w:lineRule="auto"/>
    </w:pPr>
  </w:style>
  <w:style w:type="paragraph" w:customStyle="1" w:styleId="4B122FBFD85B41AA8C8D4302366A7449">
    <w:name w:val="4B122FBFD85B41AA8C8D4302366A7449"/>
    <w:rsid w:val="00B13237"/>
    <w:pPr>
      <w:spacing w:after="200" w:line="276" w:lineRule="auto"/>
    </w:pPr>
  </w:style>
  <w:style w:type="paragraph" w:customStyle="1" w:styleId="704D767AB2F14C37A0D18C12CDB350BD">
    <w:name w:val="704D767AB2F14C37A0D18C12CDB350BD"/>
    <w:rsid w:val="00B13237"/>
    <w:pPr>
      <w:spacing w:after="200" w:line="276" w:lineRule="auto"/>
    </w:pPr>
  </w:style>
  <w:style w:type="paragraph" w:customStyle="1" w:styleId="2E03E06138174584ABADF68DD56E1506">
    <w:name w:val="2E03E06138174584ABADF68DD56E1506"/>
    <w:rsid w:val="00B13237"/>
    <w:pPr>
      <w:spacing w:after="200" w:line="276" w:lineRule="auto"/>
    </w:pPr>
  </w:style>
  <w:style w:type="paragraph" w:customStyle="1" w:styleId="AE3CF42CACF54E1F87F69252D3D3F308">
    <w:name w:val="AE3CF42CACF54E1F87F69252D3D3F308"/>
    <w:rsid w:val="004C5502"/>
    <w:pPr>
      <w:spacing w:after="200" w:line="276" w:lineRule="auto"/>
    </w:pPr>
  </w:style>
  <w:style w:type="paragraph" w:customStyle="1" w:styleId="2861159644B34447A48E080B7F4CC6AA">
    <w:name w:val="2861159644B34447A48E080B7F4CC6AA"/>
    <w:rsid w:val="004C5502"/>
    <w:pPr>
      <w:spacing w:after="200" w:line="276" w:lineRule="auto"/>
    </w:pPr>
  </w:style>
  <w:style w:type="paragraph" w:customStyle="1" w:styleId="8A6EBDA7C4FA4E0A85351CD6B5B914E9">
    <w:name w:val="8A6EBDA7C4FA4E0A85351CD6B5B914E9"/>
    <w:rsid w:val="004C5502"/>
    <w:pPr>
      <w:spacing w:after="200" w:line="276" w:lineRule="auto"/>
    </w:pPr>
  </w:style>
  <w:style w:type="paragraph" w:customStyle="1" w:styleId="5A9BB0DB8D6B443EADEBA7C95EC107DE1">
    <w:name w:val="5A9BB0DB8D6B443EADEBA7C95EC107DE1"/>
    <w:rsid w:val="00F42171"/>
    <w:pPr>
      <w:spacing w:after="200" w:line="276" w:lineRule="auto"/>
    </w:pPr>
  </w:style>
  <w:style w:type="paragraph" w:customStyle="1" w:styleId="8908605AEADA422581D4767B61F2BF821">
    <w:name w:val="8908605AEADA422581D4767B61F2BF821"/>
    <w:rsid w:val="00F42171"/>
    <w:pPr>
      <w:spacing w:after="200" w:line="276" w:lineRule="auto"/>
    </w:pPr>
  </w:style>
  <w:style w:type="paragraph" w:customStyle="1" w:styleId="8A0ECB226A964738898F6D3137ECDF341">
    <w:name w:val="8A0ECB226A964738898F6D3137ECDF341"/>
    <w:rsid w:val="00F42171"/>
    <w:pPr>
      <w:spacing w:after="200" w:line="276" w:lineRule="auto"/>
    </w:pPr>
  </w:style>
  <w:style w:type="paragraph" w:customStyle="1" w:styleId="A7F8A0121C284144A1E1EFC61AE967C31">
    <w:name w:val="A7F8A0121C284144A1E1EFC61AE967C31"/>
    <w:rsid w:val="00F42171"/>
    <w:pPr>
      <w:spacing w:after="200" w:line="276" w:lineRule="auto"/>
    </w:pPr>
  </w:style>
  <w:style w:type="paragraph" w:customStyle="1" w:styleId="AE3CF42CACF54E1F87F69252D3D3F3081">
    <w:name w:val="AE3CF42CACF54E1F87F69252D3D3F3081"/>
    <w:rsid w:val="00F42171"/>
    <w:pPr>
      <w:spacing w:after="200" w:line="276" w:lineRule="auto"/>
    </w:pPr>
  </w:style>
  <w:style w:type="paragraph" w:customStyle="1" w:styleId="2861159644B34447A48E080B7F4CC6AA1">
    <w:name w:val="2861159644B34447A48E080B7F4CC6AA1"/>
    <w:rsid w:val="00F42171"/>
    <w:pPr>
      <w:spacing w:after="200" w:line="276" w:lineRule="auto"/>
    </w:pPr>
  </w:style>
  <w:style w:type="paragraph" w:customStyle="1" w:styleId="8A6EBDA7C4FA4E0A85351CD6B5B914E91">
    <w:name w:val="8A6EBDA7C4FA4E0A85351CD6B5B914E91"/>
    <w:rsid w:val="00F42171"/>
    <w:pPr>
      <w:spacing w:after="200" w:line="276" w:lineRule="auto"/>
    </w:pPr>
  </w:style>
  <w:style w:type="paragraph" w:customStyle="1" w:styleId="6DABF5EC3A0C4FE6B352ED53CAC8142E1">
    <w:name w:val="6DABF5EC3A0C4FE6B352ED53CAC8142E1"/>
    <w:rsid w:val="00F42171"/>
    <w:pPr>
      <w:spacing w:after="200" w:line="276" w:lineRule="auto"/>
    </w:pPr>
  </w:style>
  <w:style w:type="paragraph" w:customStyle="1" w:styleId="2E03E06138174584ABADF68DD56E15061">
    <w:name w:val="2E03E06138174584ABADF68DD56E15061"/>
    <w:rsid w:val="00F42171"/>
    <w:pPr>
      <w:spacing w:after="200" w:line="276" w:lineRule="auto"/>
    </w:pPr>
  </w:style>
  <w:style w:type="paragraph" w:customStyle="1" w:styleId="88AB9E5871554FDDBCEF9E08D8B785851">
    <w:name w:val="88AB9E5871554FDDBCEF9E08D8B785851"/>
    <w:rsid w:val="00F42171"/>
    <w:pPr>
      <w:spacing w:after="200" w:line="276" w:lineRule="auto"/>
    </w:pPr>
  </w:style>
  <w:style w:type="paragraph" w:customStyle="1" w:styleId="4CA7F79C5B20438B9649821FDF5E40CF1">
    <w:name w:val="4CA7F79C5B20438B9649821FDF5E40CF1"/>
    <w:rsid w:val="00F42171"/>
    <w:pPr>
      <w:spacing w:after="200" w:line="276" w:lineRule="auto"/>
    </w:pPr>
  </w:style>
  <w:style w:type="paragraph" w:customStyle="1" w:styleId="63C0536440444BFA80B478D36DCE39961">
    <w:name w:val="63C0536440444BFA80B478D36DCE39961"/>
    <w:rsid w:val="00F42171"/>
    <w:pPr>
      <w:spacing w:after="200" w:line="276" w:lineRule="auto"/>
    </w:pPr>
  </w:style>
  <w:style w:type="paragraph" w:customStyle="1" w:styleId="7BC1A1F3FC37474785BC1D34BA35931E1">
    <w:name w:val="7BC1A1F3FC37474785BC1D34BA35931E1"/>
    <w:rsid w:val="00F42171"/>
    <w:pPr>
      <w:spacing w:after="200" w:line="276" w:lineRule="auto"/>
    </w:pPr>
  </w:style>
  <w:style w:type="paragraph" w:customStyle="1" w:styleId="51BDF60D33AF45F7BE598F098FBD46251">
    <w:name w:val="51BDF60D33AF45F7BE598F098FBD46251"/>
    <w:rsid w:val="00F42171"/>
    <w:pPr>
      <w:spacing w:after="200" w:line="276" w:lineRule="auto"/>
    </w:pPr>
  </w:style>
  <w:style w:type="paragraph" w:customStyle="1" w:styleId="4F9BCCFA1DEF44CEAB780B71F6318A181">
    <w:name w:val="4F9BCCFA1DEF44CEAB780B71F6318A181"/>
    <w:rsid w:val="00F42171"/>
    <w:pPr>
      <w:spacing w:after="200" w:line="276" w:lineRule="auto"/>
    </w:pPr>
  </w:style>
  <w:style w:type="paragraph" w:customStyle="1" w:styleId="704D767AB2F14C37A0D18C12CDB350BD1">
    <w:name w:val="704D767AB2F14C37A0D18C12CDB350BD1"/>
    <w:rsid w:val="00F42171"/>
    <w:pPr>
      <w:spacing w:after="200" w:line="276" w:lineRule="auto"/>
    </w:pPr>
  </w:style>
  <w:style w:type="paragraph" w:customStyle="1" w:styleId="0302E4C0469147D2A0EBC0D547F90B641">
    <w:name w:val="0302E4C0469147D2A0EBC0D547F90B641"/>
    <w:rsid w:val="00F42171"/>
    <w:pPr>
      <w:spacing w:after="200" w:line="276" w:lineRule="auto"/>
    </w:pPr>
  </w:style>
  <w:style w:type="paragraph" w:customStyle="1" w:styleId="BF7C90C98EFC471B98241077D35B99831">
    <w:name w:val="BF7C90C98EFC471B98241077D35B99831"/>
    <w:rsid w:val="00F42171"/>
    <w:pPr>
      <w:spacing w:after="200" w:line="276" w:lineRule="auto"/>
    </w:pPr>
  </w:style>
  <w:style w:type="paragraph" w:customStyle="1" w:styleId="35C9D9236CCA4E4C9A007D6E5F8BA6DE1">
    <w:name w:val="35C9D9236CCA4E4C9A007D6E5F8BA6DE1"/>
    <w:rsid w:val="00F42171"/>
    <w:pPr>
      <w:spacing w:after="200" w:line="276" w:lineRule="auto"/>
    </w:pPr>
  </w:style>
  <w:style w:type="paragraph" w:customStyle="1" w:styleId="1C3E1C1277A74250AA3E2486C697D6281">
    <w:name w:val="1C3E1C1277A74250AA3E2486C697D6281"/>
    <w:rsid w:val="00F42171"/>
    <w:pPr>
      <w:spacing w:after="200" w:line="276" w:lineRule="auto"/>
    </w:pPr>
  </w:style>
  <w:style w:type="paragraph" w:customStyle="1" w:styleId="F981A6B3316F4D229B3A0973F87792721">
    <w:name w:val="F981A6B3316F4D229B3A0973F87792721"/>
    <w:rsid w:val="00F42171"/>
    <w:pPr>
      <w:spacing w:after="200" w:line="276" w:lineRule="auto"/>
    </w:pPr>
  </w:style>
  <w:style w:type="paragraph" w:customStyle="1" w:styleId="94A25FACDCC949288C4CC707D93897D51">
    <w:name w:val="94A25FACDCC949288C4CC707D93897D51"/>
    <w:rsid w:val="00F42171"/>
    <w:pPr>
      <w:spacing w:after="200" w:line="276" w:lineRule="auto"/>
    </w:pPr>
  </w:style>
  <w:style w:type="paragraph" w:customStyle="1" w:styleId="5D73074602D94A319A77B4B4613FB3C91">
    <w:name w:val="5D73074602D94A319A77B4B4613FB3C91"/>
    <w:rsid w:val="00F42171"/>
    <w:pPr>
      <w:spacing w:after="200" w:line="276" w:lineRule="auto"/>
    </w:pPr>
  </w:style>
  <w:style w:type="paragraph" w:customStyle="1" w:styleId="195393C93CD74A41B3BF8F767D295C6D1">
    <w:name w:val="195393C93CD74A41B3BF8F767D295C6D1"/>
    <w:rsid w:val="00F42171"/>
    <w:pPr>
      <w:spacing w:after="200" w:line="276" w:lineRule="auto"/>
    </w:pPr>
  </w:style>
  <w:style w:type="paragraph" w:customStyle="1" w:styleId="F03308730EC24B6C874EE0E854968C081">
    <w:name w:val="F03308730EC24B6C874EE0E854968C081"/>
    <w:rsid w:val="00F42171"/>
    <w:pPr>
      <w:spacing w:after="200" w:line="276" w:lineRule="auto"/>
    </w:pPr>
  </w:style>
  <w:style w:type="paragraph" w:customStyle="1" w:styleId="FCF1E879194F4D65A2043E6408B6E7721">
    <w:name w:val="FCF1E879194F4D65A2043E6408B6E7721"/>
    <w:rsid w:val="00F42171"/>
    <w:pPr>
      <w:spacing w:after="200" w:line="276" w:lineRule="auto"/>
    </w:pPr>
  </w:style>
  <w:style w:type="paragraph" w:customStyle="1" w:styleId="BEC866FF9519443597E29A1F1DD514491">
    <w:name w:val="BEC866FF9519443597E29A1F1DD514491"/>
    <w:rsid w:val="00F42171"/>
    <w:pPr>
      <w:spacing w:after="200" w:line="276" w:lineRule="auto"/>
    </w:pPr>
  </w:style>
  <w:style w:type="paragraph" w:customStyle="1" w:styleId="AB9E01203E754B56B780E08C1CC8EAC01">
    <w:name w:val="AB9E01203E754B56B780E08C1CC8EAC01"/>
    <w:rsid w:val="00F42171"/>
    <w:pPr>
      <w:spacing w:after="200" w:line="276" w:lineRule="auto"/>
    </w:pPr>
  </w:style>
  <w:style w:type="paragraph" w:customStyle="1" w:styleId="94FC990857EC4A5ABA68BCBF1CE9A90D1">
    <w:name w:val="94FC990857EC4A5ABA68BCBF1CE9A90D1"/>
    <w:rsid w:val="00F42171"/>
    <w:pPr>
      <w:spacing w:after="200" w:line="276" w:lineRule="auto"/>
    </w:pPr>
  </w:style>
  <w:style w:type="paragraph" w:customStyle="1" w:styleId="0EC769210E634C7AAF4D6792724089A61">
    <w:name w:val="0EC769210E634C7AAF4D6792724089A61"/>
    <w:rsid w:val="00F42171"/>
    <w:pPr>
      <w:spacing w:after="200" w:line="276" w:lineRule="auto"/>
    </w:pPr>
  </w:style>
  <w:style w:type="paragraph" w:customStyle="1" w:styleId="E81170B1F3874BC6A256F93E03FAFEAF1">
    <w:name w:val="E81170B1F3874BC6A256F93E03FAFEAF1"/>
    <w:rsid w:val="00F42171"/>
    <w:pPr>
      <w:spacing w:after="200" w:line="276" w:lineRule="auto"/>
    </w:pPr>
  </w:style>
  <w:style w:type="paragraph" w:customStyle="1" w:styleId="F2FE12A696FC4289BA979738F77186BD1">
    <w:name w:val="F2FE12A696FC4289BA979738F77186BD1"/>
    <w:rsid w:val="00F42171"/>
    <w:pPr>
      <w:spacing w:after="200" w:line="276" w:lineRule="auto"/>
    </w:pPr>
  </w:style>
  <w:style w:type="paragraph" w:customStyle="1" w:styleId="2774D6DE73114CA0BD3C3EA1E23BE7BE1">
    <w:name w:val="2774D6DE73114CA0BD3C3EA1E23BE7BE1"/>
    <w:rsid w:val="00F42171"/>
    <w:pPr>
      <w:spacing w:after="200" w:line="276" w:lineRule="auto"/>
    </w:pPr>
  </w:style>
  <w:style w:type="paragraph" w:customStyle="1" w:styleId="228595F9A9CB43F9A58A35F1451A4AB21">
    <w:name w:val="228595F9A9CB43F9A58A35F1451A4AB21"/>
    <w:rsid w:val="00F42171"/>
    <w:pPr>
      <w:spacing w:after="200" w:line="276" w:lineRule="auto"/>
    </w:pPr>
  </w:style>
  <w:style w:type="paragraph" w:customStyle="1" w:styleId="61C8A9E39E0941899FE4A3FC9B65A7B51">
    <w:name w:val="61C8A9E39E0941899FE4A3FC9B65A7B51"/>
    <w:rsid w:val="00F42171"/>
    <w:pPr>
      <w:spacing w:after="200" w:line="276" w:lineRule="auto"/>
    </w:pPr>
  </w:style>
  <w:style w:type="paragraph" w:customStyle="1" w:styleId="41A915AE799A4E228735A30E11274B011">
    <w:name w:val="41A915AE799A4E228735A30E11274B011"/>
    <w:rsid w:val="00F42171"/>
    <w:pPr>
      <w:spacing w:after="200" w:line="276" w:lineRule="auto"/>
    </w:pPr>
  </w:style>
  <w:style w:type="paragraph" w:customStyle="1" w:styleId="66BE88D05C964EDF8B12BF859020CB671">
    <w:name w:val="66BE88D05C964EDF8B12BF859020CB671"/>
    <w:rsid w:val="00F42171"/>
    <w:pPr>
      <w:spacing w:after="200" w:line="276" w:lineRule="auto"/>
    </w:pPr>
  </w:style>
  <w:style w:type="paragraph" w:customStyle="1" w:styleId="7135B9430CCE42808EB93940B5D67B411">
    <w:name w:val="7135B9430CCE42808EB93940B5D67B411"/>
    <w:rsid w:val="00F42171"/>
    <w:pPr>
      <w:spacing w:after="200" w:line="276" w:lineRule="auto"/>
    </w:pPr>
  </w:style>
  <w:style w:type="paragraph" w:customStyle="1" w:styleId="2CAABF4DF3BB471A9FEAE56878DE6D081">
    <w:name w:val="2CAABF4DF3BB471A9FEAE56878DE6D081"/>
    <w:rsid w:val="00F42171"/>
    <w:pPr>
      <w:spacing w:after="200" w:line="276" w:lineRule="auto"/>
    </w:pPr>
  </w:style>
  <w:style w:type="paragraph" w:customStyle="1" w:styleId="2E4200465AE94E0F9F0B7C803D1779461">
    <w:name w:val="2E4200465AE94E0F9F0B7C803D1779461"/>
    <w:rsid w:val="00F42171"/>
    <w:pPr>
      <w:spacing w:after="200" w:line="276" w:lineRule="auto"/>
    </w:pPr>
  </w:style>
  <w:style w:type="paragraph" w:customStyle="1" w:styleId="A37457B371BD49658A3412F65F6BD80D1">
    <w:name w:val="A37457B371BD49658A3412F65F6BD80D1"/>
    <w:rsid w:val="00F42171"/>
    <w:pPr>
      <w:spacing w:after="200" w:line="276" w:lineRule="auto"/>
    </w:pPr>
  </w:style>
  <w:style w:type="paragraph" w:customStyle="1" w:styleId="8C168C612ED8451BB2C6D7FA093AE26A1">
    <w:name w:val="8C168C612ED8451BB2C6D7FA093AE26A1"/>
    <w:rsid w:val="00F42171"/>
    <w:pPr>
      <w:spacing w:after="200" w:line="276" w:lineRule="auto"/>
    </w:pPr>
  </w:style>
  <w:style w:type="paragraph" w:customStyle="1" w:styleId="CF8BA5F251A94B1CB2B653BBA617757C1">
    <w:name w:val="CF8BA5F251A94B1CB2B653BBA617757C1"/>
    <w:rsid w:val="00F42171"/>
    <w:pPr>
      <w:spacing w:after="200" w:line="276" w:lineRule="auto"/>
    </w:pPr>
  </w:style>
  <w:style w:type="paragraph" w:customStyle="1" w:styleId="8D05DFBA53254E5282A53C2746C423491">
    <w:name w:val="8D05DFBA53254E5282A53C2746C423491"/>
    <w:rsid w:val="00F42171"/>
    <w:pPr>
      <w:spacing w:after="200" w:line="276" w:lineRule="auto"/>
    </w:pPr>
  </w:style>
  <w:style w:type="paragraph" w:customStyle="1" w:styleId="76C4F98D8C6A41779ACA16752ADF71011">
    <w:name w:val="76C4F98D8C6A41779ACA16752ADF71011"/>
    <w:rsid w:val="00F42171"/>
    <w:pPr>
      <w:spacing w:after="200" w:line="276" w:lineRule="auto"/>
    </w:pPr>
  </w:style>
  <w:style w:type="paragraph" w:customStyle="1" w:styleId="93ADB9CF2DE94DF689FDC682F0267C701">
    <w:name w:val="93ADB9CF2DE94DF689FDC682F0267C701"/>
    <w:rsid w:val="00F42171"/>
    <w:pPr>
      <w:spacing w:after="200" w:line="276" w:lineRule="auto"/>
    </w:pPr>
  </w:style>
  <w:style w:type="paragraph" w:customStyle="1" w:styleId="490FDD0395FC4B889578C8AEEB8EC8851">
    <w:name w:val="490FDD0395FC4B889578C8AEEB8EC8851"/>
    <w:rsid w:val="00F42171"/>
    <w:pPr>
      <w:spacing w:after="200" w:line="276" w:lineRule="auto"/>
    </w:pPr>
  </w:style>
  <w:style w:type="paragraph" w:customStyle="1" w:styleId="FADD45F641014F458A0D92ECD4C4EF711">
    <w:name w:val="FADD45F641014F458A0D92ECD4C4EF711"/>
    <w:rsid w:val="00F42171"/>
    <w:pPr>
      <w:spacing w:after="200" w:line="276" w:lineRule="auto"/>
    </w:pPr>
  </w:style>
  <w:style w:type="paragraph" w:customStyle="1" w:styleId="7B55D68B055C47D5AC0B6B6E724528061">
    <w:name w:val="7B55D68B055C47D5AC0B6B6E724528061"/>
    <w:rsid w:val="00F42171"/>
    <w:pPr>
      <w:spacing w:after="200" w:line="276" w:lineRule="auto"/>
    </w:pPr>
  </w:style>
  <w:style w:type="paragraph" w:customStyle="1" w:styleId="374D4E407760457BA9A88B12C2BFBAAF1">
    <w:name w:val="374D4E407760457BA9A88B12C2BFBAAF1"/>
    <w:rsid w:val="00F42171"/>
    <w:pPr>
      <w:spacing w:after="200" w:line="276" w:lineRule="auto"/>
    </w:pPr>
  </w:style>
  <w:style w:type="paragraph" w:customStyle="1" w:styleId="818EC50664EF4B498EFC35EDFFE3A6CD1">
    <w:name w:val="818EC50664EF4B498EFC35EDFFE3A6CD1"/>
    <w:rsid w:val="00F42171"/>
    <w:pPr>
      <w:spacing w:after="200" w:line="276" w:lineRule="auto"/>
    </w:pPr>
  </w:style>
  <w:style w:type="paragraph" w:customStyle="1" w:styleId="13F62A1E136B4306B0B62D70E4C4E5501">
    <w:name w:val="13F62A1E136B4306B0B62D70E4C4E5501"/>
    <w:rsid w:val="00F42171"/>
    <w:pPr>
      <w:spacing w:after="200" w:line="276" w:lineRule="auto"/>
    </w:pPr>
  </w:style>
  <w:style w:type="paragraph" w:customStyle="1" w:styleId="BCC68A61DFF442A882338F74C47FAB951">
    <w:name w:val="BCC68A61DFF442A882338F74C47FAB951"/>
    <w:rsid w:val="00F42171"/>
    <w:pPr>
      <w:spacing w:after="200" w:line="276" w:lineRule="auto"/>
    </w:pPr>
  </w:style>
  <w:style w:type="paragraph" w:customStyle="1" w:styleId="144FA3DACB1748B3B2CED8C5EDC0B99F1">
    <w:name w:val="144FA3DACB1748B3B2CED8C5EDC0B99F1"/>
    <w:rsid w:val="00F42171"/>
    <w:pPr>
      <w:spacing w:after="200" w:line="276" w:lineRule="auto"/>
    </w:pPr>
  </w:style>
  <w:style w:type="paragraph" w:customStyle="1" w:styleId="7EA561C5A176476D8354BA4632E825721">
    <w:name w:val="7EA561C5A176476D8354BA4632E825721"/>
    <w:rsid w:val="00F42171"/>
    <w:pPr>
      <w:spacing w:after="200" w:line="276" w:lineRule="auto"/>
    </w:pPr>
  </w:style>
  <w:style w:type="paragraph" w:customStyle="1" w:styleId="9D14E4989DD745EDA4862837F0C8020B1">
    <w:name w:val="9D14E4989DD745EDA4862837F0C8020B1"/>
    <w:rsid w:val="00F42171"/>
    <w:pPr>
      <w:spacing w:after="200" w:line="276" w:lineRule="auto"/>
    </w:pPr>
  </w:style>
  <w:style w:type="paragraph" w:customStyle="1" w:styleId="312596985D9B4627ABE5911678F0E8AC1">
    <w:name w:val="312596985D9B4627ABE5911678F0E8AC1"/>
    <w:rsid w:val="00F42171"/>
    <w:pPr>
      <w:spacing w:after="200" w:line="276" w:lineRule="auto"/>
    </w:pPr>
  </w:style>
  <w:style w:type="paragraph" w:customStyle="1" w:styleId="3A19F6279ACA45EB9C9941A0CC0ACE531">
    <w:name w:val="3A19F6279ACA45EB9C9941A0CC0ACE531"/>
    <w:rsid w:val="00F42171"/>
    <w:pPr>
      <w:spacing w:after="200" w:line="276" w:lineRule="auto"/>
    </w:pPr>
  </w:style>
  <w:style w:type="paragraph" w:customStyle="1" w:styleId="74130CEE1AF7493B9B81B2FF66DBE0DA1">
    <w:name w:val="74130CEE1AF7493B9B81B2FF66DBE0DA1"/>
    <w:rsid w:val="00F42171"/>
    <w:pPr>
      <w:spacing w:after="200" w:line="276" w:lineRule="auto"/>
    </w:pPr>
  </w:style>
  <w:style w:type="paragraph" w:customStyle="1" w:styleId="A0FF4467C8C44C39A6554D5649DE8ABA1">
    <w:name w:val="A0FF4467C8C44C39A6554D5649DE8ABA1"/>
    <w:rsid w:val="00F42171"/>
    <w:pPr>
      <w:spacing w:after="200" w:line="276" w:lineRule="auto"/>
    </w:pPr>
  </w:style>
  <w:style w:type="paragraph" w:customStyle="1" w:styleId="4C71CE9787AC41AF93C28B7CB3B6E9BB1">
    <w:name w:val="4C71CE9787AC41AF93C28B7CB3B6E9BB1"/>
    <w:rsid w:val="00F42171"/>
    <w:pPr>
      <w:spacing w:after="200" w:line="276" w:lineRule="auto"/>
    </w:pPr>
  </w:style>
  <w:style w:type="paragraph" w:customStyle="1" w:styleId="1162BCDA51D34E56BC7E44F8A5C4E2451">
    <w:name w:val="1162BCDA51D34E56BC7E44F8A5C4E2451"/>
    <w:rsid w:val="00F42171"/>
    <w:pPr>
      <w:spacing w:after="200" w:line="276" w:lineRule="auto"/>
    </w:pPr>
  </w:style>
  <w:style w:type="paragraph" w:customStyle="1" w:styleId="370158A3C382463CB7B5A7E65DF494B21">
    <w:name w:val="370158A3C382463CB7B5A7E65DF494B21"/>
    <w:rsid w:val="00F42171"/>
    <w:pPr>
      <w:spacing w:after="200" w:line="276" w:lineRule="auto"/>
    </w:pPr>
  </w:style>
  <w:style w:type="paragraph" w:customStyle="1" w:styleId="34D53DB238A543ADBA6AC7A3CADE06D81">
    <w:name w:val="34D53DB238A543ADBA6AC7A3CADE06D81"/>
    <w:rsid w:val="00F42171"/>
    <w:pPr>
      <w:spacing w:after="200" w:line="276" w:lineRule="auto"/>
    </w:pPr>
  </w:style>
  <w:style w:type="paragraph" w:customStyle="1" w:styleId="0F98928A28124DFEB1E639BEAE7EE8AE1">
    <w:name w:val="0F98928A28124DFEB1E639BEAE7EE8AE1"/>
    <w:rsid w:val="00F42171"/>
    <w:pPr>
      <w:spacing w:after="200" w:line="276" w:lineRule="auto"/>
    </w:pPr>
  </w:style>
  <w:style w:type="paragraph" w:customStyle="1" w:styleId="0E303CB09D664033A050260CA91430301">
    <w:name w:val="0E303CB09D664033A050260CA91430301"/>
    <w:rsid w:val="00F42171"/>
    <w:pPr>
      <w:spacing w:after="200" w:line="276" w:lineRule="auto"/>
    </w:pPr>
  </w:style>
  <w:style w:type="paragraph" w:customStyle="1" w:styleId="C224201B882540B2A12AFC034505A1AF1">
    <w:name w:val="C224201B882540B2A12AFC034505A1AF1"/>
    <w:rsid w:val="00F42171"/>
    <w:pPr>
      <w:spacing w:after="200" w:line="276" w:lineRule="auto"/>
    </w:pPr>
  </w:style>
  <w:style w:type="paragraph" w:customStyle="1" w:styleId="EF0829E2117A4A21AE13BA18E240B0AF1">
    <w:name w:val="EF0829E2117A4A21AE13BA18E240B0AF1"/>
    <w:rsid w:val="00F42171"/>
    <w:pPr>
      <w:spacing w:after="200" w:line="276" w:lineRule="auto"/>
    </w:pPr>
  </w:style>
  <w:style w:type="paragraph" w:customStyle="1" w:styleId="0A6977F63B804A129C2BFE24443F5FBF1">
    <w:name w:val="0A6977F63B804A129C2BFE24443F5FBF1"/>
    <w:rsid w:val="00F42171"/>
    <w:pPr>
      <w:spacing w:after="200" w:line="276" w:lineRule="auto"/>
    </w:pPr>
  </w:style>
  <w:style w:type="paragraph" w:customStyle="1" w:styleId="128D8B4DE0494F22AF670FA5DC60B21C1">
    <w:name w:val="128D8B4DE0494F22AF670FA5DC60B21C1"/>
    <w:rsid w:val="00F42171"/>
    <w:pPr>
      <w:spacing w:after="200" w:line="276" w:lineRule="auto"/>
    </w:pPr>
  </w:style>
  <w:style w:type="paragraph" w:customStyle="1" w:styleId="355E5CCED0B64ECD957721CDE8F472941">
    <w:name w:val="355E5CCED0B64ECD957721CDE8F472941"/>
    <w:rsid w:val="00F42171"/>
    <w:pPr>
      <w:spacing w:after="200" w:line="276" w:lineRule="auto"/>
    </w:pPr>
  </w:style>
  <w:style w:type="paragraph" w:customStyle="1" w:styleId="5F8DEA1B7C4B41F2A4C2BF571EAB0E281">
    <w:name w:val="5F8DEA1B7C4B41F2A4C2BF571EAB0E281"/>
    <w:rsid w:val="00F42171"/>
    <w:pPr>
      <w:spacing w:after="200" w:line="276" w:lineRule="auto"/>
    </w:pPr>
  </w:style>
  <w:style w:type="paragraph" w:customStyle="1" w:styleId="0EB7528AAEF840B0958524F9DE866C371">
    <w:name w:val="0EB7528AAEF840B0958524F9DE866C371"/>
    <w:rsid w:val="00F42171"/>
    <w:pPr>
      <w:spacing w:after="200" w:line="276" w:lineRule="auto"/>
    </w:pPr>
  </w:style>
  <w:style w:type="paragraph" w:customStyle="1" w:styleId="FF0CB51468174F5DBFBEFD111EDCCB2D1">
    <w:name w:val="FF0CB51468174F5DBFBEFD111EDCCB2D1"/>
    <w:rsid w:val="00F42171"/>
    <w:pPr>
      <w:spacing w:after="200" w:line="276" w:lineRule="auto"/>
    </w:pPr>
  </w:style>
  <w:style w:type="paragraph" w:customStyle="1" w:styleId="E620AAE423DA40BEA138F02794AEA20A1">
    <w:name w:val="E620AAE423DA40BEA138F02794AEA20A1"/>
    <w:rsid w:val="00F42171"/>
    <w:pPr>
      <w:spacing w:after="200" w:line="276" w:lineRule="auto"/>
    </w:pPr>
  </w:style>
  <w:style w:type="paragraph" w:customStyle="1" w:styleId="27D11AC8434E47A4BCC5994CF21A8EDE1">
    <w:name w:val="27D11AC8434E47A4BCC5994CF21A8EDE1"/>
    <w:rsid w:val="00F42171"/>
    <w:pPr>
      <w:spacing w:after="200" w:line="276" w:lineRule="auto"/>
    </w:pPr>
  </w:style>
  <w:style w:type="paragraph" w:customStyle="1" w:styleId="E93F1BBAE6A9474B85B9F295E46FA0271">
    <w:name w:val="E93F1BBAE6A9474B85B9F295E46FA0271"/>
    <w:rsid w:val="00F42171"/>
    <w:pPr>
      <w:spacing w:after="200" w:line="276" w:lineRule="auto"/>
    </w:pPr>
  </w:style>
  <w:style w:type="paragraph" w:customStyle="1" w:styleId="546DD8BF98604F84B9F0A0708022E7AB1">
    <w:name w:val="546DD8BF98604F84B9F0A0708022E7AB1"/>
    <w:rsid w:val="00F42171"/>
    <w:pPr>
      <w:spacing w:after="200" w:line="276" w:lineRule="auto"/>
    </w:pPr>
  </w:style>
  <w:style w:type="paragraph" w:customStyle="1" w:styleId="0D521287607844B6BE8F7F415D5558881">
    <w:name w:val="0D521287607844B6BE8F7F415D5558881"/>
    <w:rsid w:val="00F42171"/>
    <w:pPr>
      <w:spacing w:after="200" w:line="276" w:lineRule="auto"/>
    </w:pPr>
  </w:style>
  <w:style w:type="paragraph" w:customStyle="1" w:styleId="C7F091E80C184913AC2AE146CBDC50111">
    <w:name w:val="C7F091E80C184913AC2AE146CBDC50111"/>
    <w:rsid w:val="00F42171"/>
    <w:pPr>
      <w:spacing w:after="200" w:line="276" w:lineRule="auto"/>
    </w:pPr>
  </w:style>
  <w:style w:type="paragraph" w:customStyle="1" w:styleId="486E7CA797BC48269564CF5E54DF0AC01">
    <w:name w:val="486E7CA797BC48269564CF5E54DF0AC01"/>
    <w:rsid w:val="00F42171"/>
    <w:pPr>
      <w:spacing w:after="200" w:line="276" w:lineRule="auto"/>
    </w:pPr>
  </w:style>
  <w:style w:type="paragraph" w:customStyle="1" w:styleId="371FDED2461744B8BB8A35589B24CF861">
    <w:name w:val="371FDED2461744B8BB8A35589B24CF861"/>
    <w:rsid w:val="00F42171"/>
    <w:pPr>
      <w:spacing w:after="200" w:line="276" w:lineRule="auto"/>
    </w:pPr>
  </w:style>
  <w:style w:type="paragraph" w:customStyle="1" w:styleId="4932618ABA304545829B21C0212292B06">
    <w:name w:val="4932618ABA304545829B21C0212292B06"/>
    <w:rsid w:val="00F42171"/>
    <w:pPr>
      <w:spacing w:after="200" w:line="276" w:lineRule="auto"/>
    </w:pPr>
  </w:style>
  <w:style w:type="paragraph" w:customStyle="1" w:styleId="3DF6DA3DBD964760BB5B78A07D0AA4331">
    <w:name w:val="3DF6DA3DBD964760BB5B78A07D0AA4331"/>
    <w:rsid w:val="00F42171"/>
    <w:pPr>
      <w:spacing w:after="200" w:line="276" w:lineRule="auto"/>
    </w:pPr>
  </w:style>
  <w:style w:type="paragraph" w:customStyle="1" w:styleId="04B43FB32A1844188C208062DF5A323C1">
    <w:name w:val="04B43FB32A1844188C208062DF5A323C1"/>
    <w:rsid w:val="00F42171"/>
    <w:pPr>
      <w:spacing w:after="200" w:line="276" w:lineRule="auto"/>
    </w:pPr>
  </w:style>
  <w:style w:type="paragraph" w:customStyle="1" w:styleId="2648BF57B45846FDAE46EBB91F71C194">
    <w:name w:val="2648BF57B45846FDAE46EBB91F71C194"/>
    <w:rsid w:val="00F42171"/>
    <w:pPr>
      <w:spacing w:after="200" w:line="276" w:lineRule="auto"/>
    </w:pPr>
  </w:style>
  <w:style w:type="paragraph" w:customStyle="1" w:styleId="ED30C1000A3A4B0FB6158693EBA9D3C6">
    <w:name w:val="ED30C1000A3A4B0FB6158693EBA9D3C6"/>
    <w:rsid w:val="00F42171"/>
    <w:pPr>
      <w:spacing w:after="200" w:line="276" w:lineRule="auto"/>
    </w:pPr>
  </w:style>
  <w:style w:type="paragraph" w:customStyle="1" w:styleId="6619989970114674BF048A057AB876C1">
    <w:name w:val="6619989970114674BF048A057AB876C1"/>
    <w:rsid w:val="00F42171"/>
    <w:pPr>
      <w:spacing w:after="200" w:line="276" w:lineRule="auto"/>
    </w:pPr>
  </w:style>
  <w:style w:type="paragraph" w:customStyle="1" w:styleId="37AEC6F1EB98437EB9A4612543F488AA">
    <w:name w:val="37AEC6F1EB98437EB9A4612543F488AA"/>
    <w:rsid w:val="00F42171"/>
    <w:pPr>
      <w:spacing w:after="200" w:line="276" w:lineRule="auto"/>
    </w:pPr>
  </w:style>
  <w:style w:type="paragraph" w:customStyle="1" w:styleId="AB4C02375A7548E5B4523C05D8DD5EAB">
    <w:name w:val="AB4C02375A7548E5B4523C05D8DD5EAB"/>
    <w:rsid w:val="00F42171"/>
    <w:pPr>
      <w:spacing w:after="200" w:line="276" w:lineRule="auto"/>
    </w:pPr>
  </w:style>
  <w:style w:type="paragraph" w:customStyle="1" w:styleId="B17FF0B15316423CA63DCE28A80F9FEC">
    <w:name w:val="B17FF0B15316423CA63DCE28A80F9FEC"/>
    <w:rsid w:val="00F42171"/>
    <w:pPr>
      <w:spacing w:after="200" w:line="276" w:lineRule="auto"/>
    </w:pPr>
  </w:style>
  <w:style w:type="paragraph" w:customStyle="1" w:styleId="E23D29E696D64B84A4A76533168BD7CF">
    <w:name w:val="E23D29E696D64B84A4A76533168BD7CF"/>
    <w:rsid w:val="00F42171"/>
    <w:pPr>
      <w:spacing w:after="200" w:line="276" w:lineRule="auto"/>
    </w:pPr>
  </w:style>
  <w:style w:type="paragraph" w:customStyle="1" w:styleId="2684A7F72E3442AF99DE24B50C26169E">
    <w:name w:val="2684A7F72E3442AF99DE24B50C26169E"/>
    <w:rsid w:val="00F42171"/>
    <w:pPr>
      <w:spacing w:after="200" w:line="276" w:lineRule="auto"/>
    </w:pPr>
  </w:style>
  <w:style w:type="paragraph" w:customStyle="1" w:styleId="B4C9892FE2E24A60B6A7DB8C33693720">
    <w:name w:val="B4C9892FE2E24A60B6A7DB8C33693720"/>
    <w:rsid w:val="00F42171"/>
    <w:pPr>
      <w:spacing w:after="200" w:line="276" w:lineRule="auto"/>
    </w:pPr>
  </w:style>
  <w:style w:type="paragraph" w:customStyle="1" w:styleId="95E05011ECFB42D39DF973346FA87922">
    <w:name w:val="95E05011ECFB42D39DF973346FA87922"/>
    <w:rsid w:val="00F42171"/>
    <w:pPr>
      <w:spacing w:after="200" w:line="276" w:lineRule="auto"/>
    </w:pPr>
  </w:style>
  <w:style w:type="paragraph" w:customStyle="1" w:styleId="7745E467698A4BB49E141B3B5B436A24">
    <w:name w:val="7745E467698A4BB49E141B3B5B436A24"/>
    <w:rsid w:val="00F42171"/>
    <w:pPr>
      <w:spacing w:after="200" w:line="276" w:lineRule="auto"/>
    </w:pPr>
  </w:style>
  <w:style w:type="paragraph" w:customStyle="1" w:styleId="D1D33C29B5C84EBE96D1291647F785DD">
    <w:name w:val="D1D33C29B5C84EBE96D1291647F785DD"/>
    <w:rsid w:val="00F42171"/>
    <w:pPr>
      <w:spacing w:after="200" w:line="276" w:lineRule="auto"/>
    </w:pPr>
  </w:style>
  <w:style w:type="paragraph" w:customStyle="1" w:styleId="1046561D55124C47B15AE015F45C83A7">
    <w:name w:val="1046561D55124C47B15AE015F45C83A7"/>
    <w:rsid w:val="00F42171"/>
    <w:pPr>
      <w:spacing w:after="200" w:line="276" w:lineRule="auto"/>
    </w:pPr>
  </w:style>
  <w:style w:type="paragraph" w:customStyle="1" w:styleId="4263B944AC5E45F1AE10C5CD769F0940">
    <w:name w:val="4263B944AC5E45F1AE10C5CD769F0940"/>
    <w:rsid w:val="00F42171"/>
    <w:pPr>
      <w:spacing w:after="200" w:line="276" w:lineRule="auto"/>
    </w:pPr>
  </w:style>
  <w:style w:type="paragraph" w:customStyle="1" w:styleId="BD27376644BA41029B23C6EB14D1B8A2">
    <w:name w:val="BD27376644BA41029B23C6EB14D1B8A2"/>
    <w:rsid w:val="00F42171"/>
    <w:pPr>
      <w:spacing w:after="200" w:line="276" w:lineRule="auto"/>
    </w:pPr>
  </w:style>
  <w:style w:type="paragraph" w:customStyle="1" w:styleId="A01F9F7CD7174225A2DA337F3BD6CDA5">
    <w:name w:val="A01F9F7CD7174225A2DA337F3BD6CDA5"/>
    <w:rsid w:val="00F42171"/>
    <w:pPr>
      <w:spacing w:after="200" w:line="276" w:lineRule="auto"/>
    </w:pPr>
  </w:style>
  <w:style w:type="paragraph" w:customStyle="1" w:styleId="0A058359B295456FAF4B1340FA1C283A">
    <w:name w:val="0A058359B295456FAF4B1340FA1C283A"/>
    <w:rsid w:val="00F42171"/>
    <w:pPr>
      <w:spacing w:after="200" w:line="276" w:lineRule="auto"/>
    </w:pPr>
  </w:style>
  <w:style w:type="paragraph" w:customStyle="1" w:styleId="63090A261394401BBFC81F2DB081538E">
    <w:name w:val="63090A261394401BBFC81F2DB081538E"/>
    <w:rsid w:val="00F42171"/>
    <w:pPr>
      <w:spacing w:after="200" w:line="276" w:lineRule="auto"/>
    </w:pPr>
  </w:style>
  <w:style w:type="paragraph" w:customStyle="1" w:styleId="B58C97457609456B9A73063CDBED5413">
    <w:name w:val="B58C97457609456B9A73063CDBED5413"/>
    <w:rsid w:val="00F42171"/>
    <w:pPr>
      <w:spacing w:after="200" w:line="276" w:lineRule="auto"/>
    </w:pPr>
  </w:style>
  <w:style w:type="paragraph" w:customStyle="1" w:styleId="F0D8BCF5496B4F36AFCA5A9E04EA4735">
    <w:name w:val="F0D8BCF5496B4F36AFCA5A9E04EA4735"/>
    <w:rsid w:val="00F42171"/>
    <w:pPr>
      <w:spacing w:after="200" w:line="276" w:lineRule="auto"/>
    </w:pPr>
  </w:style>
  <w:style w:type="paragraph" w:customStyle="1" w:styleId="379A8568207447B4A6806889775416E8">
    <w:name w:val="379A8568207447B4A6806889775416E8"/>
    <w:rsid w:val="00F42171"/>
    <w:pPr>
      <w:spacing w:after="200" w:line="276" w:lineRule="auto"/>
    </w:pPr>
  </w:style>
  <w:style w:type="paragraph" w:customStyle="1" w:styleId="5A9BB0DB8D6B443EADEBA7C95EC107DE2">
    <w:name w:val="5A9BB0DB8D6B443EADEBA7C95EC107DE2"/>
    <w:rsid w:val="00F42171"/>
    <w:pPr>
      <w:spacing w:after="200" w:line="276" w:lineRule="auto"/>
    </w:pPr>
  </w:style>
  <w:style w:type="paragraph" w:customStyle="1" w:styleId="8908605AEADA422581D4767B61F2BF822">
    <w:name w:val="8908605AEADA422581D4767B61F2BF822"/>
    <w:rsid w:val="00F42171"/>
    <w:pPr>
      <w:spacing w:after="200" w:line="276" w:lineRule="auto"/>
    </w:pPr>
  </w:style>
  <w:style w:type="paragraph" w:customStyle="1" w:styleId="8A0ECB226A964738898F6D3137ECDF342">
    <w:name w:val="8A0ECB226A964738898F6D3137ECDF342"/>
    <w:rsid w:val="00F42171"/>
    <w:pPr>
      <w:spacing w:after="200" w:line="276" w:lineRule="auto"/>
    </w:pPr>
  </w:style>
  <w:style w:type="paragraph" w:customStyle="1" w:styleId="A7F8A0121C284144A1E1EFC61AE967C32">
    <w:name w:val="A7F8A0121C284144A1E1EFC61AE967C32"/>
    <w:rsid w:val="00F42171"/>
    <w:pPr>
      <w:spacing w:after="200" w:line="276" w:lineRule="auto"/>
    </w:pPr>
  </w:style>
  <w:style w:type="paragraph" w:customStyle="1" w:styleId="AE3CF42CACF54E1F87F69252D3D3F3082">
    <w:name w:val="AE3CF42CACF54E1F87F69252D3D3F3082"/>
    <w:rsid w:val="00F42171"/>
    <w:pPr>
      <w:spacing w:after="200" w:line="276" w:lineRule="auto"/>
    </w:pPr>
  </w:style>
  <w:style w:type="paragraph" w:customStyle="1" w:styleId="2861159644B34447A48E080B7F4CC6AA2">
    <w:name w:val="2861159644B34447A48E080B7F4CC6AA2"/>
    <w:rsid w:val="00F42171"/>
    <w:pPr>
      <w:spacing w:after="200" w:line="276" w:lineRule="auto"/>
    </w:pPr>
  </w:style>
  <w:style w:type="paragraph" w:customStyle="1" w:styleId="8A6EBDA7C4FA4E0A85351CD6B5B914E92">
    <w:name w:val="8A6EBDA7C4FA4E0A85351CD6B5B914E92"/>
    <w:rsid w:val="00F42171"/>
    <w:pPr>
      <w:spacing w:after="200" w:line="276" w:lineRule="auto"/>
    </w:pPr>
  </w:style>
  <w:style w:type="paragraph" w:customStyle="1" w:styleId="6DABF5EC3A0C4FE6B352ED53CAC8142E2">
    <w:name w:val="6DABF5EC3A0C4FE6B352ED53CAC8142E2"/>
    <w:rsid w:val="00F42171"/>
    <w:pPr>
      <w:spacing w:after="200" w:line="276" w:lineRule="auto"/>
    </w:pPr>
  </w:style>
  <w:style w:type="paragraph" w:customStyle="1" w:styleId="2E03E06138174584ABADF68DD56E15062">
    <w:name w:val="2E03E06138174584ABADF68DD56E15062"/>
    <w:rsid w:val="00F42171"/>
    <w:pPr>
      <w:spacing w:after="200" w:line="276" w:lineRule="auto"/>
    </w:pPr>
  </w:style>
  <w:style w:type="paragraph" w:customStyle="1" w:styleId="88AB9E5871554FDDBCEF9E08D8B785852">
    <w:name w:val="88AB9E5871554FDDBCEF9E08D8B785852"/>
    <w:rsid w:val="00F42171"/>
    <w:pPr>
      <w:spacing w:after="200" w:line="276" w:lineRule="auto"/>
    </w:pPr>
  </w:style>
  <w:style w:type="paragraph" w:customStyle="1" w:styleId="4CA7F79C5B20438B9649821FDF5E40CF2">
    <w:name w:val="4CA7F79C5B20438B9649821FDF5E40CF2"/>
    <w:rsid w:val="00F42171"/>
    <w:pPr>
      <w:spacing w:after="200" w:line="276" w:lineRule="auto"/>
    </w:pPr>
  </w:style>
  <w:style w:type="paragraph" w:customStyle="1" w:styleId="63C0536440444BFA80B478D36DCE39962">
    <w:name w:val="63C0536440444BFA80B478D36DCE39962"/>
    <w:rsid w:val="00F42171"/>
    <w:pPr>
      <w:spacing w:after="200" w:line="276" w:lineRule="auto"/>
    </w:pPr>
  </w:style>
  <w:style w:type="paragraph" w:customStyle="1" w:styleId="7BC1A1F3FC37474785BC1D34BA35931E2">
    <w:name w:val="7BC1A1F3FC37474785BC1D34BA35931E2"/>
    <w:rsid w:val="00F42171"/>
    <w:pPr>
      <w:spacing w:after="200" w:line="276" w:lineRule="auto"/>
    </w:pPr>
  </w:style>
  <w:style w:type="paragraph" w:customStyle="1" w:styleId="51BDF60D33AF45F7BE598F098FBD46252">
    <w:name w:val="51BDF60D33AF45F7BE598F098FBD46252"/>
    <w:rsid w:val="00F42171"/>
    <w:pPr>
      <w:spacing w:after="200" w:line="276" w:lineRule="auto"/>
    </w:pPr>
  </w:style>
  <w:style w:type="paragraph" w:customStyle="1" w:styleId="4F9BCCFA1DEF44CEAB780B71F6318A182">
    <w:name w:val="4F9BCCFA1DEF44CEAB780B71F6318A182"/>
    <w:rsid w:val="00F42171"/>
    <w:pPr>
      <w:spacing w:after="200" w:line="276" w:lineRule="auto"/>
    </w:pPr>
  </w:style>
  <w:style w:type="paragraph" w:customStyle="1" w:styleId="704D767AB2F14C37A0D18C12CDB350BD2">
    <w:name w:val="704D767AB2F14C37A0D18C12CDB350BD2"/>
    <w:rsid w:val="00F42171"/>
    <w:pPr>
      <w:spacing w:after="200" w:line="276" w:lineRule="auto"/>
    </w:pPr>
  </w:style>
  <w:style w:type="paragraph" w:customStyle="1" w:styleId="0302E4C0469147D2A0EBC0D547F90B642">
    <w:name w:val="0302E4C0469147D2A0EBC0D547F90B642"/>
    <w:rsid w:val="00F42171"/>
    <w:pPr>
      <w:spacing w:after="200" w:line="276" w:lineRule="auto"/>
    </w:pPr>
  </w:style>
  <w:style w:type="paragraph" w:customStyle="1" w:styleId="BF7C90C98EFC471B98241077D35B99832">
    <w:name w:val="BF7C90C98EFC471B98241077D35B99832"/>
    <w:rsid w:val="00F42171"/>
    <w:pPr>
      <w:spacing w:after="200" w:line="276" w:lineRule="auto"/>
    </w:pPr>
  </w:style>
  <w:style w:type="paragraph" w:customStyle="1" w:styleId="35C9D9236CCA4E4C9A007D6E5F8BA6DE2">
    <w:name w:val="35C9D9236CCA4E4C9A007D6E5F8BA6DE2"/>
    <w:rsid w:val="00F42171"/>
    <w:pPr>
      <w:spacing w:after="200" w:line="276" w:lineRule="auto"/>
    </w:pPr>
  </w:style>
  <w:style w:type="paragraph" w:customStyle="1" w:styleId="1C3E1C1277A74250AA3E2486C697D6282">
    <w:name w:val="1C3E1C1277A74250AA3E2486C697D6282"/>
    <w:rsid w:val="00F42171"/>
    <w:pPr>
      <w:spacing w:after="200" w:line="276" w:lineRule="auto"/>
    </w:pPr>
  </w:style>
  <w:style w:type="paragraph" w:customStyle="1" w:styleId="F981A6B3316F4D229B3A0973F87792722">
    <w:name w:val="F981A6B3316F4D229B3A0973F87792722"/>
    <w:rsid w:val="00F42171"/>
    <w:pPr>
      <w:spacing w:after="200" w:line="276" w:lineRule="auto"/>
    </w:pPr>
  </w:style>
  <w:style w:type="paragraph" w:customStyle="1" w:styleId="94A25FACDCC949288C4CC707D93897D52">
    <w:name w:val="94A25FACDCC949288C4CC707D93897D52"/>
    <w:rsid w:val="00F42171"/>
    <w:pPr>
      <w:spacing w:after="200" w:line="276" w:lineRule="auto"/>
    </w:pPr>
  </w:style>
  <w:style w:type="paragraph" w:customStyle="1" w:styleId="5D73074602D94A319A77B4B4613FB3C92">
    <w:name w:val="5D73074602D94A319A77B4B4613FB3C92"/>
    <w:rsid w:val="00F42171"/>
    <w:pPr>
      <w:spacing w:after="200" w:line="276" w:lineRule="auto"/>
    </w:pPr>
  </w:style>
  <w:style w:type="paragraph" w:customStyle="1" w:styleId="195393C93CD74A41B3BF8F767D295C6D2">
    <w:name w:val="195393C93CD74A41B3BF8F767D295C6D2"/>
    <w:rsid w:val="00F42171"/>
    <w:pPr>
      <w:spacing w:after="200" w:line="276" w:lineRule="auto"/>
    </w:pPr>
  </w:style>
  <w:style w:type="paragraph" w:customStyle="1" w:styleId="F03308730EC24B6C874EE0E854968C082">
    <w:name w:val="F03308730EC24B6C874EE0E854968C082"/>
    <w:rsid w:val="00F42171"/>
    <w:pPr>
      <w:spacing w:after="200" w:line="276" w:lineRule="auto"/>
    </w:pPr>
  </w:style>
  <w:style w:type="paragraph" w:customStyle="1" w:styleId="FCF1E879194F4D65A2043E6408B6E7722">
    <w:name w:val="FCF1E879194F4D65A2043E6408B6E7722"/>
    <w:rsid w:val="00F42171"/>
    <w:pPr>
      <w:spacing w:after="200" w:line="276" w:lineRule="auto"/>
    </w:pPr>
  </w:style>
  <w:style w:type="paragraph" w:customStyle="1" w:styleId="BEC866FF9519443597E29A1F1DD514492">
    <w:name w:val="BEC866FF9519443597E29A1F1DD514492"/>
    <w:rsid w:val="00F42171"/>
    <w:pPr>
      <w:spacing w:after="200" w:line="276" w:lineRule="auto"/>
    </w:pPr>
  </w:style>
  <w:style w:type="paragraph" w:customStyle="1" w:styleId="AB9E01203E754B56B780E08C1CC8EAC02">
    <w:name w:val="AB9E01203E754B56B780E08C1CC8EAC02"/>
    <w:rsid w:val="00F42171"/>
    <w:pPr>
      <w:spacing w:after="200" w:line="276" w:lineRule="auto"/>
    </w:pPr>
  </w:style>
  <w:style w:type="paragraph" w:customStyle="1" w:styleId="94FC990857EC4A5ABA68BCBF1CE9A90D2">
    <w:name w:val="94FC990857EC4A5ABA68BCBF1CE9A90D2"/>
    <w:rsid w:val="00F42171"/>
    <w:pPr>
      <w:spacing w:after="200" w:line="276" w:lineRule="auto"/>
    </w:pPr>
  </w:style>
  <w:style w:type="paragraph" w:customStyle="1" w:styleId="0EC769210E634C7AAF4D6792724089A62">
    <w:name w:val="0EC769210E634C7AAF4D6792724089A62"/>
    <w:rsid w:val="00F42171"/>
    <w:pPr>
      <w:spacing w:after="200" w:line="276" w:lineRule="auto"/>
    </w:pPr>
  </w:style>
  <w:style w:type="paragraph" w:customStyle="1" w:styleId="E81170B1F3874BC6A256F93E03FAFEAF2">
    <w:name w:val="E81170B1F3874BC6A256F93E03FAFEAF2"/>
    <w:rsid w:val="00F42171"/>
    <w:pPr>
      <w:spacing w:after="200" w:line="276" w:lineRule="auto"/>
    </w:pPr>
  </w:style>
  <w:style w:type="paragraph" w:customStyle="1" w:styleId="F2FE12A696FC4289BA979738F77186BD2">
    <w:name w:val="F2FE12A696FC4289BA979738F77186BD2"/>
    <w:rsid w:val="00F42171"/>
    <w:pPr>
      <w:spacing w:after="200" w:line="276" w:lineRule="auto"/>
    </w:pPr>
  </w:style>
  <w:style w:type="paragraph" w:customStyle="1" w:styleId="2774D6DE73114CA0BD3C3EA1E23BE7BE2">
    <w:name w:val="2774D6DE73114CA0BD3C3EA1E23BE7BE2"/>
    <w:rsid w:val="00F42171"/>
    <w:pPr>
      <w:spacing w:after="200" w:line="276" w:lineRule="auto"/>
    </w:pPr>
  </w:style>
  <w:style w:type="paragraph" w:customStyle="1" w:styleId="228595F9A9CB43F9A58A35F1451A4AB22">
    <w:name w:val="228595F9A9CB43F9A58A35F1451A4AB22"/>
    <w:rsid w:val="00F42171"/>
    <w:pPr>
      <w:spacing w:after="200" w:line="276" w:lineRule="auto"/>
    </w:pPr>
  </w:style>
  <w:style w:type="paragraph" w:customStyle="1" w:styleId="61C8A9E39E0941899FE4A3FC9B65A7B52">
    <w:name w:val="61C8A9E39E0941899FE4A3FC9B65A7B52"/>
    <w:rsid w:val="00F42171"/>
    <w:pPr>
      <w:spacing w:after="200" w:line="276" w:lineRule="auto"/>
    </w:pPr>
  </w:style>
  <w:style w:type="paragraph" w:customStyle="1" w:styleId="41A915AE799A4E228735A30E11274B012">
    <w:name w:val="41A915AE799A4E228735A30E11274B012"/>
    <w:rsid w:val="00F42171"/>
    <w:pPr>
      <w:spacing w:after="200" w:line="276" w:lineRule="auto"/>
    </w:pPr>
  </w:style>
  <w:style w:type="paragraph" w:customStyle="1" w:styleId="66BE88D05C964EDF8B12BF859020CB672">
    <w:name w:val="66BE88D05C964EDF8B12BF859020CB672"/>
    <w:rsid w:val="00F42171"/>
    <w:pPr>
      <w:spacing w:after="200" w:line="276" w:lineRule="auto"/>
    </w:pPr>
  </w:style>
  <w:style w:type="paragraph" w:customStyle="1" w:styleId="7135B9430CCE42808EB93940B5D67B412">
    <w:name w:val="7135B9430CCE42808EB93940B5D67B412"/>
    <w:rsid w:val="00F42171"/>
    <w:pPr>
      <w:spacing w:after="200" w:line="276" w:lineRule="auto"/>
    </w:pPr>
  </w:style>
  <w:style w:type="paragraph" w:customStyle="1" w:styleId="2CAABF4DF3BB471A9FEAE56878DE6D082">
    <w:name w:val="2CAABF4DF3BB471A9FEAE56878DE6D082"/>
    <w:rsid w:val="00F42171"/>
    <w:pPr>
      <w:spacing w:after="200" w:line="276" w:lineRule="auto"/>
    </w:pPr>
  </w:style>
  <w:style w:type="paragraph" w:customStyle="1" w:styleId="2E4200465AE94E0F9F0B7C803D1779462">
    <w:name w:val="2E4200465AE94E0F9F0B7C803D1779462"/>
    <w:rsid w:val="00F42171"/>
    <w:pPr>
      <w:spacing w:after="200" w:line="276" w:lineRule="auto"/>
    </w:pPr>
  </w:style>
  <w:style w:type="paragraph" w:customStyle="1" w:styleId="A37457B371BD49658A3412F65F6BD80D2">
    <w:name w:val="A37457B371BD49658A3412F65F6BD80D2"/>
    <w:rsid w:val="00F42171"/>
    <w:pPr>
      <w:spacing w:after="200" w:line="276" w:lineRule="auto"/>
    </w:pPr>
  </w:style>
  <w:style w:type="paragraph" w:customStyle="1" w:styleId="8C168C612ED8451BB2C6D7FA093AE26A2">
    <w:name w:val="8C168C612ED8451BB2C6D7FA093AE26A2"/>
    <w:rsid w:val="00F42171"/>
    <w:pPr>
      <w:spacing w:after="200" w:line="276" w:lineRule="auto"/>
    </w:pPr>
  </w:style>
  <w:style w:type="paragraph" w:customStyle="1" w:styleId="CF8BA5F251A94B1CB2B653BBA617757C2">
    <w:name w:val="CF8BA5F251A94B1CB2B653BBA617757C2"/>
    <w:rsid w:val="00F42171"/>
    <w:pPr>
      <w:spacing w:after="200" w:line="276" w:lineRule="auto"/>
    </w:pPr>
  </w:style>
  <w:style w:type="paragraph" w:customStyle="1" w:styleId="8D05DFBA53254E5282A53C2746C423492">
    <w:name w:val="8D05DFBA53254E5282A53C2746C423492"/>
    <w:rsid w:val="00F42171"/>
    <w:pPr>
      <w:spacing w:after="200" w:line="276" w:lineRule="auto"/>
    </w:pPr>
  </w:style>
  <w:style w:type="paragraph" w:customStyle="1" w:styleId="76C4F98D8C6A41779ACA16752ADF71012">
    <w:name w:val="76C4F98D8C6A41779ACA16752ADF71012"/>
    <w:rsid w:val="00F42171"/>
    <w:pPr>
      <w:spacing w:after="200" w:line="276" w:lineRule="auto"/>
    </w:pPr>
  </w:style>
  <w:style w:type="paragraph" w:customStyle="1" w:styleId="93ADB9CF2DE94DF689FDC682F0267C702">
    <w:name w:val="93ADB9CF2DE94DF689FDC682F0267C702"/>
    <w:rsid w:val="00F42171"/>
    <w:pPr>
      <w:spacing w:after="200" w:line="276" w:lineRule="auto"/>
    </w:pPr>
  </w:style>
  <w:style w:type="paragraph" w:customStyle="1" w:styleId="490FDD0395FC4B889578C8AEEB8EC8852">
    <w:name w:val="490FDD0395FC4B889578C8AEEB8EC8852"/>
    <w:rsid w:val="00F42171"/>
    <w:pPr>
      <w:spacing w:after="200" w:line="276" w:lineRule="auto"/>
    </w:pPr>
  </w:style>
  <w:style w:type="paragraph" w:customStyle="1" w:styleId="FADD45F641014F458A0D92ECD4C4EF712">
    <w:name w:val="FADD45F641014F458A0D92ECD4C4EF712"/>
    <w:rsid w:val="00F42171"/>
    <w:pPr>
      <w:spacing w:after="200" w:line="276" w:lineRule="auto"/>
    </w:pPr>
  </w:style>
  <w:style w:type="paragraph" w:customStyle="1" w:styleId="7B55D68B055C47D5AC0B6B6E724528062">
    <w:name w:val="7B55D68B055C47D5AC0B6B6E724528062"/>
    <w:rsid w:val="00F42171"/>
    <w:pPr>
      <w:spacing w:after="200" w:line="276" w:lineRule="auto"/>
    </w:pPr>
  </w:style>
  <w:style w:type="paragraph" w:customStyle="1" w:styleId="374D4E407760457BA9A88B12C2BFBAAF2">
    <w:name w:val="374D4E407760457BA9A88B12C2BFBAAF2"/>
    <w:rsid w:val="00F42171"/>
    <w:pPr>
      <w:spacing w:after="200" w:line="276" w:lineRule="auto"/>
    </w:pPr>
  </w:style>
  <w:style w:type="paragraph" w:customStyle="1" w:styleId="818EC50664EF4B498EFC35EDFFE3A6CD2">
    <w:name w:val="818EC50664EF4B498EFC35EDFFE3A6CD2"/>
    <w:rsid w:val="00F42171"/>
    <w:pPr>
      <w:spacing w:after="200" w:line="276" w:lineRule="auto"/>
    </w:pPr>
  </w:style>
  <w:style w:type="paragraph" w:customStyle="1" w:styleId="13F62A1E136B4306B0B62D70E4C4E5502">
    <w:name w:val="13F62A1E136B4306B0B62D70E4C4E5502"/>
    <w:rsid w:val="00F42171"/>
    <w:pPr>
      <w:spacing w:after="200" w:line="276" w:lineRule="auto"/>
    </w:pPr>
  </w:style>
  <w:style w:type="paragraph" w:customStyle="1" w:styleId="BCC68A61DFF442A882338F74C47FAB952">
    <w:name w:val="BCC68A61DFF442A882338F74C47FAB952"/>
    <w:rsid w:val="00F42171"/>
    <w:pPr>
      <w:spacing w:after="200" w:line="276" w:lineRule="auto"/>
    </w:pPr>
  </w:style>
  <w:style w:type="paragraph" w:customStyle="1" w:styleId="144FA3DACB1748B3B2CED8C5EDC0B99F2">
    <w:name w:val="144FA3DACB1748B3B2CED8C5EDC0B99F2"/>
    <w:rsid w:val="00F42171"/>
    <w:pPr>
      <w:spacing w:after="200" w:line="276" w:lineRule="auto"/>
    </w:pPr>
  </w:style>
  <w:style w:type="paragraph" w:customStyle="1" w:styleId="7EA561C5A176476D8354BA4632E825722">
    <w:name w:val="7EA561C5A176476D8354BA4632E825722"/>
    <w:rsid w:val="00F42171"/>
    <w:pPr>
      <w:spacing w:after="200" w:line="276" w:lineRule="auto"/>
    </w:pPr>
  </w:style>
  <w:style w:type="paragraph" w:customStyle="1" w:styleId="9D14E4989DD745EDA4862837F0C8020B2">
    <w:name w:val="9D14E4989DD745EDA4862837F0C8020B2"/>
    <w:rsid w:val="00F42171"/>
    <w:pPr>
      <w:spacing w:after="200" w:line="276" w:lineRule="auto"/>
    </w:pPr>
  </w:style>
  <w:style w:type="paragraph" w:customStyle="1" w:styleId="312596985D9B4627ABE5911678F0E8AC2">
    <w:name w:val="312596985D9B4627ABE5911678F0E8AC2"/>
    <w:rsid w:val="00F42171"/>
    <w:pPr>
      <w:spacing w:after="200" w:line="276" w:lineRule="auto"/>
    </w:pPr>
  </w:style>
  <w:style w:type="paragraph" w:customStyle="1" w:styleId="3A19F6279ACA45EB9C9941A0CC0ACE532">
    <w:name w:val="3A19F6279ACA45EB9C9941A0CC0ACE532"/>
    <w:rsid w:val="00F42171"/>
    <w:pPr>
      <w:spacing w:after="200" w:line="276" w:lineRule="auto"/>
    </w:pPr>
  </w:style>
  <w:style w:type="paragraph" w:customStyle="1" w:styleId="74130CEE1AF7493B9B81B2FF66DBE0DA2">
    <w:name w:val="74130CEE1AF7493B9B81B2FF66DBE0DA2"/>
    <w:rsid w:val="00F42171"/>
    <w:pPr>
      <w:spacing w:after="200" w:line="276" w:lineRule="auto"/>
    </w:pPr>
  </w:style>
  <w:style w:type="paragraph" w:customStyle="1" w:styleId="A0FF4467C8C44C39A6554D5649DE8ABA2">
    <w:name w:val="A0FF4467C8C44C39A6554D5649DE8ABA2"/>
    <w:rsid w:val="00F42171"/>
    <w:pPr>
      <w:spacing w:after="200" w:line="276" w:lineRule="auto"/>
    </w:pPr>
  </w:style>
  <w:style w:type="paragraph" w:customStyle="1" w:styleId="4C71CE9787AC41AF93C28B7CB3B6E9BB2">
    <w:name w:val="4C71CE9787AC41AF93C28B7CB3B6E9BB2"/>
    <w:rsid w:val="00F42171"/>
    <w:pPr>
      <w:spacing w:after="200" w:line="276" w:lineRule="auto"/>
    </w:pPr>
  </w:style>
  <w:style w:type="paragraph" w:customStyle="1" w:styleId="1162BCDA51D34E56BC7E44F8A5C4E2452">
    <w:name w:val="1162BCDA51D34E56BC7E44F8A5C4E2452"/>
    <w:rsid w:val="00F42171"/>
    <w:pPr>
      <w:spacing w:after="200" w:line="276" w:lineRule="auto"/>
    </w:pPr>
  </w:style>
  <w:style w:type="paragraph" w:customStyle="1" w:styleId="370158A3C382463CB7B5A7E65DF494B22">
    <w:name w:val="370158A3C382463CB7B5A7E65DF494B22"/>
    <w:rsid w:val="00F42171"/>
    <w:pPr>
      <w:spacing w:after="200" w:line="276" w:lineRule="auto"/>
    </w:pPr>
  </w:style>
  <w:style w:type="paragraph" w:customStyle="1" w:styleId="34D53DB238A543ADBA6AC7A3CADE06D82">
    <w:name w:val="34D53DB238A543ADBA6AC7A3CADE06D82"/>
    <w:rsid w:val="00F42171"/>
    <w:pPr>
      <w:spacing w:after="200" w:line="276" w:lineRule="auto"/>
    </w:pPr>
  </w:style>
  <w:style w:type="paragraph" w:customStyle="1" w:styleId="0F98928A28124DFEB1E639BEAE7EE8AE2">
    <w:name w:val="0F98928A28124DFEB1E639BEAE7EE8AE2"/>
    <w:rsid w:val="00F42171"/>
    <w:pPr>
      <w:spacing w:after="200" w:line="276" w:lineRule="auto"/>
    </w:pPr>
  </w:style>
  <w:style w:type="paragraph" w:customStyle="1" w:styleId="0E303CB09D664033A050260CA91430302">
    <w:name w:val="0E303CB09D664033A050260CA91430302"/>
    <w:rsid w:val="00F42171"/>
    <w:pPr>
      <w:spacing w:after="200" w:line="276" w:lineRule="auto"/>
    </w:pPr>
  </w:style>
  <w:style w:type="paragraph" w:customStyle="1" w:styleId="C224201B882540B2A12AFC034505A1AF2">
    <w:name w:val="C224201B882540B2A12AFC034505A1AF2"/>
    <w:rsid w:val="00F42171"/>
    <w:pPr>
      <w:spacing w:after="200" w:line="276" w:lineRule="auto"/>
    </w:pPr>
  </w:style>
  <w:style w:type="paragraph" w:customStyle="1" w:styleId="EF0829E2117A4A21AE13BA18E240B0AF2">
    <w:name w:val="EF0829E2117A4A21AE13BA18E240B0AF2"/>
    <w:rsid w:val="00F42171"/>
    <w:pPr>
      <w:spacing w:after="200" w:line="276" w:lineRule="auto"/>
    </w:pPr>
  </w:style>
  <w:style w:type="paragraph" w:customStyle="1" w:styleId="0A6977F63B804A129C2BFE24443F5FBF2">
    <w:name w:val="0A6977F63B804A129C2BFE24443F5FBF2"/>
    <w:rsid w:val="00F42171"/>
    <w:pPr>
      <w:spacing w:after="200" w:line="276" w:lineRule="auto"/>
    </w:pPr>
  </w:style>
  <w:style w:type="paragraph" w:customStyle="1" w:styleId="128D8B4DE0494F22AF670FA5DC60B21C2">
    <w:name w:val="128D8B4DE0494F22AF670FA5DC60B21C2"/>
    <w:rsid w:val="00F42171"/>
    <w:pPr>
      <w:spacing w:after="200" w:line="276" w:lineRule="auto"/>
    </w:pPr>
  </w:style>
  <w:style w:type="paragraph" w:customStyle="1" w:styleId="355E5CCED0B64ECD957721CDE8F472942">
    <w:name w:val="355E5CCED0B64ECD957721CDE8F472942"/>
    <w:rsid w:val="00F42171"/>
    <w:pPr>
      <w:spacing w:after="200" w:line="276" w:lineRule="auto"/>
    </w:pPr>
  </w:style>
  <w:style w:type="paragraph" w:customStyle="1" w:styleId="5F8DEA1B7C4B41F2A4C2BF571EAB0E282">
    <w:name w:val="5F8DEA1B7C4B41F2A4C2BF571EAB0E282"/>
    <w:rsid w:val="00F42171"/>
    <w:pPr>
      <w:spacing w:after="200" w:line="276" w:lineRule="auto"/>
    </w:pPr>
  </w:style>
  <w:style w:type="paragraph" w:customStyle="1" w:styleId="0EB7528AAEF840B0958524F9DE866C372">
    <w:name w:val="0EB7528AAEF840B0958524F9DE866C372"/>
    <w:rsid w:val="00F42171"/>
    <w:pPr>
      <w:spacing w:after="200" w:line="276" w:lineRule="auto"/>
    </w:pPr>
  </w:style>
  <w:style w:type="paragraph" w:customStyle="1" w:styleId="FF0CB51468174F5DBFBEFD111EDCCB2D2">
    <w:name w:val="FF0CB51468174F5DBFBEFD111EDCCB2D2"/>
    <w:rsid w:val="00F42171"/>
    <w:pPr>
      <w:spacing w:after="200" w:line="276" w:lineRule="auto"/>
    </w:pPr>
  </w:style>
  <w:style w:type="paragraph" w:customStyle="1" w:styleId="E620AAE423DA40BEA138F02794AEA20A2">
    <w:name w:val="E620AAE423DA40BEA138F02794AEA20A2"/>
    <w:rsid w:val="00F42171"/>
    <w:pPr>
      <w:spacing w:after="200" w:line="276" w:lineRule="auto"/>
    </w:pPr>
  </w:style>
  <w:style w:type="paragraph" w:customStyle="1" w:styleId="27D11AC8434E47A4BCC5994CF21A8EDE2">
    <w:name w:val="27D11AC8434E47A4BCC5994CF21A8EDE2"/>
    <w:rsid w:val="00F42171"/>
    <w:pPr>
      <w:spacing w:after="200" w:line="276" w:lineRule="auto"/>
    </w:pPr>
  </w:style>
  <w:style w:type="paragraph" w:customStyle="1" w:styleId="E93F1BBAE6A9474B85B9F295E46FA0272">
    <w:name w:val="E93F1BBAE6A9474B85B9F295E46FA0272"/>
    <w:rsid w:val="00F42171"/>
    <w:pPr>
      <w:spacing w:after="200" w:line="276" w:lineRule="auto"/>
    </w:pPr>
  </w:style>
  <w:style w:type="paragraph" w:customStyle="1" w:styleId="546DD8BF98604F84B9F0A0708022E7AB2">
    <w:name w:val="546DD8BF98604F84B9F0A0708022E7AB2"/>
    <w:rsid w:val="00F42171"/>
    <w:pPr>
      <w:spacing w:after="200" w:line="276" w:lineRule="auto"/>
    </w:pPr>
  </w:style>
  <w:style w:type="paragraph" w:customStyle="1" w:styleId="0D521287607844B6BE8F7F415D5558882">
    <w:name w:val="0D521287607844B6BE8F7F415D5558882"/>
    <w:rsid w:val="00F42171"/>
    <w:pPr>
      <w:spacing w:after="200" w:line="276" w:lineRule="auto"/>
    </w:pPr>
  </w:style>
  <w:style w:type="paragraph" w:customStyle="1" w:styleId="C7F091E80C184913AC2AE146CBDC50112">
    <w:name w:val="C7F091E80C184913AC2AE146CBDC50112"/>
    <w:rsid w:val="00F42171"/>
    <w:pPr>
      <w:spacing w:after="200" w:line="276" w:lineRule="auto"/>
    </w:pPr>
  </w:style>
  <w:style w:type="paragraph" w:customStyle="1" w:styleId="486E7CA797BC48269564CF5E54DF0AC02">
    <w:name w:val="486E7CA797BC48269564CF5E54DF0AC02"/>
    <w:rsid w:val="00F42171"/>
    <w:pPr>
      <w:spacing w:after="200" w:line="276" w:lineRule="auto"/>
    </w:pPr>
  </w:style>
  <w:style w:type="paragraph" w:customStyle="1" w:styleId="371FDED2461744B8BB8A35589B24CF862">
    <w:name w:val="371FDED2461744B8BB8A35589B24CF862"/>
    <w:rsid w:val="00F42171"/>
    <w:pPr>
      <w:spacing w:after="200" w:line="276" w:lineRule="auto"/>
    </w:pPr>
  </w:style>
  <w:style w:type="paragraph" w:customStyle="1" w:styleId="4932618ABA304545829B21C0212292B07">
    <w:name w:val="4932618ABA304545829B21C0212292B07"/>
    <w:rsid w:val="00F42171"/>
    <w:pPr>
      <w:spacing w:after="200" w:line="276" w:lineRule="auto"/>
    </w:pPr>
  </w:style>
  <w:style w:type="paragraph" w:customStyle="1" w:styleId="3DF6DA3DBD964760BB5B78A07D0AA4332">
    <w:name w:val="3DF6DA3DBD964760BB5B78A07D0AA4332"/>
    <w:rsid w:val="00F42171"/>
    <w:pPr>
      <w:spacing w:after="200" w:line="276" w:lineRule="auto"/>
    </w:pPr>
  </w:style>
  <w:style w:type="paragraph" w:customStyle="1" w:styleId="04B43FB32A1844188C208062DF5A323C2">
    <w:name w:val="04B43FB32A1844188C208062DF5A323C2"/>
    <w:rsid w:val="00F42171"/>
    <w:pPr>
      <w:spacing w:after="200" w:line="276" w:lineRule="auto"/>
    </w:pPr>
  </w:style>
  <w:style w:type="paragraph" w:customStyle="1" w:styleId="2648BF57B45846FDAE46EBB91F71C1941">
    <w:name w:val="2648BF57B45846FDAE46EBB91F71C1941"/>
    <w:rsid w:val="00F42171"/>
    <w:pPr>
      <w:spacing w:after="200" w:line="276" w:lineRule="auto"/>
    </w:pPr>
  </w:style>
  <w:style w:type="paragraph" w:customStyle="1" w:styleId="ED30C1000A3A4B0FB6158693EBA9D3C61">
    <w:name w:val="ED30C1000A3A4B0FB6158693EBA9D3C61"/>
    <w:rsid w:val="00F42171"/>
    <w:pPr>
      <w:spacing w:after="200" w:line="276" w:lineRule="auto"/>
    </w:pPr>
  </w:style>
  <w:style w:type="paragraph" w:customStyle="1" w:styleId="6619989970114674BF048A057AB876C11">
    <w:name w:val="6619989970114674BF048A057AB876C11"/>
    <w:rsid w:val="00F42171"/>
    <w:pPr>
      <w:spacing w:after="200" w:line="276" w:lineRule="auto"/>
    </w:pPr>
  </w:style>
  <w:style w:type="paragraph" w:customStyle="1" w:styleId="37AEC6F1EB98437EB9A4612543F488AA1">
    <w:name w:val="37AEC6F1EB98437EB9A4612543F488AA1"/>
    <w:rsid w:val="00F42171"/>
    <w:pPr>
      <w:spacing w:after="200" w:line="276" w:lineRule="auto"/>
    </w:pPr>
  </w:style>
  <w:style w:type="paragraph" w:customStyle="1" w:styleId="AB4C02375A7548E5B4523C05D8DD5EAB1">
    <w:name w:val="AB4C02375A7548E5B4523C05D8DD5EAB1"/>
    <w:rsid w:val="00F42171"/>
    <w:pPr>
      <w:spacing w:after="200" w:line="276" w:lineRule="auto"/>
    </w:pPr>
  </w:style>
  <w:style w:type="paragraph" w:customStyle="1" w:styleId="B17FF0B15316423CA63DCE28A80F9FEC1">
    <w:name w:val="B17FF0B15316423CA63DCE28A80F9FEC1"/>
    <w:rsid w:val="00F42171"/>
    <w:pPr>
      <w:spacing w:after="200" w:line="276" w:lineRule="auto"/>
    </w:pPr>
  </w:style>
  <w:style w:type="paragraph" w:customStyle="1" w:styleId="E23D29E696D64B84A4A76533168BD7CF1">
    <w:name w:val="E23D29E696D64B84A4A76533168BD7CF1"/>
    <w:rsid w:val="00F42171"/>
    <w:pPr>
      <w:spacing w:after="200" w:line="276" w:lineRule="auto"/>
    </w:pPr>
  </w:style>
  <w:style w:type="paragraph" w:customStyle="1" w:styleId="2684A7F72E3442AF99DE24B50C26169E1">
    <w:name w:val="2684A7F72E3442AF99DE24B50C26169E1"/>
    <w:rsid w:val="00F42171"/>
    <w:pPr>
      <w:spacing w:after="200" w:line="276" w:lineRule="auto"/>
    </w:pPr>
  </w:style>
  <w:style w:type="paragraph" w:customStyle="1" w:styleId="B4C9892FE2E24A60B6A7DB8C336937201">
    <w:name w:val="B4C9892FE2E24A60B6A7DB8C336937201"/>
    <w:rsid w:val="00F42171"/>
    <w:pPr>
      <w:spacing w:after="200" w:line="276" w:lineRule="auto"/>
    </w:pPr>
  </w:style>
  <w:style w:type="paragraph" w:customStyle="1" w:styleId="95E05011ECFB42D39DF973346FA879221">
    <w:name w:val="95E05011ECFB42D39DF973346FA879221"/>
    <w:rsid w:val="00F42171"/>
    <w:pPr>
      <w:spacing w:after="200" w:line="276" w:lineRule="auto"/>
    </w:pPr>
  </w:style>
  <w:style w:type="paragraph" w:customStyle="1" w:styleId="7745E467698A4BB49E141B3B5B436A241">
    <w:name w:val="7745E467698A4BB49E141B3B5B436A241"/>
    <w:rsid w:val="00F42171"/>
    <w:pPr>
      <w:spacing w:after="200" w:line="276" w:lineRule="auto"/>
    </w:pPr>
  </w:style>
  <w:style w:type="paragraph" w:customStyle="1" w:styleId="D1D33C29B5C84EBE96D1291647F785DD1">
    <w:name w:val="D1D33C29B5C84EBE96D1291647F785DD1"/>
    <w:rsid w:val="00F42171"/>
    <w:pPr>
      <w:spacing w:after="200" w:line="276" w:lineRule="auto"/>
    </w:pPr>
  </w:style>
  <w:style w:type="paragraph" w:customStyle="1" w:styleId="1046561D55124C47B15AE015F45C83A71">
    <w:name w:val="1046561D55124C47B15AE015F45C83A71"/>
    <w:rsid w:val="00F42171"/>
    <w:pPr>
      <w:spacing w:after="200" w:line="276" w:lineRule="auto"/>
    </w:pPr>
  </w:style>
  <w:style w:type="paragraph" w:customStyle="1" w:styleId="4263B944AC5E45F1AE10C5CD769F09401">
    <w:name w:val="4263B944AC5E45F1AE10C5CD769F09401"/>
    <w:rsid w:val="00F42171"/>
    <w:pPr>
      <w:spacing w:after="200" w:line="276" w:lineRule="auto"/>
    </w:pPr>
  </w:style>
  <w:style w:type="paragraph" w:customStyle="1" w:styleId="BD27376644BA41029B23C6EB14D1B8A21">
    <w:name w:val="BD27376644BA41029B23C6EB14D1B8A21"/>
    <w:rsid w:val="00F42171"/>
    <w:pPr>
      <w:spacing w:after="200" w:line="276" w:lineRule="auto"/>
    </w:pPr>
  </w:style>
  <w:style w:type="paragraph" w:customStyle="1" w:styleId="A01F9F7CD7174225A2DA337F3BD6CDA51">
    <w:name w:val="A01F9F7CD7174225A2DA337F3BD6CDA51"/>
    <w:rsid w:val="00F42171"/>
    <w:pPr>
      <w:spacing w:after="200" w:line="276" w:lineRule="auto"/>
    </w:pPr>
  </w:style>
  <w:style w:type="paragraph" w:customStyle="1" w:styleId="0A058359B295456FAF4B1340FA1C283A1">
    <w:name w:val="0A058359B295456FAF4B1340FA1C283A1"/>
    <w:rsid w:val="00F42171"/>
    <w:pPr>
      <w:spacing w:after="200" w:line="276" w:lineRule="auto"/>
    </w:pPr>
  </w:style>
  <w:style w:type="paragraph" w:customStyle="1" w:styleId="63090A261394401BBFC81F2DB081538E1">
    <w:name w:val="63090A261394401BBFC81F2DB081538E1"/>
    <w:rsid w:val="00F42171"/>
    <w:pPr>
      <w:spacing w:after="200" w:line="276" w:lineRule="auto"/>
    </w:pPr>
  </w:style>
  <w:style w:type="paragraph" w:customStyle="1" w:styleId="B58C97457609456B9A73063CDBED54131">
    <w:name w:val="B58C97457609456B9A73063CDBED54131"/>
    <w:rsid w:val="00F42171"/>
    <w:pPr>
      <w:spacing w:after="200" w:line="276" w:lineRule="auto"/>
    </w:pPr>
  </w:style>
  <w:style w:type="paragraph" w:customStyle="1" w:styleId="F0D8BCF5496B4F36AFCA5A9E04EA47351">
    <w:name w:val="F0D8BCF5496B4F36AFCA5A9E04EA47351"/>
    <w:rsid w:val="00F42171"/>
    <w:pPr>
      <w:spacing w:after="200" w:line="276" w:lineRule="auto"/>
    </w:pPr>
  </w:style>
  <w:style w:type="paragraph" w:customStyle="1" w:styleId="379A8568207447B4A6806889775416E81">
    <w:name w:val="379A8568207447B4A6806889775416E81"/>
    <w:rsid w:val="00F42171"/>
    <w:pPr>
      <w:spacing w:after="200" w:line="276" w:lineRule="auto"/>
    </w:pPr>
  </w:style>
  <w:style w:type="paragraph" w:customStyle="1" w:styleId="5A9BB0DB8D6B443EADEBA7C95EC107DE3">
    <w:name w:val="5A9BB0DB8D6B443EADEBA7C95EC107DE3"/>
    <w:rsid w:val="0033490E"/>
    <w:pPr>
      <w:spacing w:after="200" w:line="276" w:lineRule="auto"/>
    </w:pPr>
  </w:style>
  <w:style w:type="paragraph" w:customStyle="1" w:styleId="8908605AEADA422581D4767B61F2BF823">
    <w:name w:val="8908605AEADA422581D4767B61F2BF823"/>
    <w:rsid w:val="0033490E"/>
    <w:pPr>
      <w:spacing w:after="200" w:line="276" w:lineRule="auto"/>
    </w:pPr>
  </w:style>
  <w:style w:type="paragraph" w:customStyle="1" w:styleId="8A0ECB226A964738898F6D3137ECDF343">
    <w:name w:val="8A0ECB226A964738898F6D3137ECDF343"/>
    <w:rsid w:val="0033490E"/>
    <w:pPr>
      <w:spacing w:after="200" w:line="276" w:lineRule="auto"/>
    </w:pPr>
  </w:style>
  <w:style w:type="paragraph" w:customStyle="1" w:styleId="A7F8A0121C284144A1E1EFC61AE967C33">
    <w:name w:val="A7F8A0121C284144A1E1EFC61AE967C33"/>
    <w:rsid w:val="0033490E"/>
    <w:pPr>
      <w:spacing w:after="200" w:line="276" w:lineRule="auto"/>
    </w:pPr>
  </w:style>
  <w:style w:type="paragraph" w:customStyle="1" w:styleId="AE3CF42CACF54E1F87F69252D3D3F3083">
    <w:name w:val="AE3CF42CACF54E1F87F69252D3D3F3083"/>
    <w:rsid w:val="0033490E"/>
    <w:pPr>
      <w:spacing w:after="200" w:line="276" w:lineRule="auto"/>
    </w:pPr>
  </w:style>
  <w:style w:type="paragraph" w:customStyle="1" w:styleId="2861159644B34447A48E080B7F4CC6AA3">
    <w:name w:val="2861159644B34447A48E080B7F4CC6AA3"/>
    <w:rsid w:val="0033490E"/>
    <w:pPr>
      <w:spacing w:after="200" w:line="276" w:lineRule="auto"/>
    </w:pPr>
  </w:style>
  <w:style w:type="paragraph" w:customStyle="1" w:styleId="8A6EBDA7C4FA4E0A85351CD6B5B914E93">
    <w:name w:val="8A6EBDA7C4FA4E0A85351CD6B5B914E93"/>
    <w:rsid w:val="0033490E"/>
    <w:pPr>
      <w:spacing w:after="200" w:line="276" w:lineRule="auto"/>
    </w:pPr>
  </w:style>
  <w:style w:type="paragraph" w:customStyle="1" w:styleId="6DABF5EC3A0C4FE6B352ED53CAC8142E3">
    <w:name w:val="6DABF5EC3A0C4FE6B352ED53CAC8142E3"/>
    <w:rsid w:val="0033490E"/>
    <w:pPr>
      <w:spacing w:after="200" w:line="276" w:lineRule="auto"/>
    </w:pPr>
  </w:style>
  <w:style w:type="paragraph" w:customStyle="1" w:styleId="2E03E06138174584ABADF68DD56E15063">
    <w:name w:val="2E03E06138174584ABADF68DD56E15063"/>
    <w:rsid w:val="0033490E"/>
    <w:pPr>
      <w:spacing w:after="200" w:line="276" w:lineRule="auto"/>
    </w:pPr>
  </w:style>
  <w:style w:type="paragraph" w:customStyle="1" w:styleId="88AB9E5871554FDDBCEF9E08D8B785853">
    <w:name w:val="88AB9E5871554FDDBCEF9E08D8B785853"/>
    <w:rsid w:val="0033490E"/>
    <w:pPr>
      <w:spacing w:after="200" w:line="276" w:lineRule="auto"/>
    </w:pPr>
  </w:style>
  <w:style w:type="paragraph" w:customStyle="1" w:styleId="4CA7F79C5B20438B9649821FDF5E40CF3">
    <w:name w:val="4CA7F79C5B20438B9649821FDF5E40CF3"/>
    <w:rsid w:val="0033490E"/>
    <w:pPr>
      <w:spacing w:after="200" w:line="276" w:lineRule="auto"/>
    </w:pPr>
  </w:style>
  <w:style w:type="paragraph" w:customStyle="1" w:styleId="63C0536440444BFA80B478D36DCE39963">
    <w:name w:val="63C0536440444BFA80B478D36DCE39963"/>
    <w:rsid w:val="0033490E"/>
    <w:pPr>
      <w:spacing w:after="200" w:line="276" w:lineRule="auto"/>
    </w:pPr>
  </w:style>
  <w:style w:type="paragraph" w:customStyle="1" w:styleId="7BC1A1F3FC37474785BC1D34BA35931E3">
    <w:name w:val="7BC1A1F3FC37474785BC1D34BA35931E3"/>
    <w:rsid w:val="0033490E"/>
    <w:pPr>
      <w:spacing w:after="200" w:line="276" w:lineRule="auto"/>
    </w:pPr>
  </w:style>
  <w:style w:type="paragraph" w:customStyle="1" w:styleId="51BDF60D33AF45F7BE598F098FBD46253">
    <w:name w:val="51BDF60D33AF45F7BE598F098FBD46253"/>
    <w:rsid w:val="0033490E"/>
    <w:pPr>
      <w:spacing w:after="200" w:line="276" w:lineRule="auto"/>
    </w:pPr>
  </w:style>
  <w:style w:type="paragraph" w:customStyle="1" w:styleId="4F9BCCFA1DEF44CEAB780B71F6318A183">
    <w:name w:val="4F9BCCFA1DEF44CEAB780B71F6318A183"/>
    <w:rsid w:val="0033490E"/>
    <w:pPr>
      <w:spacing w:after="200" w:line="276" w:lineRule="auto"/>
    </w:pPr>
  </w:style>
  <w:style w:type="paragraph" w:customStyle="1" w:styleId="704D767AB2F14C37A0D18C12CDB350BD3">
    <w:name w:val="704D767AB2F14C37A0D18C12CDB350BD3"/>
    <w:rsid w:val="0033490E"/>
    <w:pPr>
      <w:spacing w:after="200" w:line="276" w:lineRule="auto"/>
    </w:pPr>
  </w:style>
  <w:style w:type="paragraph" w:customStyle="1" w:styleId="0302E4C0469147D2A0EBC0D547F90B643">
    <w:name w:val="0302E4C0469147D2A0EBC0D547F90B643"/>
    <w:rsid w:val="0033490E"/>
    <w:pPr>
      <w:spacing w:after="200" w:line="276" w:lineRule="auto"/>
    </w:pPr>
  </w:style>
  <w:style w:type="paragraph" w:customStyle="1" w:styleId="BF7C90C98EFC471B98241077D35B99833">
    <w:name w:val="BF7C90C98EFC471B98241077D35B99833"/>
    <w:rsid w:val="0033490E"/>
    <w:pPr>
      <w:spacing w:after="200" w:line="276" w:lineRule="auto"/>
    </w:pPr>
  </w:style>
  <w:style w:type="paragraph" w:customStyle="1" w:styleId="35C9D9236CCA4E4C9A007D6E5F8BA6DE3">
    <w:name w:val="35C9D9236CCA4E4C9A007D6E5F8BA6DE3"/>
    <w:rsid w:val="0033490E"/>
    <w:pPr>
      <w:spacing w:after="200" w:line="276" w:lineRule="auto"/>
    </w:pPr>
  </w:style>
  <w:style w:type="paragraph" w:customStyle="1" w:styleId="1C3E1C1277A74250AA3E2486C697D6283">
    <w:name w:val="1C3E1C1277A74250AA3E2486C697D6283"/>
    <w:rsid w:val="0033490E"/>
    <w:pPr>
      <w:spacing w:after="200" w:line="276" w:lineRule="auto"/>
    </w:pPr>
  </w:style>
  <w:style w:type="paragraph" w:customStyle="1" w:styleId="F981A6B3316F4D229B3A0973F87792723">
    <w:name w:val="F981A6B3316F4D229B3A0973F87792723"/>
    <w:rsid w:val="0033490E"/>
    <w:pPr>
      <w:spacing w:after="200" w:line="276" w:lineRule="auto"/>
    </w:pPr>
  </w:style>
  <w:style w:type="paragraph" w:customStyle="1" w:styleId="94A25FACDCC949288C4CC707D93897D53">
    <w:name w:val="94A25FACDCC949288C4CC707D93897D53"/>
    <w:rsid w:val="0033490E"/>
    <w:pPr>
      <w:spacing w:after="200" w:line="276" w:lineRule="auto"/>
    </w:pPr>
  </w:style>
  <w:style w:type="paragraph" w:customStyle="1" w:styleId="5D73074602D94A319A77B4B4613FB3C93">
    <w:name w:val="5D73074602D94A319A77B4B4613FB3C93"/>
    <w:rsid w:val="0033490E"/>
    <w:pPr>
      <w:spacing w:after="200" w:line="276" w:lineRule="auto"/>
    </w:pPr>
  </w:style>
  <w:style w:type="paragraph" w:customStyle="1" w:styleId="195393C93CD74A41B3BF8F767D295C6D3">
    <w:name w:val="195393C93CD74A41B3BF8F767D295C6D3"/>
    <w:rsid w:val="0033490E"/>
    <w:pPr>
      <w:spacing w:after="200" w:line="276" w:lineRule="auto"/>
    </w:pPr>
  </w:style>
  <w:style w:type="paragraph" w:customStyle="1" w:styleId="F03308730EC24B6C874EE0E854968C083">
    <w:name w:val="F03308730EC24B6C874EE0E854968C083"/>
    <w:rsid w:val="0033490E"/>
    <w:pPr>
      <w:spacing w:after="200" w:line="276" w:lineRule="auto"/>
    </w:pPr>
  </w:style>
  <w:style w:type="paragraph" w:customStyle="1" w:styleId="FCF1E879194F4D65A2043E6408B6E7723">
    <w:name w:val="FCF1E879194F4D65A2043E6408B6E7723"/>
    <w:rsid w:val="0033490E"/>
    <w:pPr>
      <w:spacing w:after="200" w:line="276" w:lineRule="auto"/>
    </w:pPr>
  </w:style>
  <w:style w:type="paragraph" w:customStyle="1" w:styleId="BEC866FF9519443597E29A1F1DD514493">
    <w:name w:val="BEC866FF9519443597E29A1F1DD514493"/>
    <w:rsid w:val="0033490E"/>
    <w:pPr>
      <w:spacing w:after="200" w:line="276" w:lineRule="auto"/>
    </w:pPr>
  </w:style>
  <w:style w:type="paragraph" w:customStyle="1" w:styleId="AB9E01203E754B56B780E08C1CC8EAC03">
    <w:name w:val="AB9E01203E754B56B780E08C1CC8EAC03"/>
    <w:rsid w:val="0033490E"/>
    <w:pPr>
      <w:spacing w:after="200" w:line="276" w:lineRule="auto"/>
    </w:pPr>
  </w:style>
  <w:style w:type="paragraph" w:customStyle="1" w:styleId="94FC990857EC4A5ABA68BCBF1CE9A90D3">
    <w:name w:val="94FC990857EC4A5ABA68BCBF1CE9A90D3"/>
    <w:rsid w:val="0033490E"/>
    <w:pPr>
      <w:spacing w:after="200" w:line="276" w:lineRule="auto"/>
    </w:pPr>
  </w:style>
  <w:style w:type="paragraph" w:customStyle="1" w:styleId="0EC769210E634C7AAF4D6792724089A63">
    <w:name w:val="0EC769210E634C7AAF4D6792724089A63"/>
    <w:rsid w:val="0033490E"/>
    <w:pPr>
      <w:spacing w:after="200" w:line="276" w:lineRule="auto"/>
    </w:pPr>
  </w:style>
  <w:style w:type="paragraph" w:customStyle="1" w:styleId="E81170B1F3874BC6A256F93E03FAFEAF3">
    <w:name w:val="E81170B1F3874BC6A256F93E03FAFEAF3"/>
    <w:rsid w:val="0033490E"/>
    <w:pPr>
      <w:spacing w:after="200" w:line="276" w:lineRule="auto"/>
    </w:pPr>
  </w:style>
  <w:style w:type="paragraph" w:customStyle="1" w:styleId="F2FE12A696FC4289BA979738F77186BD3">
    <w:name w:val="F2FE12A696FC4289BA979738F77186BD3"/>
    <w:rsid w:val="0033490E"/>
    <w:pPr>
      <w:spacing w:after="200" w:line="276" w:lineRule="auto"/>
    </w:pPr>
  </w:style>
  <w:style w:type="paragraph" w:customStyle="1" w:styleId="2774D6DE73114CA0BD3C3EA1E23BE7BE3">
    <w:name w:val="2774D6DE73114CA0BD3C3EA1E23BE7BE3"/>
    <w:rsid w:val="0033490E"/>
    <w:pPr>
      <w:spacing w:after="200" w:line="276" w:lineRule="auto"/>
    </w:pPr>
  </w:style>
  <w:style w:type="paragraph" w:customStyle="1" w:styleId="228595F9A9CB43F9A58A35F1451A4AB23">
    <w:name w:val="228595F9A9CB43F9A58A35F1451A4AB23"/>
    <w:rsid w:val="0033490E"/>
    <w:pPr>
      <w:spacing w:after="200" w:line="276" w:lineRule="auto"/>
    </w:pPr>
  </w:style>
  <w:style w:type="paragraph" w:customStyle="1" w:styleId="61C8A9E39E0941899FE4A3FC9B65A7B53">
    <w:name w:val="61C8A9E39E0941899FE4A3FC9B65A7B53"/>
    <w:rsid w:val="0033490E"/>
    <w:pPr>
      <w:spacing w:after="200" w:line="276" w:lineRule="auto"/>
    </w:pPr>
  </w:style>
  <w:style w:type="paragraph" w:customStyle="1" w:styleId="41A915AE799A4E228735A30E11274B013">
    <w:name w:val="41A915AE799A4E228735A30E11274B013"/>
    <w:rsid w:val="0033490E"/>
    <w:pPr>
      <w:spacing w:after="200" w:line="276" w:lineRule="auto"/>
    </w:pPr>
  </w:style>
  <w:style w:type="paragraph" w:customStyle="1" w:styleId="66BE88D05C964EDF8B12BF859020CB673">
    <w:name w:val="66BE88D05C964EDF8B12BF859020CB673"/>
    <w:rsid w:val="0033490E"/>
    <w:pPr>
      <w:spacing w:after="200" w:line="276" w:lineRule="auto"/>
    </w:pPr>
  </w:style>
  <w:style w:type="paragraph" w:customStyle="1" w:styleId="7135B9430CCE42808EB93940B5D67B413">
    <w:name w:val="7135B9430CCE42808EB93940B5D67B413"/>
    <w:rsid w:val="0033490E"/>
    <w:pPr>
      <w:spacing w:after="200" w:line="276" w:lineRule="auto"/>
    </w:pPr>
  </w:style>
  <w:style w:type="paragraph" w:customStyle="1" w:styleId="2CAABF4DF3BB471A9FEAE56878DE6D083">
    <w:name w:val="2CAABF4DF3BB471A9FEAE56878DE6D083"/>
    <w:rsid w:val="0033490E"/>
    <w:pPr>
      <w:spacing w:after="200" w:line="276" w:lineRule="auto"/>
    </w:pPr>
  </w:style>
  <w:style w:type="paragraph" w:customStyle="1" w:styleId="2E4200465AE94E0F9F0B7C803D1779463">
    <w:name w:val="2E4200465AE94E0F9F0B7C803D1779463"/>
    <w:rsid w:val="0033490E"/>
    <w:pPr>
      <w:spacing w:after="200" w:line="276" w:lineRule="auto"/>
    </w:pPr>
  </w:style>
  <w:style w:type="paragraph" w:customStyle="1" w:styleId="A37457B371BD49658A3412F65F6BD80D3">
    <w:name w:val="A37457B371BD49658A3412F65F6BD80D3"/>
    <w:rsid w:val="0033490E"/>
    <w:pPr>
      <w:spacing w:after="200" w:line="276" w:lineRule="auto"/>
    </w:pPr>
  </w:style>
  <w:style w:type="paragraph" w:customStyle="1" w:styleId="8C168C612ED8451BB2C6D7FA093AE26A3">
    <w:name w:val="8C168C612ED8451BB2C6D7FA093AE26A3"/>
    <w:rsid w:val="0033490E"/>
    <w:pPr>
      <w:spacing w:after="200" w:line="276" w:lineRule="auto"/>
    </w:pPr>
  </w:style>
  <w:style w:type="paragraph" w:customStyle="1" w:styleId="CF8BA5F251A94B1CB2B653BBA617757C3">
    <w:name w:val="CF8BA5F251A94B1CB2B653BBA617757C3"/>
    <w:rsid w:val="0033490E"/>
    <w:pPr>
      <w:spacing w:after="200" w:line="276" w:lineRule="auto"/>
    </w:pPr>
  </w:style>
  <w:style w:type="paragraph" w:customStyle="1" w:styleId="8D05DFBA53254E5282A53C2746C423493">
    <w:name w:val="8D05DFBA53254E5282A53C2746C423493"/>
    <w:rsid w:val="0033490E"/>
    <w:pPr>
      <w:spacing w:after="200" w:line="276" w:lineRule="auto"/>
    </w:pPr>
  </w:style>
  <w:style w:type="paragraph" w:customStyle="1" w:styleId="76C4F98D8C6A41779ACA16752ADF71013">
    <w:name w:val="76C4F98D8C6A41779ACA16752ADF71013"/>
    <w:rsid w:val="0033490E"/>
    <w:pPr>
      <w:spacing w:after="200" w:line="276" w:lineRule="auto"/>
    </w:pPr>
  </w:style>
  <w:style w:type="paragraph" w:customStyle="1" w:styleId="93ADB9CF2DE94DF689FDC682F0267C703">
    <w:name w:val="93ADB9CF2DE94DF689FDC682F0267C703"/>
    <w:rsid w:val="0033490E"/>
    <w:pPr>
      <w:spacing w:after="200" w:line="276" w:lineRule="auto"/>
    </w:pPr>
  </w:style>
  <w:style w:type="paragraph" w:customStyle="1" w:styleId="490FDD0395FC4B889578C8AEEB8EC8853">
    <w:name w:val="490FDD0395FC4B889578C8AEEB8EC8853"/>
    <w:rsid w:val="0033490E"/>
    <w:pPr>
      <w:spacing w:after="200" w:line="276" w:lineRule="auto"/>
    </w:pPr>
  </w:style>
  <w:style w:type="paragraph" w:customStyle="1" w:styleId="FADD45F641014F458A0D92ECD4C4EF713">
    <w:name w:val="FADD45F641014F458A0D92ECD4C4EF713"/>
    <w:rsid w:val="0033490E"/>
    <w:pPr>
      <w:spacing w:after="200" w:line="276" w:lineRule="auto"/>
    </w:pPr>
  </w:style>
  <w:style w:type="paragraph" w:customStyle="1" w:styleId="7B55D68B055C47D5AC0B6B6E724528063">
    <w:name w:val="7B55D68B055C47D5AC0B6B6E724528063"/>
    <w:rsid w:val="0033490E"/>
    <w:pPr>
      <w:spacing w:after="200" w:line="276" w:lineRule="auto"/>
    </w:pPr>
  </w:style>
  <w:style w:type="paragraph" w:customStyle="1" w:styleId="374D4E407760457BA9A88B12C2BFBAAF3">
    <w:name w:val="374D4E407760457BA9A88B12C2BFBAAF3"/>
    <w:rsid w:val="0033490E"/>
    <w:pPr>
      <w:spacing w:after="200" w:line="276" w:lineRule="auto"/>
    </w:pPr>
  </w:style>
  <w:style w:type="paragraph" w:customStyle="1" w:styleId="818EC50664EF4B498EFC35EDFFE3A6CD3">
    <w:name w:val="818EC50664EF4B498EFC35EDFFE3A6CD3"/>
    <w:rsid w:val="0033490E"/>
    <w:pPr>
      <w:spacing w:after="200" w:line="276" w:lineRule="auto"/>
    </w:pPr>
  </w:style>
  <w:style w:type="paragraph" w:customStyle="1" w:styleId="13F62A1E136B4306B0B62D70E4C4E5503">
    <w:name w:val="13F62A1E136B4306B0B62D70E4C4E5503"/>
    <w:rsid w:val="0033490E"/>
    <w:pPr>
      <w:spacing w:after="200" w:line="276" w:lineRule="auto"/>
    </w:pPr>
  </w:style>
  <w:style w:type="paragraph" w:customStyle="1" w:styleId="BCC68A61DFF442A882338F74C47FAB953">
    <w:name w:val="BCC68A61DFF442A882338F74C47FAB953"/>
    <w:rsid w:val="0033490E"/>
    <w:pPr>
      <w:spacing w:after="200" w:line="276" w:lineRule="auto"/>
    </w:pPr>
  </w:style>
  <w:style w:type="paragraph" w:customStyle="1" w:styleId="144FA3DACB1748B3B2CED8C5EDC0B99F3">
    <w:name w:val="144FA3DACB1748B3B2CED8C5EDC0B99F3"/>
    <w:rsid w:val="0033490E"/>
    <w:pPr>
      <w:spacing w:after="200" w:line="276" w:lineRule="auto"/>
    </w:pPr>
  </w:style>
  <w:style w:type="paragraph" w:customStyle="1" w:styleId="7EA561C5A176476D8354BA4632E825723">
    <w:name w:val="7EA561C5A176476D8354BA4632E825723"/>
    <w:rsid w:val="0033490E"/>
    <w:pPr>
      <w:spacing w:after="200" w:line="276" w:lineRule="auto"/>
    </w:pPr>
  </w:style>
  <w:style w:type="paragraph" w:customStyle="1" w:styleId="9D14E4989DD745EDA4862837F0C8020B3">
    <w:name w:val="9D14E4989DD745EDA4862837F0C8020B3"/>
    <w:rsid w:val="0033490E"/>
    <w:pPr>
      <w:spacing w:after="200" w:line="276" w:lineRule="auto"/>
    </w:pPr>
  </w:style>
  <w:style w:type="paragraph" w:customStyle="1" w:styleId="312596985D9B4627ABE5911678F0E8AC3">
    <w:name w:val="312596985D9B4627ABE5911678F0E8AC3"/>
    <w:rsid w:val="0033490E"/>
    <w:pPr>
      <w:spacing w:after="200" w:line="276" w:lineRule="auto"/>
    </w:pPr>
  </w:style>
  <w:style w:type="paragraph" w:customStyle="1" w:styleId="3A19F6279ACA45EB9C9941A0CC0ACE533">
    <w:name w:val="3A19F6279ACA45EB9C9941A0CC0ACE533"/>
    <w:rsid w:val="0033490E"/>
    <w:pPr>
      <w:spacing w:after="200" w:line="276" w:lineRule="auto"/>
    </w:pPr>
  </w:style>
  <w:style w:type="paragraph" w:customStyle="1" w:styleId="74130CEE1AF7493B9B81B2FF66DBE0DA3">
    <w:name w:val="74130CEE1AF7493B9B81B2FF66DBE0DA3"/>
    <w:rsid w:val="0033490E"/>
    <w:pPr>
      <w:spacing w:after="200" w:line="276" w:lineRule="auto"/>
    </w:pPr>
  </w:style>
  <w:style w:type="paragraph" w:customStyle="1" w:styleId="A0FF4467C8C44C39A6554D5649DE8ABA3">
    <w:name w:val="A0FF4467C8C44C39A6554D5649DE8ABA3"/>
    <w:rsid w:val="0033490E"/>
    <w:pPr>
      <w:spacing w:after="200" w:line="276" w:lineRule="auto"/>
    </w:pPr>
  </w:style>
  <w:style w:type="paragraph" w:customStyle="1" w:styleId="4C71CE9787AC41AF93C28B7CB3B6E9BB3">
    <w:name w:val="4C71CE9787AC41AF93C28B7CB3B6E9BB3"/>
    <w:rsid w:val="0033490E"/>
    <w:pPr>
      <w:spacing w:after="200" w:line="276" w:lineRule="auto"/>
    </w:pPr>
  </w:style>
  <w:style w:type="paragraph" w:customStyle="1" w:styleId="1162BCDA51D34E56BC7E44F8A5C4E2453">
    <w:name w:val="1162BCDA51D34E56BC7E44F8A5C4E2453"/>
    <w:rsid w:val="0033490E"/>
    <w:pPr>
      <w:spacing w:after="200" w:line="276" w:lineRule="auto"/>
    </w:pPr>
  </w:style>
  <w:style w:type="paragraph" w:customStyle="1" w:styleId="370158A3C382463CB7B5A7E65DF494B23">
    <w:name w:val="370158A3C382463CB7B5A7E65DF494B23"/>
    <w:rsid w:val="0033490E"/>
    <w:pPr>
      <w:spacing w:after="200" w:line="276" w:lineRule="auto"/>
    </w:pPr>
  </w:style>
  <w:style w:type="paragraph" w:customStyle="1" w:styleId="34D53DB238A543ADBA6AC7A3CADE06D83">
    <w:name w:val="34D53DB238A543ADBA6AC7A3CADE06D83"/>
    <w:rsid w:val="0033490E"/>
    <w:pPr>
      <w:spacing w:after="200" w:line="276" w:lineRule="auto"/>
    </w:pPr>
  </w:style>
  <w:style w:type="paragraph" w:customStyle="1" w:styleId="0F98928A28124DFEB1E639BEAE7EE8AE3">
    <w:name w:val="0F98928A28124DFEB1E639BEAE7EE8AE3"/>
    <w:rsid w:val="0033490E"/>
    <w:pPr>
      <w:spacing w:after="200" w:line="276" w:lineRule="auto"/>
    </w:pPr>
  </w:style>
  <w:style w:type="paragraph" w:customStyle="1" w:styleId="0E303CB09D664033A050260CA91430303">
    <w:name w:val="0E303CB09D664033A050260CA91430303"/>
    <w:rsid w:val="0033490E"/>
    <w:pPr>
      <w:spacing w:after="200" w:line="276" w:lineRule="auto"/>
    </w:pPr>
  </w:style>
  <w:style w:type="paragraph" w:customStyle="1" w:styleId="C224201B882540B2A12AFC034505A1AF3">
    <w:name w:val="C224201B882540B2A12AFC034505A1AF3"/>
    <w:rsid w:val="0033490E"/>
    <w:pPr>
      <w:spacing w:after="200" w:line="276" w:lineRule="auto"/>
    </w:pPr>
  </w:style>
  <w:style w:type="paragraph" w:customStyle="1" w:styleId="EF0829E2117A4A21AE13BA18E240B0AF3">
    <w:name w:val="EF0829E2117A4A21AE13BA18E240B0AF3"/>
    <w:rsid w:val="0033490E"/>
    <w:pPr>
      <w:spacing w:after="200" w:line="276" w:lineRule="auto"/>
    </w:pPr>
  </w:style>
  <w:style w:type="paragraph" w:customStyle="1" w:styleId="0A6977F63B804A129C2BFE24443F5FBF3">
    <w:name w:val="0A6977F63B804A129C2BFE24443F5FBF3"/>
    <w:rsid w:val="0033490E"/>
    <w:pPr>
      <w:spacing w:after="200" w:line="276" w:lineRule="auto"/>
    </w:pPr>
  </w:style>
  <w:style w:type="paragraph" w:customStyle="1" w:styleId="128D8B4DE0494F22AF670FA5DC60B21C3">
    <w:name w:val="128D8B4DE0494F22AF670FA5DC60B21C3"/>
    <w:rsid w:val="0033490E"/>
    <w:pPr>
      <w:spacing w:after="200" w:line="276" w:lineRule="auto"/>
    </w:pPr>
  </w:style>
  <w:style w:type="paragraph" w:customStyle="1" w:styleId="355E5CCED0B64ECD957721CDE8F472943">
    <w:name w:val="355E5CCED0B64ECD957721CDE8F472943"/>
    <w:rsid w:val="0033490E"/>
    <w:pPr>
      <w:spacing w:after="200" w:line="276" w:lineRule="auto"/>
    </w:pPr>
  </w:style>
  <w:style w:type="paragraph" w:customStyle="1" w:styleId="5F8DEA1B7C4B41F2A4C2BF571EAB0E283">
    <w:name w:val="5F8DEA1B7C4B41F2A4C2BF571EAB0E283"/>
    <w:rsid w:val="0033490E"/>
    <w:pPr>
      <w:spacing w:after="200" w:line="276" w:lineRule="auto"/>
    </w:pPr>
  </w:style>
  <w:style w:type="paragraph" w:customStyle="1" w:styleId="0EB7528AAEF840B0958524F9DE866C373">
    <w:name w:val="0EB7528AAEF840B0958524F9DE866C373"/>
    <w:rsid w:val="0033490E"/>
    <w:pPr>
      <w:spacing w:after="200" w:line="276" w:lineRule="auto"/>
    </w:pPr>
  </w:style>
  <w:style w:type="paragraph" w:customStyle="1" w:styleId="FF0CB51468174F5DBFBEFD111EDCCB2D3">
    <w:name w:val="FF0CB51468174F5DBFBEFD111EDCCB2D3"/>
    <w:rsid w:val="0033490E"/>
    <w:pPr>
      <w:spacing w:after="200" w:line="276" w:lineRule="auto"/>
    </w:pPr>
  </w:style>
  <w:style w:type="paragraph" w:customStyle="1" w:styleId="E620AAE423DA40BEA138F02794AEA20A3">
    <w:name w:val="E620AAE423DA40BEA138F02794AEA20A3"/>
    <w:rsid w:val="0033490E"/>
    <w:pPr>
      <w:spacing w:after="200" w:line="276" w:lineRule="auto"/>
    </w:pPr>
  </w:style>
  <w:style w:type="paragraph" w:customStyle="1" w:styleId="27D11AC8434E47A4BCC5994CF21A8EDE3">
    <w:name w:val="27D11AC8434E47A4BCC5994CF21A8EDE3"/>
    <w:rsid w:val="0033490E"/>
    <w:pPr>
      <w:spacing w:after="200" w:line="276" w:lineRule="auto"/>
    </w:pPr>
  </w:style>
  <w:style w:type="paragraph" w:customStyle="1" w:styleId="E93F1BBAE6A9474B85B9F295E46FA0273">
    <w:name w:val="E93F1BBAE6A9474B85B9F295E46FA0273"/>
    <w:rsid w:val="0033490E"/>
    <w:pPr>
      <w:spacing w:after="200" w:line="276" w:lineRule="auto"/>
    </w:pPr>
  </w:style>
  <w:style w:type="paragraph" w:customStyle="1" w:styleId="546DD8BF98604F84B9F0A0708022E7AB3">
    <w:name w:val="546DD8BF98604F84B9F0A0708022E7AB3"/>
    <w:rsid w:val="0033490E"/>
    <w:pPr>
      <w:spacing w:after="200" w:line="276" w:lineRule="auto"/>
    </w:pPr>
  </w:style>
  <w:style w:type="paragraph" w:customStyle="1" w:styleId="0D521287607844B6BE8F7F415D5558883">
    <w:name w:val="0D521287607844B6BE8F7F415D5558883"/>
    <w:rsid w:val="0033490E"/>
    <w:pPr>
      <w:spacing w:after="200" w:line="276" w:lineRule="auto"/>
    </w:pPr>
  </w:style>
  <w:style w:type="paragraph" w:customStyle="1" w:styleId="C7F091E80C184913AC2AE146CBDC50113">
    <w:name w:val="C7F091E80C184913AC2AE146CBDC50113"/>
    <w:rsid w:val="0033490E"/>
    <w:pPr>
      <w:spacing w:after="200" w:line="276" w:lineRule="auto"/>
    </w:pPr>
  </w:style>
  <w:style w:type="paragraph" w:customStyle="1" w:styleId="486E7CA797BC48269564CF5E54DF0AC03">
    <w:name w:val="486E7CA797BC48269564CF5E54DF0AC03"/>
    <w:rsid w:val="0033490E"/>
    <w:pPr>
      <w:spacing w:after="200" w:line="276" w:lineRule="auto"/>
    </w:pPr>
  </w:style>
  <w:style w:type="paragraph" w:customStyle="1" w:styleId="371FDED2461744B8BB8A35589B24CF863">
    <w:name w:val="371FDED2461744B8BB8A35589B24CF863"/>
    <w:rsid w:val="0033490E"/>
    <w:pPr>
      <w:spacing w:after="200" w:line="276" w:lineRule="auto"/>
    </w:pPr>
  </w:style>
  <w:style w:type="paragraph" w:customStyle="1" w:styleId="4932618ABA304545829B21C0212292B08">
    <w:name w:val="4932618ABA304545829B21C0212292B08"/>
    <w:rsid w:val="0033490E"/>
    <w:pPr>
      <w:spacing w:after="200" w:line="276" w:lineRule="auto"/>
    </w:pPr>
  </w:style>
  <w:style w:type="paragraph" w:customStyle="1" w:styleId="3DF6DA3DBD964760BB5B78A07D0AA4333">
    <w:name w:val="3DF6DA3DBD964760BB5B78A07D0AA4333"/>
    <w:rsid w:val="0033490E"/>
    <w:pPr>
      <w:spacing w:after="200" w:line="276" w:lineRule="auto"/>
    </w:pPr>
  </w:style>
  <w:style w:type="paragraph" w:customStyle="1" w:styleId="04B43FB32A1844188C208062DF5A323C3">
    <w:name w:val="04B43FB32A1844188C208062DF5A323C3"/>
    <w:rsid w:val="0033490E"/>
    <w:pPr>
      <w:spacing w:after="200" w:line="276" w:lineRule="auto"/>
    </w:pPr>
  </w:style>
  <w:style w:type="paragraph" w:customStyle="1" w:styleId="2648BF57B45846FDAE46EBB91F71C1942">
    <w:name w:val="2648BF57B45846FDAE46EBB91F71C1942"/>
    <w:rsid w:val="0033490E"/>
    <w:pPr>
      <w:spacing w:after="200" w:line="276" w:lineRule="auto"/>
    </w:pPr>
  </w:style>
  <w:style w:type="paragraph" w:customStyle="1" w:styleId="ED30C1000A3A4B0FB6158693EBA9D3C62">
    <w:name w:val="ED30C1000A3A4B0FB6158693EBA9D3C62"/>
    <w:rsid w:val="0033490E"/>
    <w:pPr>
      <w:spacing w:after="200" w:line="276" w:lineRule="auto"/>
    </w:pPr>
  </w:style>
  <w:style w:type="paragraph" w:customStyle="1" w:styleId="6619989970114674BF048A057AB876C12">
    <w:name w:val="6619989970114674BF048A057AB876C12"/>
    <w:rsid w:val="0033490E"/>
    <w:pPr>
      <w:spacing w:after="200" w:line="276" w:lineRule="auto"/>
    </w:pPr>
  </w:style>
  <w:style w:type="paragraph" w:customStyle="1" w:styleId="37AEC6F1EB98437EB9A4612543F488AA2">
    <w:name w:val="37AEC6F1EB98437EB9A4612543F488AA2"/>
    <w:rsid w:val="0033490E"/>
    <w:pPr>
      <w:spacing w:after="200" w:line="276" w:lineRule="auto"/>
    </w:pPr>
  </w:style>
  <w:style w:type="paragraph" w:customStyle="1" w:styleId="AB4C02375A7548E5B4523C05D8DD5EAB2">
    <w:name w:val="AB4C02375A7548E5B4523C05D8DD5EAB2"/>
    <w:rsid w:val="0033490E"/>
    <w:pPr>
      <w:spacing w:after="200" w:line="276" w:lineRule="auto"/>
    </w:pPr>
  </w:style>
  <w:style w:type="paragraph" w:customStyle="1" w:styleId="B17FF0B15316423CA63DCE28A80F9FEC2">
    <w:name w:val="B17FF0B15316423CA63DCE28A80F9FEC2"/>
    <w:rsid w:val="0033490E"/>
    <w:pPr>
      <w:spacing w:after="200" w:line="276" w:lineRule="auto"/>
    </w:pPr>
  </w:style>
  <w:style w:type="paragraph" w:customStyle="1" w:styleId="E23D29E696D64B84A4A76533168BD7CF2">
    <w:name w:val="E23D29E696D64B84A4A76533168BD7CF2"/>
    <w:rsid w:val="0033490E"/>
    <w:pPr>
      <w:spacing w:after="200" w:line="276" w:lineRule="auto"/>
    </w:pPr>
  </w:style>
  <w:style w:type="paragraph" w:customStyle="1" w:styleId="2684A7F72E3442AF99DE24B50C26169E2">
    <w:name w:val="2684A7F72E3442AF99DE24B50C26169E2"/>
    <w:rsid w:val="0033490E"/>
    <w:pPr>
      <w:spacing w:after="200" w:line="276" w:lineRule="auto"/>
    </w:pPr>
  </w:style>
  <w:style w:type="paragraph" w:customStyle="1" w:styleId="B4C9892FE2E24A60B6A7DB8C336937202">
    <w:name w:val="B4C9892FE2E24A60B6A7DB8C336937202"/>
    <w:rsid w:val="0033490E"/>
    <w:pPr>
      <w:spacing w:after="200" w:line="276" w:lineRule="auto"/>
    </w:pPr>
  </w:style>
  <w:style w:type="paragraph" w:customStyle="1" w:styleId="95E05011ECFB42D39DF973346FA879222">
    <w:name w:val="95E05011ECFB42D39DF973346FA879222"/>
    <w:rsid w:val="0033490E"/>
    <w:pPr>
      <w:spacing w:after="200" w:line="276" w:lineRule="auto"/>
    </w:pPr>
  </w:style>
  <w:style w:type="paragraph" w:customStyle="1" w:styleId="7745E467698A4BB49E141B3B5B436A242">
    <w:name w:val="7745E467698A4BB49E141B3B5B436A242"/>
    <w:rsid w:val="0033490E"/>
    <w:pPr>
      <w:spacing w:after="200" w:line="276" w:lineRule="auto"/>
    </w:pPr>
  </w:style>
  <w:style w:type="paragraph" w:customStyle="1" w:styleId="D1D33C29B5C84EBE96D1291647F785DD2">
    <w:name w:val="D1D33C29B5C84EBE96D1291647F785DD2"/>
    <w:rsid w:val="0033490E"/>
    <w:pPr>
      <w:spacing w:after="200" w:line="276" w:lineRule="auto"/>
    </w:pPr>
  </w:style>
  <w:style w:type="paragraph" w:customStyle="1" w:styleId="1046561D55124C47B15AE015F45C83A72">
    <w:name w:val="1046561D55124C47B15AE015F45C83A72"/>
    <w:rsid w:val="0033490E"/>
    <w:pPr>
      <w:spacing w:after="200" w:line="276" w:lineRule="auto"/>
    </w:pPr>
  </w:style>
  <w:style w:type="paragraph" w:customStyle="1" w:styleId="4263B944AC5E45F1AE10C5CD769F09402">
    <w:name w:val="4263B944AC5E45F1AE10C5CD769F09402"/>
    <w:rsid w:val="0033490E"/>
    <w:pPr>
      <w:spacing w:after="200" w:line="276" w:lineRule="auto"/>
    </w:pPr>
  </w:style>
  <w:style w:type="paragraph" w:customStyle="1" w:styleId="BD27376644BA41029B23C6EB14D1B8A22">
    <w:name w:val="BD27376644BA41029B23C6EB14D1B8A22"/>
    <w:rsid w:val="0033490E"/>
    <w:pPr>
      <w:spacing w:after="200" w:line="276" w:lineRule="auto"/>
    </w:pPr>
  </w:style>
  <w:style w:type="paragraph" w:customStyle="1" w:styleId="173585567E494B0787B7D24246C102ED">
    <w:name w:val="173585567E494B0787B7D24246C102ED"/>
    <w:rsid w:val="0033490E"/>
    <w:pPr>
      <w:spacing w:after="200" w:line="276" w:lineRule="auto"/>
    </w:pPr>
  </w:style>
  <w:style w:type="paragraph" w:customStyle="1" w:styleId="82670B4A0CD54124B6C7E7D0DBE12DA0">
    <w:name w:val="82670B4A0CD54124B6C7E7D0DBE12DA0"/>
    <w:rsid w:val="0033490E"/>
    <w:pPr>
      <w:spacing w:after="200" w:line="276" w:lineRule="auto"/>
    </w:pPr>
  </w:style>
  <w:style w:type="paragraph" w:customStyle="1" w:styleId="D3E4EC87995F441A99CAD5A47A082830">
    <w:name w:val="D3E4EC87995F441A99CAD5A47A082830"/>
    <w:rsid w:val="0033490E"/>
    <w:pPr>
      <w:spacing w:after="200" w:line="276" w:lineRule="auto"/>
    </w:pPr>
  </w:style>
  <w:style w:type="paragraph" w:customStyle="1" w:styleId="A99D7783A395480CA40D41B371BA4BC8">
    <w:name w:val="A99D7783A395480CA40D41B371BA4BC8"/>
    <w:rsid w:val="0033490E"/>
    <w:pPr>
      <w:spacing w:after="200" w:line="276" w:lineRule="auto"/>
    </w:pPr>
  </w:style>
  <w:style w:type="paragraph" w:customStyle="1" w:styleId="A70C2B18A21D4BA694975F1D918EE920">
    <w:name w:val="A70C2B18A21D4BA694975F1D918EE920"/>
    <w:rsid w:val="0033490E"/>
    <w:pPr>
      <w:spacing w:after="200" w:line="276" w:lineRule="auto"/>
    </w:pPr>
  </w:style>
  <w:style w:type="paragraph" w:customStyle="1" w:styleId="C57BD6EEF2D940589FA35E3D0337B88F">
    <w:name w:val="C57BD6EEF2D940589FA35E3D0337B88F"/>
    <w:rsid w:val="0033490E"/>
    <w:pPr>
      <w:spacing w:after="200" w:line="276" w:lineRule="auto"/>
    </w:pPr>
  </w:style>
  <w:style w:type="paragraph" w:customStyle="1" w:styleId="760D1A1420594DD79487B32EE766C1E9">
    <w:name w:val="760D1A1420594DD79487B32EE766C1E9"/>
    <w:rsid w:val="00FF40D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0D4"/>
    <w:rPr>
      <w:color w:val="808080"/>
    </w:rPr>
  </w:style>
  <w:style w:type="paragraph" w:customStyle="1" w:styleId="172BAC47DCB940DC8B73E60448AABD74">
    <w:name w:val="172BAC47DCB940DC8B73E60448AABD74"/>
    <w:rsid w:val="00DD4446"/>
  </w:style>
  <w:style w:type="paragraph" w:customStyle="1" w:styleId="8A0ECB226A964738898F6D3137ECDF34">
    <w:name w:val="8A0ECB226A964738898F6D3137ECDF34"/>
    <w:rsid w:val="00DD4446"/>
  </w:style>
  <w:style w:type="paragraph" w:customStyle="1" w:styleId="A7F8A0121C284144A1E1EFC61AE967C3">
    <w:name w:val="A7F8A0121C284144A1E1EFC61AE967C3"/>
    <w:rsid w:val="00DD4446"/>
  </w:style>
  <w:style w:type="paragraph" w:customStyle="1" w:styleId="3D9CA267C6FB41BD9A536770EDB3280A">
    <w:name w:val="3D9CA267C6FB41BD9A536770EDB3280A"/>
    <w:rsid w:val="00DD4446"/>
  </w:style>
  <w:style w:type="paragraph" w:customStyle="1" w:styleId="52A14A32442645EB970461C2B8D50573">
    <w:name w:val="52A14A32442645EB970461C2B8D50573"/>
    <w:rsid w:val="00DD4446"/>
  </w:style>
  <w:style w:type="paragraph" w:customStyle="1" w:styleId="2EA522D86F4C40F29DF043249FCBDFC6">
    <w:name w:val="2EA522D86F4C40F29DF043249FCBDFC6"/>
    <w:rsid w:val="00DD4446"/>
  </w:style>
  <w:style w:type="paragraph" w:customStyle="1" w:styleId="6DABF5EC3A0C4FE6B352ED53CAC8142E">
    <w:name w:val="6DABF5EC3A0C4FE6B352ED53CAC8142E"/>
    <w:rsid w:val="00DD4446"/>
  </w:style>
  <w:style w:type="paragraph" w:customStyle="1" w:styleId="2252809715E7498C8BD0E6949FF6A424">
    <w:name w:val="2252809715E7498C8BD0E6949FF6A424"/>
    <w:rsid w:val="00DD4446"/>
  </w:style>
  <w:style w:type="paragraph" w:customStyle="1" w:styleId="88AB9E5871554FDDBCEF9E08D8B78585">
    <w:name w:val="88AB9E5871554FDDBCEF9E08D8B78585"/>
    <w:rsid w:val="00DD4446"/>
  </w:style>
  <w:style w:type="paragraph" w:customStyle="1" w:styleId="4CA7F79C5B20438B9649821FDF5E40CF">
    <w:name w:val="4CA7F79C5B20438B9649821FDF5E40CF"/>
    <w:rsid w:val="00DD4446"/>
  </w:style>
  <w:style w:type="paragraph" w:customStyle="1" w:styleId="63C0536440444BFA80B478D36DCE3996">
    <w:name w:val="63C0536440444BFA80B478D36DCE3996"/>
    <w:rsid w:val="00DD4446"/>
  </w:style>
  <w:style w:type="paragraph" w:customStyle="1" w:styleId="7BC1A1F3FC37474785BC1D34BA35931E">
    <w:name w:val="7BC1A1F3FC37474785BC1D34BA35931E"/>
    <w:rsid w:val="00DD4446"/>
  </w:style>
  <w:style w:type="paragraph" w:customStyle="1" w:styleId="EF8ACAF6F43A40829BF319B87B543118">
    <w:name w:val="EF8ACAF6F43A40829BF319B87B543118"/>
    <w:rsid w:val="00DD4446"/>
  </w:style>
  <w:style w:type="paragraph" w:customStyle="1" w:styleId="4F9BCCFA1DEF44CEAB780B71F6318A18">
    <w:name w:val="4F9BCCFA1DEF44CEAB780B71F6318A18"/>
    <w:rsid w:val="00DD4446"/>
  </w:style>
  <w:style w:type="paragraph" w:customStyle="1" w:styleId="5FA7E27DD1344133A86724AD27571973">
    <w:name w:val="5FA7E27DD1344133A86724AD27571973"/>
    <w:rsid w:val="00DD4446"/>
  </w:style>
  <w:style w:type="paragraph" w:customStyle="1" w:styleId="0CC6D03734354107BBA848EC01B9C2C5">
    <w:name w:val="0CC6D03734354107BBA848EC01B9C2C5"/>
    <w:rsid w:val="00DD4446"/>
  </w:style>
  <w:style w:type="paragraph" w:customStyle="1" w:styleId="4A4264644193466D81B3BECE3129243E">
    <w:name w:val="4A4264644193466D81B3BECE3129243E"/>
    <w:rsid w:val="00DD4446"/>
  </w:style>
  <w:style w:type="paragraph" w:customStyle="1" w:styleId="FBCD62E25BCD413FA1A72ECDF924854C">
    <w:name w:val="FBCD62E25BCD413FA1A72ECDF924854C"/>
    <w:rsid w:val="00DD4446"/>
  </w:style>
  <w:style w:type="paragraph" w:customStyle="1" w:styleId="1064DECE4B924817A110FEC8F2E5A5EF">
    <w:name w:val="1064DECE4B924817A110FEC8F2E5A5EF"/>
    <w:rsid w:val="00DD4446"/>
  </w:style>
  <w:style w:type="paragraph" w:customStyle="1" w:styleId="43BA95F1127C4720A55129CD14EDA185">
    <w:name w:val="43BA95F1127C4720A55129CD14EDA185"/>
    <w:rsid w:val="00DD4446"/>
  </w:style>
  <w:style w:type="paragraph" w:customStyle="1" w:styleId="A72BF97109C9404BAA322A06F349731C">
    <w:name w:val="A72BF97109C9404BAA322A06F349731C"/>
    <w:rsid w:val="00DD4446"/>
  </w:style>
  <w:style w:type="paragraph" w:customStyle="1" w:styleId="DD2BEE48D85C4860B8AAE9549A496516">
    <w:name w:val="DD2BEE48D85C4860B8AAE9549A496516"/>
    <w:rsid w:val="00DD4446"/>
  </w:style>
  <w:style w:type="paragraph" w:customStyle="1" w:styleId="11D6014A5BCA495FBF7DF14EF69071C0">
    <w:name w:val="11D6014A5BCA495FBF7DF14EF69071C0"/>
    <w:rsid w:val="00DD4446"/>
  </w:style>
  <w:style w:type="paragraph" w:customStyle="1" w:styleId="4B24A89F9AF84670954DEBA648DF775E">
    <w:name w:val="4B24A89F9AF84670954DEBA648DF775E"/>
    <w:rsid w:val="00DD4446"/>
  </w:style>
  <w:style w:type="paragraph" w:customStyle="1" w:styleId="57CE373177BE4692A0984D683AA80F4D">
    <w:name w:val="57CE373177BE4692A0984D683AA80F4D"/>
    <w:rsid w:val="00DD4446"/>
  </w:style>
  <w:style w:type="paragraph" w:customStyle="1" w:styleId="30806AA611974E6F8421862D84CE7B6D">
    <w:name w:val="30806AA611974E6F8421862D84CE7B6D"/>
    <w:rsid w:val="00DD4446"/>
  </w:style>
  <w:style w:type="paragraph" w:customStyle="1" w:styleId="11178B20E99E4C96B4111BACE0F58009">
    <w:name w:val="11178B20E99E4C96B4111BACE0F58009"/>
    <w:rsid w:val="00DD4446"/>
  </w:style>
  <w:style w:type="paragraph" w:customStyle="1" w:styleId="69DD2FEE58504C3FB1E72340F05AF0AE">
    <w:name w:val="69DD2FEE58504C3FB1E72340F05AF0AE"/>
    <w:rsid w:val="00DD4446"/>
  </w:style>
  <w:style w:type="paragraph" w:customStyle="1" w:styleId="19766B7764CC4A70A0B516D1CE65C42A">
    <w:name w:val="19766B7764CC4A70A0B516D1CE65C42A"/>
    <w:rsid w:val="00DD4446"/>
  </w:style>
  <w:style w:type="paragraph" w:customStyle="1" w:styleId="4D515D87DEB446ED83ACDD7A19EBF992">
    <w:name w:val="4D515D87DEB446ED83ACDD7A19EBF992"/>
    <w:rsid w:val="00DD4446"/>
  </w:style>
  <w:style w:type="paragraph" w:customStyle="1" w:styleId="767D32C055BF47F9AE4CE8ED5983D613">
    <w:name w:val="767D32C055BF47F9AE4CE8ED5983D613"/>
    <w:rsid w:val="00DD4446"/>
  </w:style>
  <w:style w:type="paragraph" w:customStyle="1" w:styleId="9BA78A92C0A142299B7056B9AEA7E707">
    <w:name w:val="9BA78A92C0A142299B7056B9AEA7E707"/>
    <w:rsid w:val="00DD4446"/>
  </w:style>
  <w:style w:type="paragraph" w:customStyle="1" w:styleId="3C8BDFBB2A4144C1916A84E085B130CE">
    <w:name w:val="3C8BDFBB2A4144C1916A84E085B130CE"/>
    <w:rsid w:val="00DD4446"/>
  </w:style>
  <w:style w:type="paragraph" w:customStyle="1" w:styleId="1DDEBA7B1E8348E6B9756026B8AB24EA">
    <w:name w:val="1DDEBA7B1E8348E6B9756026B8AB24EA"/>
    <w:rsid w:val="00DD4446"/>
  </w:style>
  <w:style w:type="paragraph" w:customStyle="1" w:styleId="EBA7F61EF77043628692F57F9F96C889">
    <w:name w:val="EBA7F61EF77043628692F57F9F96C889"/>
    <w:rsid w:val="00DD4446"/>
  </w:style>
  <w:style w:type="paragraph" w:customStyle="1" w:styleId="473C18459C594DD4BF63E119F90A5CFA">
    <w:name w:val="473C18459C594DD4BF63E119F90A5CFA"/>
    <w:rsid w:val="00DD4446"/>
  </w:style>
  <w:style w:type="paragraph" w:customStyle="1" w:styleId="61A3A9DC7C274243B2F06F52C7C090AA">
    <w:name w:val="61A3A9DC7C274243B2F06F52C7C090AA"/>
    <w:rsid w:val="00DD4446"/>
  </w:style>
  <w:style w:type="paragraph" w:customStyle="1" w:styleId="FC615F01E4094AD0A0A9F689954ED3B0">
    <w:name w:val="FC615F01E4094AD0A0A9F689954ED3B0"/>
    <w:rsid w:val="00DD4446"/>
  </w:style>
  <w:style w:type="paragraph" w:customStyle="1" w:styleId="6F74D7BBAAB040999F20149AF378284B">
    <w:name w:val="6F74D7BBAAB040999F20149AF378284B"/>
    <w:rsid w:val="00DD4446"/>
  </w:style>
  <w:style w:type="paragraph" w:customStyle="1" w:styleId="5EC63EB7E2DA41959AAC354B9037E3BB">
    <w:name w:val="5EC63EB7E2DA41959AAC354B9037E3BB"/>
    <w:rsid w:val="00DD4446"/>
  </w:style>
  <w:style w:type="paragraph" w:customStyle="1" w:styleId="0A0573F00B0D42F1ADA7ABD40110748B">
    <w:name w:val="0A0573F00B0D42F1ADA7ABD40110748B"/>
    <w:rsid w:val="00DD4446"/>
  </w:style>
  <w:style w:type="paragraph" w:customStyle="1" w:styleId="E04DACB16E334615A43394B2F36189F1">
    <w:name w:val="E04DACB16E334615A43394B2F36189F1"/>
    <w:rsid w:val="00DD4446"/>
  </w:style>
  <w:style w:type="paragraph" w:customStyle="1" w:styleId="B027E993013B4188A642C69E24755133">
    <w:name w:val="B027E993013B4188A642C69E24755133"/>
    <w:rsid w:val="00DD4446"/>
  </w:style>
  <w:style w:type="paragraph" w:customStyle="1" w:styleId="5796E7832868434EBA20F661C3F0C592">
    <w:name w:val="5796E7832868434EBA20F661C3F0C592"/>
    <w:rsid w:val="00DD4446"/>
  </w:style>
  <w:style w:type="paragraph" w:customStyle="1" w:styleId="272A4C597D554FDFB1D6FC0AFB987F85">
    <w:name w:val="272A4C597D554FDFB1D6FC0AFB987F85"/>
    <w:rsid w:val="00DD4446"/>
  </w:style>
  <w:style w:type="paragraph" w:customStyle="1" w:styleId="67A0C89F9A334167A3065946D8B80512">
    <w:name w:val="67A0C89F9A334167A3065946D8B80512"/>
    <w:rsid w:val="00DD4446"/>
  </w:style>
  <w:style w:type="paragraph" w:customStyle="1" w:styleId="EE29E95AED07478E91723C0543551BAA">
    <w:name w:val="EE29E95AED07478E91723C0543551BAA"/>
    <w:rsid w:val="00DD4446"/>
  </w:style>
  <w:style w:type="paragraph" w:customStyle="1" w:styleId="D44880A203D9431D947CA81498643471">
    <w:name w:val="D44880A203D9431D947CA81498643471"/>
    <w:rsid w:val="00DD4446"/>
  </w:style>
  <w:style w:type="paragraph" w:customStyle="1" w:styleId="D98E27068204482989F19636B609F1EA">
    <w:name w:val="D98E27068204482989F19636B609F1EA"/>
    <w:rsid w:val="00DD4446"/>
  </w:style>
  <w:style w:type="paragraph" w:customStyle="1" w:styleId="EECC6EA06E094CFA82764CD683CE6CA0">
    <w:name w:val="EECC6EA06E094CFA82764CD683CE6CA0"/>
    <w:rsid w:val="00DD4446"/>
  </w:style>
  <w:style w:type="paragraph" w:customStyle="1" w:styleId="5EA1EA8AC3304EC4B5426F1C6158E1FD">
    <w:name w:val="5EA1EA8AC3304EC4B5426F1C6158E1FD"/>
    <w:rsid w:val="00DD4446"/>
  </w:style>
  <w:style w:type="paragraph" w:customStyle="1" w:styleId="A2A75AF3FB1C4527B0EBF11A7D8A54A8">
    <w:name w:val="A2A75AF3FB1C4527B0EBF11A7D8A54A8"/>
    <w:rsid w:val="00DD4446"/>
  </w:style>
  <w:style w:type="paragraph" w:customStyle="1" w:styleId="6959261FC63341CA8FBFD7BCBB5B8454">
    <w:name w:val="6959261FC63341CA8FBFD7BCBB5B8454"/>
    <w:rsid w:val="00DD4446"/>
  </w:style>
  <w:style w:type="paragraph" w:customStyle="1" w:styleId="308FAD199875418D9D51F2ECA5D1F187">
    <w:name w:val="308FAD199875418D9D51F2ECA5D1F187"/>
    <w:rsid w:val="00DD4446"/>
  </w:style>
  <w:style w:type="paragraph" w:customStyle="1" w:styleId="1BDC930AAA5F4601B37ECEE6449B6966">
    <w:name w:val="1BDC930AAA5F4601B37ECEE6449B6966"/>
    <w:rsid w:val="00DD4446"/>
  </w:style>
  <w:style w:type="paragraph" w:customStyle="1" w:styleId="B67B7945B1B64E3CBB3109275FFBC8F7">
    <w:name w:val="B67B7945B1B64E3CBB3109275FFBC8F7"/>
    <w:rsid w:val="00DD4446"/>
  </w:style>
  <w:style w:type="paragraph" w:customStyle="1" w:styleId="39AF86D007E040C19509FF299B7561F9">
    <w:name w:val="39AF86D007E040C19509FF299B7561F9"/>
    <w:rsid w:val="00DD4446"/>
  </w:style>
  <w:style w:type="paragraph" w:customStyle="1" w:styleId="C70A838CA3C946C1B951B5B2BC6700F4">
    <w:name w:val="C70A838CA3C946C1B951B5B2BC6700F4"/>
    <w:rsid w:val="00DD4446"/>
  </w:style>
  <w:style w:type="paragraph" w:customStyle="1" w:styleId="18AE0B7E85334903919869C33BA3A778">
    <w:name w:val="18AE0B7E85334903919869C33BA3A778"/>
    <w:rsid w:val="00DD4446"/>
  </w:style>
  <w:style w:type="paragraph" w:customStyle="1" w:styleId="AB17502BF08740B483408BC4963E2570">
    <w:name w:val="AB17502BF08740B483408BC4963E2570"/>
    <w:rsid w:val="00DD4446"/>
  </w:style>
  <w:style w:type="paragraph" w:customStyle="1" w:styleId="C48FFFAF41BE43B2B19504E6E56F64F3">
    <w:name w:val="C48FFFAF41BE43B2B19504E6E56F64F3"/>
    <w:rsid w:val="00DD4446"/>
  </w:style>
  <w:style w:type="paragraph" w:customStyle="1" w:styleId="CE4CF3106D914C3594FD8071C4E433C8">
    <w:name w:val="CE4CF3106D914C3594FD8071C4E433C8"/>
    <w:rsid w:val="00DD4446"/>
  </w:style>
  <w:style w:type="paragraph" w:customStyle="1" w:styleId="6A753A3A3569436BA9D2C53F54630F44">
    <w:name w:val="6A753A3A3569436BA9D2C53F54630F44"/>
    <w:rsid w:val="00DD4446"/>
  </w:style>
  <w:style w:type="paragraph" w:customStyle="1" w:styleId="35AA24E6239D4AD7B0B352F511112E24">
    <w:name w:val="35AA24E6239D4AD7B0B352F511112E24"/>
    <w:rsid w:val="00DD4446"/>
  </w:style>
  <w:style w:type="paragraph" w:customStyle="1" w:styleId="1B0B1275B09E48D490A67CF6F42C1EC0">
    <w:name w:val="1B0B1275B09E48D490A67CF6F42C1EC0"/>
    <w:rsid w:val="00DD4446"/>
  </w:style>
  <w:style w:type="paragraph" w:customStyle="1" w:styleId="8F30B3F534B6440092FA5B4505542511">
    <w:name w:val="8F30B3F534B6440092FA5B4505542511"/>
    <w:rsid w:val="00DD4446"/>
  </w:style>
  <w:style w:type="paragraph" w:customStyle="1" w:styleId="B58D6DFC4D1043F8AF3C9226F5AFFB51">
    <w:name w:val="B58D6DFC4D1043F8AF3C9226F5AFFB51"/>
    <w:rsid w:val="00DD4446"/>
  </w:style>
  <w:style w:type="paragraph" w:customStyle="1" w:styleId="E8625C8E9F984CA8A8F973A2489F6017">
    <w:name w:val="E8625C8E9F984CA8A8F973A2489F6017"/>
    <w:rsid w:val="00DD4446"/>
  </w:style>
  <w:style w:type="paragraph" w:customStyle="1" w:styleId="930FC0EB6FFC424C95107394CDDA975B">
    <w:name w:val="930FC0EB6FFC424C95107394CDDA975B"/>
    <w:rsid w:val="00DD4446"/>
  </w:style>
  <w:style w:type="paragraph" w:customStyle="1" w:styleId="846E86F912F84F29B5DE0FC809A7F99A">
    <w:name w:val="846E86F912F84F29B5DE0FC809A7F99A"/>
    <w:rsid w:val="00DD4446"/>
  </w:style>
  <w:style w:type="paragraph" w:customStyle="1" w:styleId="26AA9BFC2BEF4D4EB1E9DEEF9D2726B3">
    <w:name w:val="26AA9BFC2BEF4D4EB1E9DEEF9D2726B3"/>
    <w:rsid w:val="00DD4446"/>
  </w:style>
  <w:style w:type="paragraph" w:customStyle="1" w:styleId="BC4B7F5B5EC54B63BF6980A24FCEFD08">
    <w:name w:val="BC4B7F5B5EC54B63BF6980A24FCEFD08"/>
    <w:rsid w:val="00DD4446"/>
  </w:style>
  <w:style w:type="paragraph" w:customStyle="1" w:styleId="351FCB3EF58C4038B284EA62ABFEB844">
    <w:name w:val="351FCB3EF58C4038B284EA62ABFEB844"/>
    <w:rsid w:val="00DD4446"/>
  </w:style>
  <w:style w:type="paragraph" w:customStyle="1" w:styleId="079B26F11E8D43009EAAB1F6CE813D13">
    <w:name w:val="079B26F11E8D43009EAAB1F6CE813D13"/>
    <w:rsid w:val="00DD4446"/>
  </w:style>
  <w:style w:type="paragraph" w:customStyle="1" w:styleId="3868B6FCDCDA48E382E1210FE8E1D350">
    <w:name w:val="3868B6FCDCDA48E382E1210FE8E1D350"/>
    <w:rsid w:val="00DD4446"/>
  </w:style>
  <w:style w:type="paragraph" w:customStyle="1" w:styleId="7A15A41CB4AB41B3A7002087B5B7CC24">
    <w:name w:val="7A15A41CB4AB41B3A7002087B5B7CC24"/>
    <w:rsid w:val="00DD4446"/>
  </w:style>
  <w:style w:type="paragraph" w:customStyle="1" w:styleId="767715254C0F4C39A901BCA8C4A041BD">
    <w:name w:val="767715254C0F4C39A901BCA8C4A041BD"/>
    <w:rsid w:val="00DD4446"/>
  </w:style>
  <w:style w:type="paragraph" w:customStyle="1" w:styleId="2B999D03CD4F43B59A09D8303E1975A4">
    <w:name w:val="2B999D03CD4F43B59A09D8303E1975A4"/>
    <w:rsid w:val="00DD4446"/>
  </w:style>
  <w:style w:type="paragraph" w:customStyle="1" w:styleId="4932618ABA304545829B21C0212292B0">
    <w:name w:val="4932618ABA304545829B21C0212292B0"/>
    <w:rsid w:val="00DD4446"/>
  </w:style>
  <w:style w:type="paragraph" w:customStyle="1" w:styleId="3DF6DA3DBD964760BB5B78A07D0AA433">
    <w:name w:val="3DF6DA3DBD964760BB5B78A07D0AA433"/>
    <w:rsid w:val="00DD4446"/>
  </w:style>
  <w:style w:type="paragraph" w:customStyle="1" w:styleId="B1E871FD567D4987BDEC20E5B019C164">
    <w:name w:val="B1E871FD567D4987BDEC20E5B019C164"/>
    <w:rsid w:val="00DD4446"/>
  </w:style>
  <w:style w:type="paragraph" w:customStyle="1" w:styleId="E6ABD57FE446477BA78A5B752D05F07E">
    <w:name w:val="E6ABD57FE446477BA78A5B752D05F07E"/>
    <w:rsid w:val="00DD4446"/>
  </w:style>
  <w:style w:type="paragraph" w:customStyle="1" w:styleId="80289076198A449FAE9B7613AB0FDC41">
    <w:name w:val="80289076198A449FAE9B7613AB0FDC41"/>
    <w:rsid w:val="00DD4446"/>
  </w:style>
  <w:style w:type="paragraph" w:customStyle="1" w:styleId="3CD7CE3A838343D891B75E20958C59BF">
    <w:name w:val="3CD7CE3A838343D891B75E20958C59BF"/>
    <w:rsid w:val="00DD4446"/>
  </w:style>
  <w:style w:type="paragraph" w:customStyle="1" w:styleId="EA92FFD446444E2BBA405FEFCBA70A58">
    <w:name w:val="EA92FFD446444E2BBA405FEFCBA70A58"/>
    <w:rsid w:val="00DD4446"/>
  </w:style>
  <w:style w:type="paragraph" w:customStyle="1" w:styleId="788C8B9810CA4580BFEA1A09D1DA747D">
    <w:name w:val="788C8B9810CA4580BFEA1A09D1DA747D"/>
    <w:rsid w:val="00DD4446"/>
  </w:style>
  <w:style w:type="paragraph" w:customStyle="1" w:styleId="600774124BD441DF987660402173D6A6">
    <w:name w:val="600774124BD441DF987660402173D6A6"/>
    <w:rsid w:val="00DD4446"/>
  </w:style>
  <w:style w:type="paragraph" w:customStyle="1" w:styleId="7AA929D5E6FC4E8A9D791F9B18933956">
    <w:name w:val="7AA929D5E6FC4E8A9D791F9B18933956"/>
    <w:rsid w:val="00DD4446"/>
  </w:style>
  <w:style w:type="paragraph" w:customStyle="1" w:styleId="D2A056D1991443D0BC5D0DA656A4FD04">
    <w:name w:val="D2A056D1991443D0BC5D0DA656A4FD04"/>
    <w:rsid w:val="00DD4446"/>
  </w:style>
  <w:style w:type="paragraph" w:customStyle="1" w:styleId="9F2F04C01DAF46EEAB1973B40175CBA6">
    <w:name w:val="9F2F04C01DAF46EEAB1973B40175CBA6"/>
    <w:rsid w:val="00DD4446"/>
  </w:style>
  <w:style w:type="paragraph" w:customStyle="1" w:styleId="F8201EAF2CDB47D890453A7DFD75F207">
    <w:name w:val="F8201EAF2CDB47D890453A7DFD75F207"/>
    <w:rsid w:val="00DD4446"/>
  </w:style>
  <w:style w:type="paragraph" w:customStyle="1" w:styleId="010BCDD315084F4298D9A3E0775EA49D">
    <w:name w:val="010BCDD315084F4298D9A3E0775EA49D"/>
    <w:rsid w:val="00DD4446"/>
  </w:style>
  <w:style w:type="paragraph" w:customStyle="1" w:styleId="5953C0BEC32F4DCBA64A10D223A36CF6">
    <w:name w:val="5953C0BEC32F4DCBA64A10D223A36CF6"/>
    <w:rsid w:val="00DD4446"/>
  </w:style>
  <w:style w:type="paragraph" w:customStyle="1" w:styleId="01E1F13AF0F842CA999778F3FB96C8C8">
    <w:name w:val="01E1F13AF0F842CA999778F3FB96C8C8"/>
    <w:rsid w:val="00DD4446"/>
  </w:style>
  <w:style w:type="paragraph" w:customStyle="1" w:styleId="0C278184427A49D6AED89442F5F466A9">
    <w:name w:val="0C278184427A49D6AED89442F5F466A9"/>
    <w:rsid w:val="00DD4446"/>
  </w:style>
  <w:style w:type="paragraph" w:customStyle="1" w:styleId="D8E0FBE839AA4D738432FFD7AB30B514">
    <w:name w:val="D8E0FBE839AA4D738432FFD7AB30B514"/>
    <w:rsid w:val="00DD4446"/>
  </w:style>
  <w:style w:type="paragraph" w:customStyle="1" w:styleId="7695036851E641CE9B3D8C32313167FB">
    <w:name w:val="7695036851E641CE9B3D8C32313167FB"/>
    <w:rsid w:val="00DD4446"/>
  </w:style>
  <w:style w:type="paragraph" w:customStyle="1" w:styleId="88C58E6EBC1543BC80B274F3C8D5F3DE">
    <w:name w:val="88C58E6EBC1543BC80B274F3C8D5F3DE"/>
    <w:rsid w:val="00DD4446"/>
  </w:style>
  <w:style w:type="paragraph" w:customStyle="1" w:styleId="3748B40889F3428FA36A985887E6DC94">
    <w:name w:val="3748B40889F3428FA36A985887E6DC94"/>
    <w:rsid w:val="00DD4446"/>
  </w:style>
  <w:style w:type="paragraph" w:customStyle="1" w:styleId="71B0BF9D9E4E4402BFAA7BD0D9B85951">
    <w:name w:val="71B0BF9D9E4E4402BFAA7BD0D9B85951"/>
    <w:rsid w:val="00DD4446"/>
  </w:style>
  <w:style w:type="paragraph" w:customStyle="1" w:styleId="02064690404C4631A1689ED8DDBF7E9D">
    <w:name w:val="02064690404C4631A1689ED8DDBF7E9D"/>
    <w:rsid w:val="00DD4446"/>
  </w:style>
  <w:style w:type="paragraph" w:customStyle="1" w:styleId="700B2BB9CB4E43AA8862EFCF96EBB8F2">
    <w:name w:val="700B2BB9CB4E43AA8862EFCF96EBB8F2"/>
    <w:rsid w:val="00DD4446"/>
  </w:style>
  <w:style w:type="paragraph" w:customStyle="1" w:styleId="3F0FA6CA650B4676A9B0D0E5613BD4E3">
    <w:name w:val="3F0FA6CA650B4676A9B0D0E5613BD4E3"/>
    <w:rsid w:val="00DD4446"/>
  </w:style>
  <w:style w:type="paragraph" w:customStyle="1" w:styleId="0302E4C0469147D2A0EBC0D547F90B64">
    <w:name w:val="0302E4C0469147D2A0EBC0D547F90B64"/>
    <w:rsid w:val="00DD4446"/>
  </w:style>
  <w:style w:type="paragraph" w:customStyle="1" w:styleId="BF7C90C98EFC471B98241077D35B9983">
    <w:name w:val="BF7C90C98EFC471B98241077D35B9983"/>
    <w:rsid w:val="00DD4446"/>
  </w:style>
  <w:style w:type="paragraph" w:customStyle="1" w:styleId="35C9D9236CCA4E4C9A007D6E5F8BA6DE">
    <w:name w:val="35C9D9236CCA4E4C9A007D6E5F8BA6DE"/>
    <w:rsid w:val="00DD4446"/>
  </w:style>
  <w:style w:type="paragraph" w:customStyle="1" w:styleId="1C3E1C1277A74250AA3E2486C697D628">
    <w:name w:val="1C3E1C1277A74250AA3E2486C697D628"/>
    <w:rsid w:val="00DD4446"/>
  </w:style>
  <w:style w:type="paragraph" w:customStyle="1" w:styleId="172BAC47DCB940DC8B73E60448AABD741">
    <w:name w:val="172BAC47DCB940DC8B73E60448AABD741"/>
    <w:rsid w:val="00103331"/>
    <w:pPr>
      <w:spacing w:after="200" w:line="276" w:lineRule="auto"/>
    </w:pPr>
    <w:rPr>
      <w:rFonts w:eastAsiaTheme="minorHAnsi"/>
      <w:lang w:eastAsia="en-US"/>
    </w:rPr>
  </w:style>
  <w:style w:type="paragraph" w:customStyle="1" w:styleId="4932618ABA304545829B21C0212292B01">
    <w:name w:val="4932618ABA304545829B21C0212292B01"/>
    <w:rsid w:val="00103331"/>
    <w:pPr>
      <w:spacing w:after="200" w:line="276" w:lineRule="auto"/>
    </w:pPr>
    <w:rPr>
      <w:rFonts w:eastAsiaTheme="minorHAnsi"/>
      <w:lang w:eastAsia="en-US"/>
    </w:rPr>
  </w:style>
  <w:style w:type="paragraph" w:customStyle="1" w:styleId="172BAC47DCB940DC8B73E60448AABD742">
    <w:name w:val="172BAC47DCB940DC8B73E60448AABD742"/>
    <w:rsid w:val="00103331"/>
    <w:pPr>
      <w:spacing w:after="200" w:line="276" w:lineRule="auto"/>
    </w:pPr>
  </w:style>
  <w:style w:type="paragraph" w:customStyle="1" w:styleId="4932618ABA304545829B21C0212292B02">
    <w:name w:val="4932618ABA304545829B21C0212292B02"/>
    <w:rsid w:val="00103331"/>
    <w:pPr>
      <w:spacing w:after="200" w:line="276" w:lineRule="auto"/>
    </w:pPr>
  </w:style>
  <w:style w:type="paragraph" w:customStyle="1" w:styleId="172BAC47DCB940DC8B73E60448AABD743">
    <w:name w:val="172BAC47DCB940DC8B73E60448AABD743"/>
    <w:rsid w:val="00103331"/>
    <w:pPr>
      <w:spacing w:after="200" w:line="276" w:lineRule="auto"/>
    </w:pPr>
  </w:style>
  <w:style w:type="paragraph" w:customStyle="1" w:styleId="4932618ABA304545829B21C0212292B03">
    <w:name w:val="4932618ABA304545829B21C0212292B03"/>
    <w:rsid w:val="00103331"/>
    <w:pPr>
      <w:spacing w:after="200" w:line="276" w:lineRule="auto"/>
    </w:pPr>
  </w:style>
  <w:style w:type="paragraph" w:customStyle="1" w:styleId="EC00B2D429CC496C8B777DE7968175B8">
    <w:name w:val="EC00B2D429CC496C8B777DE7968175B8"/>
    <w:rsid w:val="00103331"/>
    <w:pPr>
      <w:spacing w:after="200" w:line="276" w:lineRule="auto"/>
    </w:pPr>
  </w:style>
  <w:style w:type="paragraph" w:customStyle="1" w:styleId="5953C0BEC32F4DCBA64A10D223A36CF61">
    <w:name w:val="5953C0BEC32F4DCBA64A10D223A36CF61"/>
    <w:rsid w:val="00103331"/>
    <w:pPr>
      <w:spacing w:after="200" w:line="276" w:lineRule="auto"/>
    </w:pPr>
  </w:style>
  <w:style w:type="paragraph" w:customStyle="1" w:styleId="01E1F13AF0F842CA999778F3FB96C8C81">
    <w:name w:val="01E1F13AF0F842CA999778F3FB96C8C81"/>
    <w:rsid w:val="00103331"/>
    <w:pPr>
      <w:spacing w:after="200" w:line="276" w:lineRule="auto"/>
    </w:pPr>
  </w:style>
  <w:style w:type="paragraph" w:customStyle="1" w:styleId="4271337B2A864BEB8757A2E1A9DB77E1">
    <w:name w:val="4271337B2A864BEB8757A2E1A9DB77E1"/>
    <w:rsid w:val="00103331"/>
    <w:pPr>
      <w:spacing w:after="200" w:line="276" w:lineRule="auto"/>
    </w:pPr>
  </w:style>
  <w:style w:type="paragraph" w:customStyle="1" w:styleId="375AE3A80EB346A7B958C85EC9E8C598">
    <w:name w:val="375AE3A80EB346A7B958C85EC9E8C598"/>
    <w:rsid w:val="00103331"/>
    <w:pPr>
      <w:spacing w:after="200" w:line="276" w:lineRule="auto"/>
    </w:pPr>
  </w:style>
  <w:style w:type="paragraph" w:customStyle="1" w:styleId="EF153C5E5E2B4F7C8D2C9E48A03C42AB">
    <w:name w:val="EF153C5E5E2B4F7C8D2C9E48A03C42AB"/>
    <w:rsid w:val="00103331"/>
    <w:pPr>
      <w:spacing w:after="200" w:line="276" w:lineRule="auto"/>
    </w:pPr>
  </w:style>
  <w:style w:type="paragraph" w:customStyle="1" w:styleId="0E957842A0534F6B81F7DC04479021B5">
    <w:name w:val="0E957842A0534F6B81F7DC04479021B5"/>
    <w:rsid w:val="00103331"/>
    <w:pPr>
      <w:spacing w:after="200" w:line="276" w:lineRule="auto"/>
    </w:pPr>
  </w:style>
  <w:style w:type="paragraph" w:customStyle="1" w:styleId="91F5402C37B549258A8034584E43CB4E">
    <w:name w:val="91F5402C37B549258A8034584E43CB4E"/>
    <w:rsid w:val="00103331"/>
    <w:pPr>
      <w:spacing w:after="200" w:line="276" w:lineRule="auto"/>
    </w:pPr>
  </w:style>
  <w:style w:type="paragraph" w:customStyle="1" w:styleId="172BAC47DCB940DC8B73E60448AABD744">
    <w:name w:val="172BAC47DCB940DC8B73E60448AABD744"/>
    <w:rsid w:val="00103331"/>
    <w:pPr>
      <w:spacing w:after="200" w:line="276" w:lineRule="auto"/>
    </w:pPr>
  </w:style>
  <w:style w:type="paragraph" w:customStyle="1" w:styleId="4932618ABA304545829B21C0212292B04">
    <w:name w:val="4932618ABA304545829B21C0212292B04"/>
    <w:rsid w:val="00103331"/>
    <w:pPr>
      <w:spacing w:after="200" w:line="276" w:lineRule="auto"/>
    </w:pPr>
  </w:style>
  <w:style w:type="paragraph" w:customStyle="1" w:styleId="91F5402C37B549258A8034584E43CB4E1">
    <w:name w:val="91F5402C37B549258A8034584E43CB4E1"/>
    <w:rsid w:val="00103331"/>
    <w:pPr>
      <w:spacing w:after="200" w:line="276" w:lineRule="auto"/>
    </w:pPr>
  </w:style>
  <w:style w:type="paragraph" w:customStyle="1" w:styleId="375AE3A80EB346A7B958C85EC9E8C5981">
    <w:name w:val="375AE3A80EB346A7B958C85EC9E8C5981"/>
    <w:rsid w:val="00103331"/>
    <w:pPr>
      <w:spacing w:after="200" w:line="276" w:lineRule="auto"/>
    </w:pPr>
  </w:style>
  <w:style w:type="paragraph" w:customStyle="1" w:styleId="EF153C5E5E2B4F7C8D2C9E48A03C42AB1">
    <w:name w:val="EF153C5E5E2B4F7C8D2C9E48A03C42AB1"/>
    <w:rsid w:val="00103331"/>
    <w:pPr>
      <w:spacing w:after="200" w:line="276" w:lineRule="auto"/>
    </w:pPr>
  </w:style>
  <w:style w:type="paragraph" w:customStyle="1" w:styleId="172BAC47DCB940DC8B73E60448AABD745">
    <w:name w:val="172BAC47DCB940DC8B73E60448AABD745"/>
    <w:rsid w:val="00103331"/>
    <w:pPr>
      <w:spacing w:after="200" w:line="276" w:lineRule="auto"/>
    </w:pPr>
  </w:style>
  <w:style w:type="paragraph" w:customStyle="1" w:styleId="4932618ABA304545829B21C0212292B05">
    <w:name w:val="4932618ABA304545829B21C0212292B05"/>
    <w:rsid w:val="00103331"/>
    <w:pPr>
      <w:spacing w:after="200" w:line="276" w:lineRule="auto"/>
    </w:pPr>
  </w:style>
  <w:style w:type="paragraph" w:customStyle="1" w:styleId="375AE3A80EB346A7B958C85EC9E8C5982">
    <w:name w:val="375AE3A80EB346A7B958C85EC9E8C5982"/>
    <w:rsid w:val="00103331"/>
    <w:pPr>
      <w:spacing w:after="200" w:line="276" w:lineRule="auto"/>
    </w:pPr>
  </w:style>
  <w:style w:type="paragraph" w:customStyle="1" w:styleId="EF153C5E5E2B4F7C8D2C9E48A03C42AB2">
    <w:name w:val="EF153C5E5E2B4F7C8D2C9E48A03C42AB2"/>
    <w:rsid w:val="00103331"/>
    <w:pPr>
      <w:spacing w:after="200" w:line="276" w:lineRule="auto"/>
    </w:pPr>
  </w:style>
  <w:style w:type="paragraph" w:customStyle="1" w:styleId="04B43FB32A1844188C208062DF5A323C">
    <w:name w:val="04B43FB32A1844188C208062DF5A323C"/>
    <w:rsid w:val="00103331"/>
    <w:pPr>
      <w:spacing w:after="200" w:line="276" w:lineRule="auto"/>
    </w:pPr>
  </w:style>
  <w:style w:type="paragraph" w:customStyle="1" w:styleId="276F03D27A7348A7B7295B82DC9BDC8F">
    <w:name w:val="276F03D27A7348A7B7295B82DC9BDC8F"/>
    <w:rsid w:val="00103331"/>
    <w:pPr>
      <w:spacing w:after="200" w:line="276" w:lineRule="auto"/>
    </w:pPr>
  </w:style>
  <w:style w:type="paragraph" w:customStyle="1" w:styleId="D90E63375C554366A092C2F66419DAC1">
    <w:name w:val="D90E63375C554366A092C2F66419DAC1"/>
    <w:rsid w:val="00103331"/>
    <w:pPr>
      <w:spacing w:after="200" w:line="276" w:lineRule="auto"/>
    </w:pPr>
  </w:style>
  <w:style w:type="paragraph" w:customStyle="1" w:styleId="C5BE893EF2FF4FE5A83663321DCFC716">
    <w:name w:val="C5BE893EF2FF4FE5A83663321DCFC716"/>
    <w:rsid w:val="00103331"/>
    <w:pPr>
      <w:spacing w:after="200" w:line="276" w:lineRule="auto"/>
    </w:pPr>
  </w:style>
  <w:style w:type="paragraph" w:customStyle="1" w:styleId="80F5BCED43F64B2FB4B91D1900F0E8B1">
    <w:name w:val="80F5BCED43F64B2FB4B91D1900F0E8B1"/>
    <w:rsid w:val="00103331"/>
    <w:pPr>
      <w:spacing w:after="200" w:line="276" w:lineRule="auto"/>
    </w:pPr>
  </w:style>
  <w:style w:type="paragraph" w:customStyle="1" w:styleId="0AB8AD0D7FEC45BC9AD1164745F6F83F">
    <w:name w:val="0AB8AD0D7FEC45BC9AD1164745F6F83F"/>
    <w:rsid w:val="00103331"/>
    <w:pPr>
      <w:spacing w:after="200" w:line="276" w:lineRule="auto"/>
    </w:pPr>
  </w:style>
  <w:style w:type="paragraph" w:customStyle="1" w:styleId="AEB8DD6555304418940D3440AA7B22D2">
    <w:name w:val="AEB8DD6555304418940D3440AA7B22D2"/>
    <w:rsid w:val="00103331"/>
    <w:pPr>
      <w:spacing w:after="200" w:line="276" w:lineRule="auto"/>
    </w:pPr>
  </w:style>
  <w:style w:type="paragraph" w:customStyle="1" w:styleId="14D27199A4894D37BD552FE1DEB9B751">
    <w:name w:val="14D27199A4894D37BD552FE1DEB9B751"/>
    <w:rsid w:val="00103331"/>
    <w:pPr>
      <w:spacing w:after="200" w:line="276" w:lineRule="auto"/>
    </w:pPr>
  </w:style>
  <w:style w:type="paragraph" w:customStyle="1" w:styleId="51BDF60D33AF45F7BE598F098FBD4625">
    <w:name w:val="51BDF60D33AF45F7BE598F098FBD4625"/>
    <w:rsid w:val="00103331"/>
    <w:pPr>
      <w:spacing w:after="200" w:line="276" w:lineRule="auto"/>
    </w:pPr>
  </w:style>
  <w:style w:type="paragraph" w:customStyle="1" w:styleId="B33ABFE619E54487871E6B8A0477CBFB">
    <w:name w:val="B33ABFE619E54487871E6B8A0477CBFB"/>
    <w:rsid w:val="00103331"/>
    <w:pPr>
      <w:spacing w:after="200" w:line="276" w:lineRule="auto"/>
    </w:pPr>
  </w:style>
  <w:style w:type="paragraph" w:customStyle="1" w:styleId="5F16EFB19AEF47FCB7D984D924D8786A">
    <w:name w:val="5F16EFB19AEF47FCB7D984D924D8786A"/>
    <w:rsid w:val="00103331"/>
    <w:pPr>
      <w:spacing w:after="200" w:line="276" w:lineRule="auto"/>
    </w:pPr>
  </w:style>
  <w:style w:type="paragraph" w:customStyle="1" w:styleId="F981A6B3316F4D229B3A0973F8779272">
    <w:name w:val="F981A6B3316F4D229B3A0973F8779272"/>
    <w:rsid w:val="00103331"/>
    <w:pPr>
      <w:spacing w:after="200" w:line="276" w:lineRule="auto"/>
    </w:pPr>
  </w:style>
  <w:style w:type="paragraph" w:customStyle="1" w:styleId="94A25FACDCC949288C4CC707D93897D5">
    <w:name w:val="94A25FACDCC949288C4CC707D93897D5"/>
    <w:rsid w:val="00103331"/>
    <w:pPr>
      <w:spacing w:after="200" w:line="276" w:lineRule="auto"/>
    </w:pPr>
  </w:style>
  <w:style w:type="paragraph" w:customStyle="1" w:styleId="F03308730EC24B6C874EE0E854968C08">
    <w:name w:val="F03308730EC24B6C874EE0E854968C08"/>
    <w:rsid w:val="00103331"/>
    <w:pPr>
      <w:spacing w:after="200" w:line="276" w:lineRule="auto"/>
    </w:pPr>
  </w:style>
  <w:style w:type="paragraph" w:customStyle="1" w:styleId="AB9E01203E754B56B780E08C1CC8EAC0">
    <w:name w:val="AB9E01203E754B56B780E08C1CC8EAC0"/>
    <w:rsid w:val="00103331"/>
    <w:pPr>
      <w:spacing w:after="200" w:line="276" w:lineRule="auto"/>
    </w:pPr>
  </w:style>
  <w:style w:type="paragraph" w:customStyle="1" w:styleId="E81170B1F3874BC6A256F93E03FAFEAF">
    <w:name w:val="E81170B1F3874BC6A256F93E03FAFEAF"/>
    <w:rsid w:val="00103331"/>
    <w:pPr>
      <w:spacing w:after="200" w:line="276" w:lineRule="auto"/>
    </w:pPr>
  </w:style>
  <w:style w:type="paragraph" w:customStyle="1" w:styleId="228595F9A9CB43F9A58A35F1451A4AB2">
    <w:name w:val="228595F9A9CB43F9A58A35F1451A4AB2"/>
    <w:rsid w:val="00103331"/>
    <w:pPr>
      <w:spacing w:after="200" w:line="276" w:lineRule="auto"/>
    </w:pPr>
  </w:style>
  <w:style w:type="paragraph" w:customStyle="1" w:styleId="66BE88D05C964EDF8B12BF859020CB67">
    <w:name w:val="66BE88D05C964EDF8B12BF859020CB67"/>
    <w:rsid w:val="00103331"/>
    <w:pPr>
      <w:spacing w:after="200" w:line="276" w:lineRule="auto"/>
    </w:pPr>
  </w:style>
  <w:style w:type="paragraph" w:customStyle="1" w:styleId="5D73074602D94A319A77B4B4613FB3C9">
    <w:name w:val="5D73074602D94A319A77B4B4613FB3C9"/>
    <w:rsid w:val="00103331"/>
    <w:pPr>
      <w:spacing w:after="200" w:line="276" w:lineRule="auto"/>
    </w:pPr>
  </w:style>
  <w:style w:type="paragraph" w:customStyle="1" w:styleId="FCF1E879194F4D65A2043E6408B6E772">
    <w:name w:val="FCF1E879194F4D65A2043E6408B6E772"/>
    <w:rsid w:val="00103331"/>
    <w:pPr>
      <w:spacing w:after="200" w:line="276" w:lineRule="auto"/>
    </w:pPr>
  </w:style>
  <w:style w:type="paragraph" w:customStyle="1" w:styleId="94FC990857EC4A5ABA68BCBF1CE9A90D">
    <w:name w:val="94FC990857EC4A5ABA68BCBF1CE9A90D"/>
    <w:rsid w:val="00103331"/>
    <w:pPr>
      <w:spacing w:after="200" w:line="276" w:lineRule="auto"/>
    </w:pPr>
  </w:style>
  <w:style w:type="paragraph" w:customStyle="1" w:styleId="F2FE12A696FC4289BA979738F77186BD">
    <w:name w:val="F2FE12A696FC4289BA979738F77186BD"/>
    <w:rsid w:val="00103331"/>
    <w:pPr>
      <w:spacing w:after="200" w:line="276" w:lineRule="auto"/>
    </w:pPr>
  </w:style>
  <w:style w:type="paragraph" w:customStyle="1" w:styleId="61C8A9E39E0941899FE4A3FC9B65A7B5">
    <w:name w:val="61C8A9E39E0941899FE4A3FC9B65A7B5"/>
    <w:rsid w:val="00103331"/>
    <w:pPr>
      <w:spacing w:after="200" w:line="276" w:lineRule="auto"/>
    </w:pPr>
  </w:style>
  <w:style w:type="paragraph" w:customStyle="1" w:styleId="7135B9430CCE42808EB93940B5D67B41">
    <w:name w:val="7135B9430CCE42808EB93940B5D67B41"/>
    <w:rsid w:val="00103331"/>
    <w:pPr>
      <w:spacing w:after="200" w:line="276" w:lineRule="auto"/>
    </w:pPr>
  </w:style>
  <w:style w:type="paragraph" w:customStyle="1" w:styleId="D23B96527B6345898E8C36F122E94CDB">
    <w:name w:val="D23B96527B6345898E8C36F122E94CDB"/>
    <w:rsid w:val="00103331"/>
    <w:pPr>
      <w:spacing w:after="200" w:line="276" w:lineRule="auto"/>
    </w:pPr>
  </w:style>
  <w:style w:type="paragraph" w:customStyle="1" w:styleId="0270E6D9D3EE42D8BFC8E681C79F1CC7">
    <w:name w:val="0270E6D9D3EE42D8BFC8E681C79F1CC7"/>
    <w:rsid w:val="00103331"/>
    <w:pPr>
      <w:spacing w:after="200" w:line="276" w:lineRule="auto"/>
    </w:pPr>
  </w:style>
  <w:style w:type="paragraph" w:customStyle="1" w:styleId="09DF19D737C546D8A62E8D96497F648B">
    <w:name w:val="09DF19D737C546D8A62E8D96497F648B"/>
    <w:rsid w:val="00103331"/>
    <w:pPr>
      <w:spacing w:after="200" w:line="276" w:lineRule="auto"/>
    </w:pPr>
  </w:style>
  <w:style w:type="paragraph" w:customStyle="1" w:styleId="5BF42515EDD340108426A7BC34828E0E">
    <w:name w:val="5BF42515EDD340108426A7BC34828E0E"/>
    <w:rsid w:val="00103331"/>
    <w:pPr>
      <w:spacing w:after="200" w:line="276" w:lineRule="auto"/>
    </w:pPr>
  </w:style>
  <w:style w:type="paragraph" w:customStyle="1" w:styleId="8E30A16AF8264F7C8EB7B78FE44CCBCE">
    <w:name w:val="8E30A16AF8264F7C8EB7B78FE44CCBCE"/>
    <w:rsid w:val="00103331"/>
    <w:pPr>
      <w:spacing w:after="200" w:line="276" w:lineRule="auto"/>
    </w:pPr>
  </w:style>
  <w:style w:type="paragraph" w:customStyle="1" w:styleId="5D9AD27DB8F344BBAFC76DBDCAAC902F">
    <w:name w:val="5D9AD27DB8F344BBAFC76DBDCAAC902F"/>
    <w:rsid w:val="00103331"/>
    <w:pPr>
      <w:spacing w:after="200" w:line="276" w:lineRule="auto"/>
    </w:pPr>
  </w:style>
  <w:style w:type="paragraph" w:customStyle="1" w:styleId="195393C93CD74A41B3BF8F767D295C6D">
    <w:name w:val="195393C93CD74A41B3BF8F767D295C6D"/>
    <w:rsid w:val="00103331"/>
    <w:pPr>
      <w:spacing w:after="200" w:line="276" w:lineRule="auto"/>
    </w:pPr>
  </w:style>
  <w:style w:type="paragraph" w:customStyle="1" w:styleId="BEC866FF9519443597E29A1F1DD51449">
    <w:name w:val="BEC866FF9519443597E29A1F1DD51449"/>
    <w:rsid w:val="00103331"/>
    <w:pPr>
      <w:spacing w:after="200" w:line="276" w:lineRule="auto"/>
    </w:pPr>
  </w:style>
  <w:style w:type="paragraph" w:customStyle="1" w:styleId="0EC769210E634C7AAF4D6792724089A6">
    <w:name w:val="0EC769210E634C7AAF4D6792724089A6"/>
    <w:rsid w:val="00103331"/>
    <w:pPr>
      <w:spacing w:after="200" w:line="276" w:lineRule="auto"/>
    </w:pPr>
  </w:style>
  <w:style w:type="paragraph" w:customStyle="1" w:styleId="2774D6DE73114CA0BD3C3EA1E23BE7BE">
    <w:name w:val="2774D6DE73114CA0BD3C3EA1E23BE7BE"/>
    <w:rsid w:val="00103331"/>
    <w:pPr>
      <w:spacing w:after="200" w:line="276" w:lineRule="auto"/>
    </w:pPr>
  </w:style>
  <w:style w:type="paragraph" w:customStyle="1" w:styleId="41A915AE799A4E228735A30E11274B01">
    <w:name w:val="41A915AE799A4E228735A30E11274B01"/>
    <w:rsid w:val="00103331"/>
    <w:pPr>
      <w:spacing w:after="200" w:line="276" w:lineRule="auto"/>
    </w:pPr>
  </w:style>
  <w:style w:type="paragraph" w:customStyle="1" w:styleId="2CAABF4DF3BB471A9FEAE56878DE6D08">
    <w:name w:val="2CAABF4DF3BB471A9FEAE56878DE6D08"/>
    <w:rsid w:val="00103331"/>
    <w:pPr>
      <w:spacing w:after="200" w:line="276" w:lineRule="auto"/>
    </w:pPr>
  </w:style>
  <w:style w:type="paragraph" w:customStyle="1" w:styleId="2E4200465AE94E0F9F0B7C803D177946">
    <w:name w:val="2E4200465AE94E0F9F0B7C803D177946"/>
    <w:rsid w:val="00103331"/>
    <w:pPr>
      <w:spacing w:after="200" w:line="276" w:lineRule="auto"/>
    </w:pPr>
  </w:style>
  <w:style w:type="paragraph" w:customStyle="1" w:styleId="8C168C612ED8451BB2C6D7FA093AE26A">
    <w:name w:val="8C168C612ED8451BB2C6D7FA093AE26A"/>
    <w:rsid w:val="00103331"/>
    <w:pPr>
      <w:spacing w:after="200" w:line="276" w:lineRule="auto"/>
    </w:pPr>
  </w:style>
  <w:style w:type="paragraph" w:customStyle="1" w:styleId="8D05DFBA53254E5282A53C2746C42349">
    <w:name w:val="8D05DFBA53254E5282A53C2746C42349"/>
    <w:rsid w:val="00103331"/>
    <w:pPr>
      <w:spacing w:after="200" w:line="276" w:lineRule="auto"/>
    </w:pPr>
  </w:style>
  <w:style w:type="paragraph" w:customStyle="1" w:styleId="93ADB9CF2DE94DF689FDC682F0267C70">
    <w:name w:val="93ADB9CF2DE94DF689FDC682F0267C70"/>
    <w:rsid w:val="00103331"/>
    <w:pPr>
      <w:spacing w:after="200" w:line="276" w:lineRule="auto"/>
    </w:pPr>
  </w:style>
  <w:style w:type="paragraph" w:customStyle="1" w:styleId="A37457B371BD49658A3412F65F6BD80D">
    <w:name w:val="A37457B371BD49658A3412F65F6BD80D"/>
    <w:rsid w:val="00103331"/>
    <w:pPr>
      <w:spacing w:after="200" w:line="276" w:lineRule="auto"/>
    </w:pPr>
  </w:style>
  <w:style w:type="paragraph" w:customStyle="1" w:styleId="CF8BA5F251A94B1CB2B653BBA617757C">
    <w:name w:val="CF8BA5F251A94B1CB2B653BBA617757C"/>
    <w:rsid w:val="00103331"/>
    <w:pPr>
      <w:spacing w:after="200" w:line="276" w:lineRule="auto"/>
    </w:pPr>
  </w:style>
  <w:style w:type="paragraph" w:customStyle="1" w:styleId="76C4F98D8C6A41779ACA16752ADF7101">
    <w:name w:val="76C4F98D8C6A41779ACA16752ADF7101"/>
    <w:rsid w:val="00103331"/>
    <w:pPr>
      <w:spacing w:after="200" w:line="276" w:lineRule="auto"/>
    </w:pPr>
  </w:style>
  <w:style w:type="paragraph" w:customStyle="1" w:styleId="490FDD0395FC4B889578C8AEEB8EC885">
    <w:name w:val="490FDD0395FC4B889578C8AEEB8EC885"/>
    <w:rsid w:val="00103331"/>
    <w:pPr>
      <w:spacing w:after="200" w:line="276" w:lineRule="auto"/>
    </w:pPr>
  </w:style>
  <w:style w:type="paragraph" w:customStyle="1" w:styleId="FADD45F641014F458A0D92ECD4C4EF71">
    <w:name w:val="FADD45F641014F458A0D92ECD4C4EF71"/>
    <w:rsid w:val="00103331"/>
    <w:pPr>
      <w:spacing w:after="200" w:line="276" w:lineRule="auto"/>
    </w:pPr>
  </w:style>
  <w:style w:type="paragraph" w:customStyle="1" w:styleId="7B55D68B055C47D5AC0B6B6E72452806">
    <w:name w:val="7B55D68B055C47D5AC0B6B6E72452806"/>
    <w:rsid w:val="00103331"/>
    <w:pPr>
      <w:spacing w:after="200" w:line="276" w:lineRule="auto"/>
    </w:pPr>
  </w:style>
  <w:style w:type="paragraph" w:customStyle="1" w:styleId="374D4E407760457BA9A88B12C2BFBAAF">
    <w:name w:val="374D4E407760457BA9A88B12C2BFBAAF"/>
    <w:rsid w:val="00103331"/>
    <w:pPr>
      <w:spacing w:after="200" w:line="276" w:lineRule="auto"/>
    </w:pPr>
  </w:style>
  <w:style w:type="paragraph" w:customStyle="1" w:styleId="818EC50664EF4B498EFC35EDFFE3A6CD">
    <w:name w:val="818EC50664EF4B498EFC35EDFFE3A6CD"/>
    <w:rsid w:val="00103331"/>
    <w:pPr>
      <w:spacing w:after="200" w:line="276" w:lineRule="auto"/>
    </w:pPr>
  </w:style>
  <w:style w:type="paragraph" w:customStyle="1" w:styleId="13F62A1E136B4306B0B62D70E4C4E550">
    <w:name w:val="13F62A1E136B4306B0B62D70E4C4E550"/>
    <w:rsid w:val="00103331"/>
    <w:pPr>
      <w:spacing w:after="200" w:line="276" w:lineRule="auto"/>
    </w:pPr>
  </w:style>
  <w:style w:type="paragraph" w:customStyle="1" w:styleId="BCC68A61DFF442A882338F74C47FAB95">
    <w:name w:val="BCC68A61DFF442A882338F74C47FAB95"/>
    <w:rsid w:val="00103331"/>
    <w:pPr>
      <w:spacing w:after="200" w:line="276" w:lineRule="auto"/>
    </w:pPr>
  </w:style>
  <w:style w:type="paragraph" w:customStyle="1" w:styleId="144FA3DACB1748B3B2CED8C5EDC0B99F">
    <w:name w:val="144FA3DACB1748B3B2CED8C5EDC0B99F"/>
    <w:rsid w:val="00103331"/>
    <w:pPr>
      <w:spacing w:after="200" w:line="276" w:lineRule="auto"/>
    </w:pPr>
  </w:style>
  <w:style w:type="paragraph" w:customStyle="1" w:styleId="7EA561C5A176476D8354BA4632E82572">
    <w:name w:val="7EA561C5A176476D8354BA4632E82572"/>
    <w:rsid w:val="00103331"/>
    <w:pPr>
      <w:spacing w:after="200" w:line="276" w:lineRule="auto"/>
    </w:pPr>
  </w:style>
  <w:style w:type="paragraph" w:customStyle="1" w:styleId="9D14E4989DD745EDA4862837F0C8020B">
    <w:name w:val="9D14E4989DD745EDA4862837F0C8020B"/>
    <w:rsid w:val="00103331"/>
    <w:pPr>
      <w:spacing w:after="200" w:line="276" w:lineRule="auto"/>
    </w:pPr>
  </w:style>
  <w:style w:type="paragraph" w:customStyle="1" w:styleId="312596985D9B4627ABE5911678F0E8AC">
    <w:name w:val="312596985D9B4627ABE5911678F0E8AC"/>
    <w:rsid w:val="00103331"/>
    <w:pPr>
      <w:spacing w:after="200" w:line="276" w:lineRule="auto"/>
    </w:pPr>
  </w:style>
  <w:style w:type="paragraph" w:customStyle="1" w:styleId="3A19F6279ACA45EB9C9941A0CC0ACE53">
    <w:name w:val="3A19F6279ACA45EB9C9941A0CC0ACE53"/>
    <w:rsid w:val="00103331"/>
    <w:pPr>
      <w:spacing w:after="200" w:line="276" w:lineRule="auto"/>
    </w:pPr>
  </w:style>
  <w:style w:type="paragraph" w:customStyle="1" w:styleId="74130CEE1AF7493B9B81B2FF66DBE0DA">
    <w:name w:val="74130CEE1AF7493B9B81B2FF66DBE0DA"/>
    <w:rsid w:val="00103331"/>
    <w:pPr>
      <w:spacing w:after="200" w:line="276" w:lineRule="auto"/>
    </w:pPr>
  </w:style>
  <w:style w:type="paragraph" w:customStyle="1" w:styleId="A0FF4467C8C44C39A6554D5649DE8ABA">
    <w:name w:val="A0FF4467C8C44C39A6554D5649DE8ABA"/>
    <w:rsid w:val="00103331"/>
    <w:pPr>
      <w:spacing w:after="200" w:line="276" w:lineRule="auto"/>
    </w:pPr>
  </w:style>
  <w:style w:type="paragraph" w:customStyle="1" w:styleId="4C71CE9787AC41AF93C28B7CB3B6E9BB">
    <w:name w:val="4C71CE9787AC41AF93C28B7CB3B6E9BB"/>
    <w:rsid w:val="00103331"/>
    <w:pPr>
      <w:spacing w:after="200" w:line="276" w:lineRule="auto"/>
    </w:pPr>
  </w:style>
  <w:style w:type="paragraph" w:customStyle="1" w:styleId="1162BCDA51D34E56BC7E44F8A5C4E245">
    <w:name w:val="1162BCDA51D34E56BC7E44F8A5C4E245"/>
    <w:rsid w:val="00103331"/>
    <w:pPr>
      <w:spacing w:after="200" w:line="276" w:lineRule="auto"/>
    </w:pPr>
  </w:style>
  <w:style w:type="paragraph" w:customStyle="1" w:styleId="370158A3C382463CB7B5A7E65DF494B2">
    <w:name w:val="370158A3C382463CB7B5A7E65DF494B2"/>
    <w:rsid w:val="00103331"/>
    <w:pPr>
      <w:spacing w:after="200" w:line="276" w:lineRule="auto"/>
    </w:pPr>
  </w:style>
  <w:style w:type="paragraph" w:customStyle="1" w:styleId="34D53DB238A543ADBA6AC7A3CADE06D8">
    <w:name w:val="34D53DB238A543ADBA6AC7A3CADE06D8"/>
    <w:rsid w:val="00103331"/>
    <w:pPr>
      <w:spacing w:after="200" w:line="276" w:lineRule="auto"/>
    </w:pPr>
  </w:style>
  <w:style w:type="paragraph" w:customStyle="1" w:styleId="0F98928A28124DFEB1E639BEAE7EE8AE">
    <w:name w:val="0F98928A28124DFEB1E639BEAE7EE8AE"/>
    <w:rsid w:val="00103331"/>
    <w:pPr>
      <w:spacing w:after="200" w:line="276" w:lineRule="auto"/>
    </w:pPr>
  </w:style>
  <w:style w:type="paragraph" w:customStyle="1" w:styleId="0E303CB09D664033A050260CA9143030">
    <w:name w:val="0E303CB09D664033A050260CA9143030"/>
    <w:rsid w:val="00103331"/>
    <w:pPr>
      <w:spacing w:after="200" w:line="276" w:lineRule="auto"/>
    </w:pPr>
  </w:style>
  <w:style w:type="paragraph" w:customStyle="1" w:styleId="C224201B882540B2A12AFC034505A1AF">
    <w:name w:val="C224201B882540B2A12AFC034505A1AF"/>
    <w:rsid w:val="00103331"/>
    <w:pPr>
      <w:spacing w:after="200" w:line="276" w:lineRule="auto"/>
    </w:pPr>
  </w:style>
  <w:style w:type="paragraph" w:customStyle="1" w:styleId="EF0829E2117A4A21AE13BA18E240B0AF">
    <w:name w:val="EF0829E2117A4A21AE13BA18E240B0AF"/>
    <w:rsid w:val="00103331"/>
    <w:pPr>
      <w:spacing w:after="200" w:line="276" w:lineRule="auto"/>
    </w:pPr>
  </w:style>
  <w:style w:type="paragraph" w:customStyle="1" w:styleId="0A6977F63B804A129C2BFE24443F5FBF">
    <w:name w:val="0A6977F63B804A129C2BFE24443F5FBF"/>
    <w:rsid w:val="00103331"/>
    <w:pPr>
      <w:spacing w:after="200" w:line="276" w:lineRule="auto"/>
    </w:pPr>
  </w:style>
  <w:style w:type="paragraph" w:customStyle="1" w:styleId="128D8B4DE0494F22AF670FA5DC60B21C">
    <w:name w:val="128D8B4DE0494F22AF670FA5DC60B21C"/>
    <w:rsid w:val="00103331"/>
    <w:pPr>
      <w:spacing w:after="200" w:line="276" w:lineRule="auto"/>
    </w:pPr>
  </w:style>
  <w:style w:type="paragraph" w:customStyle="1" w:styleId="355E5CCED0B64ECD957721CDE8F47294">
    <w:name w:val="355E5CCED0B64ECD957721CDE8F47294"/>
    <w:rsid w:val="00103331"/>
    <w:pPr>
      <w:spacing w:after="200" w:line="276" w:lineRule="auto"/>
    </w:pPr>
  </w:style>
  <w:style w:type="paragraph" w:customStyle="1" w:styleId="5F8DEA1B7C4B41F2A4C2BF571EAB0E28">
    <w:name w:val="5F8DEA1B7C4B41F2A4C2BF571EAB0E28"/>
    <w:rsid w:val="00103331"/>
    <w:pPr>
      <w:spacing w:after="200" w:line="276" w:lineRule="auto"/>
    </w:pPr>
  </w:style>
  <w:style w:type="paragraph" w:customStyle="1" w:styleId="0EB7528AAEF840B0958524F9DE866C37">
    <w:name w:val="0EB7528AAEF840B0958524F9DE866C37"/>
    <w:rsid w:val="00103331"/>
    <w:pPr>
      <w:spacing w:after="200" w:line="276" w:lineRule="auto"/>
    </w:pPr>
  </w:style>
  <w:style w:type="paragraph" w:customStyle="1" w:styleId="FF0CB51468174F5DBFBEFD111EDCCB2D">
    <w:name w:val="FF0CB51468174F5DBFBEFD111EDCCB2D"/>
    <w:rsid w:val="00103331"/>
    <w:pPr>
      <w:spacing w:after="200" w:line="276" w:lineRule="auto"/>
    </w:pPr>
  </w:style>
  <w:style w:type="paragraph" w:customStyle="1" w:styleId="E620AAE423DA40BEA138F02794AEA20A">
    <w:name w:val="E620AAE423DA40BEA138F02794AEA20A"/>
    <w:rsid w:val="00103331"/>
    <w:pPr>
      <w:spacing w:after="200" w:line="276" w:lineRule="auto"/>
    </w:pPr>
  </w:style>
  <w:style w:type="paragraph" w:customStyle="1" w:styleId="E93F1BBAE6A9474B85B9F295E46FA027">
    <w:name w:val="E93F1BBAE6A9474B85B9F295E46FA027"/>
    <w:rsid w:val="00103331"/>
    <w:pPr>
      <w:spacing w:after="200" w:line="276" w:lineRule="auto"/>
    </w:pPr>
  </w:style>
  <w:style w:type="paragraph" w:customStyle="1" w:styleId="0D521287607844B6BE8F7F415D555888">
    <w:name w:val="0D521287607844B6BE8F7F415D555888"/>
    <w:rsid w:val="00103331"/>
    <w:pPr>
      <w:spacing w:after="200" w:line="276" w:lineRule="auto"/>
    </w:pPr>
  </w:style>
  <w:style w:type="paragraph" w:customStyle="1" w:styleId="486E7CA797BC48269564CF5E54DF0AC0">
    <w:name w:val="486E7CA797BC48269564CF5E54DF0AC0"/>
    <w:rsid w:val="00103331"/>
    <w:pPr>
      <w:spacing w:after="200" w:line="276" w:lineRule="auto"/>
    </w:pPr>
  </w:style>
  <w:style w:type="paragraph" w:customStyle="1" w:styleId="27D11AC8434E47A4BCC5994CF21A8EDE">
    <w:name w:val="27D11AC8434E47A4BCC5994CF21A8EDE"/>
    <w:rsid w:val="00103331"/>
    <w:pPr>
      <w:spacing w:after="200" w:line="276" w:lineRule="auto"/>
    </w:pPr>
  </w:style>
  <w:style w:type="paragraph" w:customStyle="1" w:styleId="546DD8BF98604F84B9F0A0708022E7AB">
    <w:name w:val="546DD8BF98604F84B9F0A0708022E7AB"/>
    <w:rsid w:val="00103331"/>
    <w:pPr>
      <w:spacing w:after="200" w:line="276" w:lineRule="auto"/>
    </w:pPr>
  </w:style>
  <w:style w:type="paragraph" w:customStyle="1" w:styleId="C7F091E80C184913AC2AE146CBDC5011">
    <w:name w:val="C7F091E80C184913AC2AE146CBDC5011"/>
    <w:rsid w:val="00103331"/>
    <w:pPr>
      <w:spacing w:after="200" w:line="276" w:lineRule="auto"/>
    </w:pPr>
  </w:style>
  <w:style w:type="paragraph" w:customStyle="1" w:styleId="371FDED2461744B8BB8A35589B24CF86">
    <w:name w:val="371FDED2461744B8BB8A35589B24CF86"/>
    <w:rsid w:val="00103331"/>
    <w:pPr>
      <w:spacing w:after="200" w:line="276" w:lineRule="auto"/>
    </w:pPr>
  </w:style>
  <w:style w:type="paragraph" w:customStyle="1" w:styleId="60A497CA2DDD4A998D7C1E8A26264105">
    <w:name w:val="60A497CA2DDD4A998D7C1E8A26264105"/>
    <w:rsid w:val="00103331"/>
    <w:pPr>
      <w:spacing w:after="200" w:line="276" w:lineRule="auto"/>
    </w:pPr>
  </w:style>
  <w:style w:type="paragraph" w:customStyle="1" w:styleId="1CF039E498234003AD91CADAFAFD6395">
    <w:name w:val="1CF039E498234003AD91CADAFAFD6395"/>
    <w:rsid w:val="00103331"/>
    <w:pPr>
      <w:spacing w:after="200" w:line="276" w:lineRule="auto"/>
    </w:pPr>
  </w:style>
  <w:style w:type="paragraph" w:customStyle="1" w:styleId="39BAEDD7EB474AB79D6A47F3D1C36B0E">
    <w:name w:val="39BAEDD7EB474AB79D6A47F3D1C36B0E"/>
    <w:rsid w:val="00103331"/>
    <w:pPr>
      <w:spacing w:after="200" w:line="276" w:lineRule="auto"/>
    </w:pPr>
  </w:style>
  <w:style w:type="paragraph" w:customStyle="1" w:styleId="481697190E074D7B8C31C1420219041C">
    <w:name w:val="481697190E074D7B8C31C1420219041C"/>
    <w:rsid w:val="00103331"/>
    <w:pPr>
      <w:spacing w:after="200" w:line="276" w:lineRule="auto"/>
    </w:pPr>
  </w:style>
  <w:style w:type="paragraph" w:customStyle="1" w:styleId="822FB06D733F4FE983259092272479A7">
    <w:name w:val="822FB06D733F4FE983259092272479A7"/>
    <w:rsid w:val="00103331"/>
    <w:pPr>
      <w:spacing w:after="200" w:line="276" w:lineRule="auto"/>
    </w:pPr>
  </w:style>
  <w:style w:type="paragraph" w:customStyle="1" w:styleId="47E9D8D3A240426199A2F1577E7998DD">
    <w:name w:val="47E9D8D3A240426199A2F1577E7998DD"/>
    <w:rsid w:val="00103331"/>
    <w:pPr>
      <w:spacing w:after="200" w:line="276" w:lineRule="auto"/>
    </w:pPr>
  </w:style>
  <w:style w:type="paragraph" w:customStyle="1" w:styleId="15E789D6111040A88CAC83ECECE0A13C">
    <w:name w:val="15E789D6111040A88CAC83ECECE0A13C"/>
    <w:rsid w:val="00103331"/>
    <w:pPr>
      <w:spacing w:after="200" w:line="276" w:lineRule="auto"/>
    </w:pPr>
  </w:style>
  <w:style w:type="paragraph" w:customStyle="1" w:styleId="67B126580A04433AAA34A8D60DB14DBA">
    <w:name w:val="67B126580A04433AAA34A8D60DB14DBA"/>
    <w:rsid w:val="00103331"/>
    <w:pPr>
      <w:spacing w:after="200" w:line="276" w:lineRule="auto"/>
    </w:pPr>
  </w:style>
  <w:style w:type="paragraph" w:customStyle="1" w:styleId="16D5BB55ACE143D9B67E436E6BA20513">
    <w:name w:val="16D5BB55ACE143D9B67E436E6BA20513"/>
    <w:rsid w:val="00103331"/>
    <w:pPr>
      <w:spacing w:after="200" w:line="276" w:lineRule="auto"/>
    </w:pPr>
  </w:style>
  <w:style w:type="paragraph" w:customStyle="1" w:styleId="818221A8063D4392B6FBE041DDE1829A">
    <w:name w:val="818221A8063D4392B6FBE041DDE1829A"/>
    <w:rsid w:val="00103331"/>
    <w:pPr>
      <w:spacing w:after="200" w:line="276" w:lineRule="auto"/>
    </w:pPr>
  </w:style>
  <w:style w:type="paragraph" w:customStyle="1" w:styleId="464CC944127646008A627288FE84D871">
    <w:name w:val="464CC944127646008A627288FE84D871"/>
    <w:rsid w:val="00103331"/>
    <w:pPr>
      <w:spacing w:after="200" w:line="276" w:lineRule="auto"/>
    </w:pPr>
  </w:style>
  <w:style w:type="paragraph" w:customStyle="1" w:styleId="E5974353D28B487EA9B5EC7523AD9E3C">
    <w:name w:val="E5974353D28B487EA9B5EC7523AD9E3C"/>
    <w:rsid w:val="00103331"/>
    <w:pPr>
      <w:spacing w:after="200" w:line="276" w:lineRule="auto"/>
    </w:pPr>
  </w:style>
  <w:style w:type="paragraph" w:customStyle="1" w:styleId="4839B53F538940CE9BFE6FDABD5CE3D6">
    <w:name w:val="4839B53F538940CE9BFE6FDABD5CE3D6"/>
    <w:rsid w:val="00103331"/>
    <w:pPr>
      <w:spacing w:after="200" w:line="276" w:lineRule="auto"/>
    </w:pPr>
  </w:style>
  <w:style w:type="paragraph" w:customStyle="1" w:styleId="C776AFB65D184B658375E444C15C6ACD">
    <w:name w:val="C776AFB65D184B658375E444C15C6ACD"/>
    <w:rsid w:val="00103331"/>
    <w:pPr>
      <w:spacing w:after="200" w:line="276" w:lineRule="auto"/>
    </w:pPr>
  </w:style>
  <w:style w:type="paragraph" w:customStyle="1" w:styleId="1980D072038945258745BFD160F10141">
    <w:name w:val="1980D072038945258745BFD160F10141"/>
    <w:rsid w:val="00103331"/>
    <w:pPr>
      <w:spacing w:after="200" w:line="276" w:lineRule="auto"/>
    </w:pPr>
  </w:style>
  <w:style w:type="paragraph" w:customStyle="1" w:styleId="3FFC42582106470E9216C08FFBCA3FCB">
    <w:name w:val="3FFC42582106470E9216C08FFBCA3FCB"/>
    <w:rsid w:val="00DA3654"/>
    <w:pPr>
      <w:spacing w:after="200" w:line="276" w:lineRule="auto"/>
    </w:pPr>
  </w:style>
  <w:style w:type="paragraph" w:customStyle="1" w:styleId="5A9BB0DB8D6B443EADEBA7C95EC107DE">
    <w:name w:val="5A9BB0DB8D6B443EADEBA7C95EC107DE"/>
    <w:rsid w:val="00DA3654"/>
    <w:pPr>
      <w:spacing w:after="200" w:line="276" w:lineRule="auto"/>
    </w:pPr>
  </w:style>
  <w:style w:type="paragraph" w:customStyle="1" w:styleId="A4884D04376B4F43998F60F13224418B">
    <w:name w:val="A4884D04376B4F43998F60F13224418B"/>
    <w:rsid w:val="00DA3654"/>
    <w:pPr>
      <w:spacing w:after="200" w:line="276" w:lineRule="auto"/>
    </w:pPr>
  </w:style>
  <w:style w:type="paragraph" w:customStyle="1" w:styleId="8908605AEADA422581D4767B61F2BF82">
    <w:name w:val="8908605AEADA422581D4767B61F2BF82"/>
    <w:rsid w:val="00B13237"/>
    <w:pPr>
      <w:spacing w:after="200" w:line="276" w:lineRule="auto"/>
    </w:pPr>
  </w:style>
  <w:style w:type="paragraph" w:customStyle="1" w:styleId="AF64AB657655457AB532B7DE161BB61B">
    <w:name w:val="AF64AB657655457AB532B7DE161BB61B"/>
    <w:rsid w:val="00B13237"/>
    <w:pPr>
      <w:spacing w:after="200" w:line="276" w:lineRule="auto"/>
    </w:pPr>
  </w:style>
  <w:style w:type="paragraph" w:customStyle="1" w:styleId="5967F7BD6D754BAFBCA5AA8E7147B59C">
    <w:name w:val="5967F7BD6D754BAFBCA5AA8E7147B59C"/>
    <w:rsid w:val="00B13237"/>
    <w:pPr>
      <w:spacing w:after="200" w:line="276" w:lineRule="auto"/>
    </w:pPr>
  </w:style>
  <w:style w:type="paragraph" w:customStyle="1" w:styleId="4B122FBFD85B41AA8C8D4302366A7449">
    <w:name w:val="4B122FBFD85B41AA8C8D4302366A7449"/>
    <w:rsid w:val="00B13237"/>
    <w:pPr>
      <w:spacing w:after="200" w:line="276" w:lineRule="auto"/>
    </w:pPr>
  </w:style>
  <w:style w:type="paragraph" w:customStyle="1" w:styleId="704D767AB2F14C37A0D18C12CDB350BD">
    <w:name w:val="704D767AB2F14C37A0D18C12CDB350BD"/>
    <w:rsid w:val="00B13237"/>
    <w:pPr>
      <w:spacing w:after="200" w:line="276" w:lineRule="auto"/>
    </w:pPr>
  </w:style>
  <w:style w:type="paragraph" w:customStyle="1" w:styleId="2E03E06138174584ABADF68DD56E1506">
    <w:name w:val="2E03E06138174584ABADF68DD56E1506"/>
    <w:rsid w:val="00B13237"/>
    <w:pPr>
      <w:spacing w:after="200" w:line="276" w:lineRule="auto"/>
    </w:pPr>
  </w:style>
  <w:style w:type="paragraph" w:customStyle="1" w:styleId="AE3CF42CACF54E1F87F69252D3D3F308">
    <w:name w:val="AE3CF42CACF54E1F87F69252D3D3F308"/>
    <w:rsid w:val="004C5502"/>
    <w:pPr>
      <w:spacing w:after="200" w:line="276" w:lineRule="auto"/>
    </w:pPr>
  </w:style>
  <w:style w:type="paragraph" w:customStyle="1" w:styleId="2861159644B34447A48E080B7F4CC6AA">
    <w:name w:val="2861159644B34447A48E080B7F4CC6AA"/>
    <w:rsid w:val="004C5502"/>
    <w:pPr>
      <w:spacing w:after="200" w:line="276" w:lineRule="auto"/>
    </w:pPr>
  </w:style>
  <w:style w:type="paragraph" w:customStyle="1" w:styleId="8A6EBDA7C4FA4E0A85351CD6B5B914E9">
    <w:name w:val="8A6EBDA7C4FA4E0A85351CD6B5B914E9"/>
    <w:rsid w:val="004C5502"/>
    <w:pPr>
      <w:spacing w:after="200" w:line="276" w:lineRule="auto"/>
    </w:pPr>
  </w:style>
  <w:style w:type="paragraph" w:customStyle="1" w:styleId="5A9BB0DB8D6B443EADEBA7C95EC107DE1">
    <w:name w:val="5A9BB0DB8D6B443EADEBA7C95EC107DE1"/>
    <w:rsid w:val="00F42171"/>
    <w:pPr>
      <w:spacing w:after="200" w:line="276" w:lineRule="auto"/>
    </w:pPr>
  </w:style>
  <w:style w:type="paragraph" w:customStyle="1" w:styleId="8908605AEADA422581D4767B61F2BF821">
    <w:name w:val="8908605AEADA422581D4767B61F2BF821"/>
    <w:rsid w:val="00F42171"/>
    <w:pPr>
      <w:spacing w:after="200" w:line="276" w:lineRule="auto"/>
    </w:pPr>
  </w:style>
  <w:style w:type="paragraph" w:customStyle="1" w:styleId="8A0ECB226A964738898F6D3137ECDF341">
    <w:name w:val="8A0ECB226A964738898F6D3137ECDF341"/>
    <w:rsid w:val="00F42171"/>
    <w:pPr>
      <w:spacing w:after="200" w:line="276" w:lineRule="auto"/>
    </w:pPr>
  </w:style>
  <w:style w:type="paragraph" w:customStyle="1" w:styleId="A7F8A0121C284144A1E1EFC61AE967C31">
    <w:name w:val="A7F8A0121C284144A1E1EFC61AE967C31"/>
    <w:rsid w:val="00F42171"/>
    <w:pPr>
      <w:spacing w:after="200" w:line="276" w:lineRule="auto"/>
    </w:pPr>
  </w:style>
  <w:style w:type="paragraph" w:customStyle="1" w:styleId="AE3CF42CACF54E1F87F69252D3D3F3081">
    <w:name w:val="AE3CF42CACF54E1F87F69252D3D3F3081"/>
    <w:rsid w:val="00F42171"/>
    <w:pPr>
      <w:spacing w:after="200" w:line="276" w:lineRule="auto"/>
    </w:pPr>
  </w:style>
  <w:style w:type="paragraph" w:customStyle="1" w:styleId="2861159644B34447A48E080B7F4CC6AA1">
    <w:name w:val="2861159644B34447A48E080B7F4CC6AA1"/>
    <w:rsid w:val="00F42171"/>
    <w:pPr>
      <w:spacing w:after="200" w:line="276" w:lineRule="auto"/>
    </w:pPr>
  </w:style>
  <w:style w:type="paragraph" w:customStyle="1" w:styleId="8A6EBDA7C4FA4E0A85351CD6B5B914E91">
    <w:name w:val="8A6EBDA7C4FA4E0A85351CD6B5B914E91"/>
    <w:rsid w:val="00F42171"/>
    <w:pPr>
      <w:spacing w:after="200" w:line="276" w:lineRule="auto"/>
    </w:pPr>
  </w:style>
  <w:style w:type="paragraph" w:customStyle="1" w:styleId="6DABF5EC3A0C4FE6B352ED53CAC8142E1">
    <w:name w:val="6DABF5EC3A0C4FE6B352ED53CAC8142E1"/>
    <w:rsid w:val="00F42171"/>
    <w:pPr>
      <w:spacing w:after="200" w:line="276" w:lineRule="auto"/>
    </w:pPr>
  </w:style>
  <w:style w:type="paragraph" w:customStyle="1" w:styleId="2E03E06138174584ABADF68DD56E15061">
    <w:name w:val="2E03E06138174584ABADF68DD56E15061"/>
    <w:rsid w:val="00F42171"/>
    <w:pPr>
      <w:spacing w:after="200" w:line="276" w:lineRule="auto"/>
    </w:pPr>
  </w:style>
  <w:style w:type="paragraph" w:customStyle="1" w:styleId="88AB9E5871554FDDBCEF9E08D8B785851">
    <w:name w:val="88AB9E5871554FDDBCEF9E08D8B785851"/>
    <w:rsid w:val="00F42171"/>
    <w:pPr>
      <w:spacing w:after="200" w:line="276" w:lineRule="auto"/>
    </w:pPr>
  </w:style>
  <w:style w:type="paragraph" w:customStyle="1" w:styleId="4CA7F79C5B20438B9649821FDF5E40CF1">
    <w:name w:val="4CA7F79C5B20438B9649821FDF5E40CF1"/>
    <w:rsid w:val="00F42171"/>
    <w:pPr>
      <w:spacing w:after="200" w:line="276" w:lineRule="auto"/>
    </w:pPr>
  </w:style>
  <w:style w:type="paragraph" w:customStyle="1" w:styleId="63C0536440444BFA80B478D36DCE39961">
    <w:name w:val="63C0536440444BFA80B478D36DCE39961"/>
    <w:rsid w:val="00F42171"/>
    <w:pPr>
      <w:spacing w:after="200" w:line="276" w:lineRule="auto"/>
    </w:pPr>
  </w:style>
  <w:style w:type="paragraph" w:customStyle="1" w:styleId="7BC1A1F3FC37474785BC1D34BA35931E1">
    <w:name w:val="7BC1A1F3FC37474785BC1D34BA35931E1"/>
    <w:rsid w:val="00F42171"/>
    <w:pPr>
      <w:spacing w:after="200" w:line="276" w:lineRule="auto"/>
    </w:pPr>
  </w:style>
  <w:style w:type="paragraph" w:customStyle="1" w:styleId="51BDF60D33AF45F7BE598F098FBD46251">
    <w:name w:val="51BDF60D33AF45F7BE598F098FBD46251"/>
    <w:rsid w:val="00F42171"/>
    <w:pPr>
      <w:spacing w:after="200" w:line="276" w:lineRule="auto"/>
    </w:pPr>
  </w:style>
  <w:style w:type="paragraph" w:customStyle="1" w:styleId="4F9BCCFA1DEF44CEAB780B71F6318A181">
    <w:name w:val="4F9BCCFA1DEF44CEAB780B71F6318A181"/>
    <w:rsid w:val="00F42171"/>
    <w:pPr>
      <w:spacing w:after="200" w:line="276" w:lineRule="auto"/>
    </w:pPr>
  </w:style>
  <w:style w:type="paragraph" w:customStyle="1" w:styleId="704D767AB2F14C37A0D18C12CDB350BD1">
    <w:name w:val="704D767AB2F14C37A0D18C12CDB350BD1"/>
    <w:rsid w:val="00F42171"/>
    <w:pPr>
      <w:spacing w:after="200" w:line="276" w:lineRule="auto"/>
    </w:pPr>
  </w:style>
  <w:style w:type="paragraph" w:customStyle="1" w:styleId="0302E4C0469147D2A0EBC0D547F90B641">
    <w:name w:val="0302E4C0469147D2A0EBC0D547F90B641"/>
    <w:rsid w:val="00F42171"/>
    <w:pPr>
      <w:spacing w:after="200" w:line="276" w:lineRule="auto"/>
    </w:pPr>
  </w:style>
  <w:style w:type="paragraph" w:customStyle="1" w:styleId="BF7C90C98EFC471B98241077D35B99831">
    <w:name w:val="BF7C90C98EFC471B98241077D35B99831"/>
    <w:rsid w:val="00F42171"/>
    <w:pPr>
      <w:spacing w:after="200" w:line="276" w:lineRule="auto"/>
    </w:pPr>
  </w:style>
  <w:style w:type="paragraph" w:customStyle="1" w:styleId="35C9D9236CCA4E4C9A007D6E5F8BA6DE1">
    <w:name w:val="35C9D9236CCA4E4C9A007D6E5F8BA6DE1"/>
    <w:rsid w:val="00F42171"/>
    <w:pPr>
      <w:spacing w:after="200" w:line="276" w:lineRule="auto"/>
    </w:pPr>
  </w:style>
  <w:style w:type="paragraph" w:customStyle="1" w:styleId="1C3E1C1277A74250AA3E2486C697D6281">
    <w:name w:val="1C3E1C1277A74250AA3E2486C697D6281"/>
    <w:rsid w:val="00F42171"/>
    <w:pPr>
      <w:spacing w:after="200" w:line="276" w:lineRule="auto"/>
    </w:pPr>
  </w:style>
  <w:style w:type="paragraph" w:customStyle="1" w:styleId="F981A6B3316F4D229B3A0973F87792721">
    <w:name w:val="F981A6B3316F4D229B3A0973F87792721"/>
    <w:rsid w:val="00F42171"/>
    <w:pPr>
      <w:spacing w:after="200" w:line="276" w:lineRule="auto"/>
    </w:pPr>
  </w:style>
  <w:style w:type="paragraph" w:customStyle="1" w:styleId="94A25FACDCC949288C4CC707D93897D51">
    <w:name w:val="94A25FACDCC949288C4CC707D93897D51"/>
    <w:rsid w:val="00F42171"/>
    <w:pPr>
      <w:spacing w:after="200" w:line="276" w:lineRule="auto"/>
    </w:pPr>
  </w:style>
  <w:style w:type="paragraph" w:customStyle="1" w:styleId="5D73074602D94A319A77B4B4613FB3C91">
    <w:name w:val="5D73074602D94A319A77B4B4613FB3C91"/>
    <w:rsid w:val="00F42171"/>
    <w:pPr>
      <w:spacing w:after="200" w:line="276" w:lineRule="auto"/>
    </w:pPr>
  </w:style>
  <w:style w:type="paragraph" w:customStyle="1" w:styleId="195393C93CD74A41B3BF8F767D295C6D1">
    <w:name w:val="195393C93CD74A41B3BF8F767D295C6D1"/>
    <w:rsid w:val="00F42171"/>
    <w:pPr>
      <w:spacing w:after="200" w:line="276" w:lineRule="auto"/>
    </w:pPr>
  </w:style>
  <w:style w:type="paragraph" w:customStyle="1" w:styleId="F03308730EC24B6C874EE0E854968C081">
    <w:name w:val="F03308730EC24B6C874EE0E854968C081"/>
    <w:rsid w:val="00F42171"/>
    <w:pPr>
      <w:spacing w:after="200" w:line="276" w:lineRule="auto"/>
    </w:pPr>
  </w:style>
  <w:style w:type="paragraph" w:customStyle="1" w:styleId="FCF1E879194F4D65A2043E6408B6E7721">
    <w:name w:val="FCF1E879194F4D65A2043E6408B6E7721"/>
    <w:rsid w:val="00F42171"/>
    <w:pPr>
      <w:spacing w:after="200" w:line="276" w:lineRule="auto"/>
    </w:pPr>
  </w:style>
  <w:style w:type="paragraph" w:customStyle="1" w:styleId="BEC866FF9519443597E29A1F1DD514491">
    <w:name w:val="BEC866FF9519443597E29A1F1DD514491"/>
    <w:rsid w:val="00F42171"/>
    <w:pPr>
      <w:spacing w:after="200" w:line="276" w:lineRule="auto"/>
    </w:pPr>
  </w:style>
  <w:style w:type="paragraph" w:customStyle="1" w:styleId="AB9E01203E754B56B780E08C1CC8EAC01">
    <w:name w:val="AB9E01203E754B56B780E08C1CC8EAC01"/>
    <w:rsid w:val="00F42171"/>
    <w:pPr>
      <w:spacing w:after="200" w:line="276" w:lineRule="auto"/>
    </w:pPr>
  </w:style>
  <w:style w:type="paragraph" w:customStyle="1" w:styleId="94FC990857EC4A5ABA68BCBF1CE9A90D1">
    <w:name w:val="94FC990857EC4A5ABA68BCBF1CE9A90D1"/>
    <w:rsid w:val="00F42171"/>
    <w:pPr>
      <w:spacing w:after="200" w:line="276" w:lineRule="auto"/>
    </w:pPr>
  </w:style>
  <w:style w:type="paragraph" w:customStyle="1" w:styleId="0EC769210E634C7AAF4D6792724089A61">
    <w:name w:val="0EC769210E634C7AAF4D6792724089A61"/>
    <w:rsid w:val="00F42171"/>
    <w:pPr>
      <w:spacing w:after="200" w:line="276" w:lineRule="auto"/>
    </w:pPr>
  </w:style>
  <w:style w:type="paragraph" w:customStyle="1" w:styleId="E81170B1F3874BC6A256F93E03FAFEAF1">
    <w:name w:val="E81170B1F3874BC6A256F93E03FAFEAF1"/>
    <w:rsid w:val="00F42171"/>
    <w:pPr>
      <w:spacing w:after="200" w:line="276" w:lineRule="auto"/>
    </w:pPr>
  </w:style>
  <w:style w:type="paragraph" w:customStyle="1" w:styleId="F2FE12A696FC4289BA979738F77186BD1">
    <w:name w:val="F2FE12A696FC4289BA979738F77186BD1"/>
    <w:rsid w:val="00F42171"/>
    <w:pPr>
      <w:spacing w:after="200" w:line="276" w:lineRule="auto"/>
    </w:pPr>
  </w:style>
  <w:style w:type="paragraph" w:customStyle="1" w:styleId="2774D6DE73114CA0BD3C3EA1E23BE7BE1">
    <w:name w:val="2774D6DE73114CA0BD3C3EA1E23BE7BE1"/>
    <w:rsid w:val="00F42171"/>
    <w:pPr>
      <w:spacing w:after="200" w:line="276" w:lineRule="auto"/>
    </w:pPr>
  </w:style>
  <w:style w:type="paragraph" w:customStyle="1" w:styleId="228595F9A9CB43F9A58A35F1451A4AB21">
    <w:name w:val="228595F9A9CB43F9A58A35F1451A4AB21"/>
    <w:rsid w:val="00F42171"/>
    <w:pPr>
      <w:spacing w:after="200" w:line="276" w:lineRule="auto"/>
    </w:pPr>
  </w:style>
  <w:style w:type="paragraph" w:customStyle="1" w:styleId="61C8A9E39E0941899FE4A3FC9B65A7B51">
    <w:name w:val="61C8A9E39E0941899FE4A3FC9B65A7B51"/>
    <w:rsid w:val="00F42171"/>
    <w:pPr>
      <w:spacing w:after="200" w:line="276" w:lineRule="auto"/>
    </w:pPr>
  </w:style>
  <w:style w:type="paragraph" w:customStyle="1" w:styleId="41A915AE799A4E228735A30E11274B011">
    <w:name w:val="41A915AE799A4E228735A30E11274B011"/>
    <w:rsid w:val="00F42171"/>
    <w:pPr>
      <w:spacing w:after="200" w:line="276" w:lineRule="auto"/>
    </w:pPr>
  </w:style>
  <w:style w:type="paragraph" w:customStyle="1" w:styleId="66BE88D05C964EDF8B12BF859020CB671">
    <w:name w:val="66BE88D05C964EDF8B12BF859020CB671"/>
    <w:rsid w:val="00F42171"/>
    <w:pPr>
      <w:spacing w:after="200" w:line="276" w:lineRule="auto"/>
    </w:pPr>
  </w:style>
  <w:style w:type="paragraph" w:customStyle="1" w:styleId="7135B9430CCE42808EB93940B5D67B411">
    <w:name w:val="7135B9430CCE42808EB93940B5D67B411"/>
    <w:rsid w:val="00F42171"/>
    <w:pPr>
      <w:spacing w:after="200" w:line="276" w:lineRule="auto"/>
    </w:pPr>
  </w:style>
  <w:style w:type="paragraph" w:customStyle="1" w:styleId="2CAABF4DF3BB471A9FEAE56878DE6D081">
    <w:name w:val="2CAABF4DF3BB471A9FEAE56878DE6D081"/>
    <w:rsid w:val="00F42171"/>
    <w:pPr>
      <w:spacing w:after="200" w:line="276" w:lineRule="auto"/>
    </w:pPr>
  </w:style>
  <w:style w:type="paragraph" w:customStyle="1" w:styleId="2E4200465AE94E0F9F0B7C803D1779461">
    <w:name w:val="2E4200465AE94E0F9F0B7C803D1779461"/>
    <w:rsid w:val="00F42171"/>
    <w:pPr>
      <w:spacing w:after="200" w:line="276" w:lineRule="auto"/>
    </w:pPr>
  </w:style>
  <w:style w:type="paragraph" w:customStyle="1" w:styleId="A37457B371BD49658A3412F65F6BD80D1">
    <w:name w:val="A37457B371BD49658A3412F65F6BD80D1"/>
    <w:rsid w:val="00F42171"/>
    <w:pPr>
      <w:spacing w:after="200" w:line="276" w:lineRule="auto"/>
    </w:pPr>
  </w:style>
  <w:style w:type="paragraph" w:customStyle="1" w:styleId="8C168C612ED8451BB2C6D7FA093AE26A1">
    <w:name w:val="8C168C612ED8451BB2C6D7FA093AE26A1"/>
    <w:rsid w:val="00F42171"/>
    <w:pPr>
      <w:spacing w:after="200" w:line="276" w:lineRule="auto"/>
    </w:pPr>
  </w:style>
  <w:style w:type="paragraph" w:customStyle="1" w:styleId="CF8BA5F251A94B1CB2B653BBA617757C1">
    <w:name w:val="CF8BA5F251A94B1CB2B653BBA617757C1"/>
    <w:rsid w:val="00F42171"/>
    <w:pPr>
      <w:spacing w:after="200" w:line="276" w:lineRule="auto"/>
    </w:pPr>
  </w:style>
  <w:style w:type="paragraph" w:customStyle="1" w:styleId="8D05DFBA53254E5282A53C2746C423491">
    <w:name w:val="8D05DFBA53254E5282A53C2746C423491"/>
    <w:rsid w:val="00F42171"/>
    <w:pPr>
      <w:spacing w:after="200" w:line="276" w:lineRule="auto"/>
    </w:pPr>
  </w:style>
  <w:style w:type="paragraph" w:customStyle="1" w:styleId="76C4F98D8C6A41779ACA16752ADF71011">
    <w:name w:val="76C4F98D8C6A41779ACA16752ADF71011"/>
    <w:rsid w:val="00F42171"/>
    <w:pPr>
      <w:spacing w:after="200" w:line="276" w:lineRule="auto"/>
    </w:pPr>
  </w:style>
  <w:style w:type="paragraph" w:customStyle="1" w:styleId="93ADB9CF2DE94DF689FDC682F0267C701">
    <w:name w:val="93ADB9CF2DE94DF689FDC682F0267C701"/>
    <w:rsid w:val="00F42171"/>
    <w:pPr>
      <w:spacing w:after="200" w:line="276" w:lineRule="auto"/>
    </w:pPr>
  </w:style>
  <w:style w:type="paragraph" w:customStyle="1" w:styleId="490FDD0395FC4B889578C8AEEB8EC8851">
    <w:name w:val="490FDD0395FC4B889578C8AEEB8EC8851"/>
    <w:rsid w:val="00F42171"/>
    <w:pPr>
      <w:spacing w:after="200" w:line="276" w:lineRule="auto"/>
    </w:pPr>
  </w:style>
  <w:style w:type="paragraph" w:customStyle="1" w:styleId="FADD45F641014F458A0D92ECD4C4EF711">
    <w:name w:val="FADD45F641014F458A0D92ECD4C4EF711"/>
    <w:rsid w:val="00F42171"/>
    <w:pPr>
      <w:spacing w:after="200" w:line="276" w:lineRule="auto"/>
    </w:pPr>
  </w:style>
  <w:style w:type="paragraph" w:customStyle="1" w:styleId="7B55D68B055C47D5AC0B6B6E724528061">
    <w:name w:val="7B55D68B055C47D5AC0B6B6E724528061"/>
    <w:rsid w:val="00F42171"/>
    <w:pPr>
      <w:spacing w:after="200" w:line="276" w:lineRule="auto"/>
    </w:pPr>
  </w:style>
  <w:style w:type="paragraph" w:customStyle="1" w:styleId="374D4E407760457BA9A88B12C2BFBAAF1">
    <w:name w:val="374D4E407760457BA9A88B12C2BFBAAF1"/>
    <w:rsid w:val="00F42171"/>
    <w:pPr>
      <w:spacing w:after="200" w:line="276" w:lineRule="auto"/>
    </w:pPr>
  </w:style>
  <w:style w:type="paragraph" w:customStyle="1" w:styleId="818EC50664EF4B498EFC35EDFFE3A6CD1">
    <w:name w:val="818EC50664EF4B498EFC35EDFFE3A6CD1"/>
    <w:rsid w:val="00F42171"/>
    <w:pPr>
      <w:spacing w:after="200" w:line="276" w:lineRule="auto"/>
    </w:pPr>
  </w:style>
  <w:style w:type="paragraph" w:customStyle="1" w:styleId="13F62A1E136B4306B0B62D70E4C4E5501">
    <w:name w:val="13F62A1E136B4306B0B62D70E4C4E5501"/>
    <w:rsid w:val="00F42171"/>
    <w:pPr>
      <w:spacing w:after="200" w:line="276" w:lineRule="auto"/>
    </w:pPr>
  </w:style>
  <w:style w:type="paragraph" w:customStyle="1" w:styleId="BCC68A61DFF442A882338F74C47FAB951">
    <w:name w:val="BCC68A61DFF442A882338F74C47FAB951"/>
    <w:rsid w:val="00F42171"/>
    <w:pPr>
      <w:spacing w:after="200" w:line="276" w:lineRule="auto"/>
    </w:pPr>
  </w:style>
  <w:style w:type="paragraph" w:customStyle="1" w:styleId="144FA3DACB1748B3B2CED8C5EDC0B99F1">
    <w:name w:val="144FA3DACB1748B3B2CED8C5EDC0B99F1"/>
    <w:rsid w:val="00F42171"/>
    <w:pPr>
      <w:spacing w:after="200" w:line="276" w:lineRule="auto"/>
    </w:pPr>
  </w:style>
  <w:style w:type="paragraph" w:customStyle="1" w:styleId="7EA561C5A176476D8354BA4632E825721">
    <w:name w:val="7EA561C5A176476D8354BA4632E825721"/>
    <w:rsid w:val="00F42171"/>
    <w:pPr>
      <w:spacing w:after="200" w:line="276" w:lineRule="auto"/>
    </w:pPr>
  </w:style>
  <w:style w:type="paragraph" w:customStyle="1" w:styleId="9D14E4989DD745EDA4862837F0C8020B1">
    <w:name w:val="9D14E4989DD745EDA4862837F0C8020B1"/>
    <w:rsid w:val="00F42171"/>
    <w:pPr>
      <w:spacing w:after="200" w:line="276" w:lineRule="auto"/>
    </w:pPr>
  </w:style>
  <w:style w:type="paragraph" w:customStyle="1" w:styleId="312596985D9B4627ABE5911678F0E8AC1">
    <w:name w:val="312596985D9B4627ABE5911678F0E8AC1"/>
    <w:rsid w:val="00F42171"/>
    <w:pPr>
      <w:spacing w:after="200" w:line="276" w:lineRule="auto"/>
    </w:pPr>
  </w:style>
  <w:style w:type="paragraph" w:customStyle="1" w:styleId="3A19F6279ACA45EB9C9941A0CC0ACE531">
    <w:name w:val="3A19F6279ACA45EB9C9941A0CC0ACE531"/>
    <w:rsid w:val="00F42171"/>
    <w:pPr>
      <w:spacing w:after="200" w:line="276" w:lineRule="auto"/>
    </w:pPr>
  </w:style>
  <w:style w:type="paragraph" w:customStyle="1" w:styleId="74130CEE1AF7493B9B81B2FF66DBE0DA1">
    <w:name w:val="74130CEE1AF7493B9B81B2FF66DBE0DA1"/>
    <w:rsid w:val="00F42171"/>
    <w:pPr>
      <w:spacing w:after="200" w:line="276" w:lineRule="auto"/>
    </w:pPr>
  </w:style>
  <w:style w:type="paragraph" w:customStyle="1" w:styleId="A0FF4467C8C44C39A6554D5649DE8ABA1">
    <w:name w:val="A0FF4467C8C44C39A6554D5649DE8ABA1"/>
    <w:rsid w:val="00F42171"/>
    <w:pPr>
      <w:spacing w:after="200" w:line="276" w:lineRule="auto"/>
    </w:pPr>
  </w:style>
  <w:style w:type="paragraph" w:customStyle="1" w:styleId="4C71CE9787AC41AF93C28B7CB3B6E9BB1">
    <w:name w:val="4C71CE9787AC41AF93C28B7CB3B6E9BB1"/>
    <w:rsid w:val="00F42171"/>
    <w:pPr>
      <w:spacing w:after="200" w:line="276" w:lineRule="auto"/>
    </w:pPr>
  </w:style>
  <w:style w:type="paragraph" w:customStyle="1" w:styleId="1162BCDA51D34E56BC7E44F8A5C4E2451">
    <w:name w:val="1162BCDA51D34E56BC7E44F8A5C4E2451"/>
    <w:rsid w:val="00F42171"/>
    <w:pPr>
      <w:spacing w:after="200" w:line="276" w:lineRule="auto"/>
    </w:pPr>
  </w:style>
  <w:style w:type="paragraph" w:customStyle="1" w:styleId="370158A3C382463CB7B5A7E65DF494B21">
    <w:name w:val="370158A3C382463CB7B5A7E65DF494B21"/>
    <w:rsid w:val="00F42171"/>
    <w:pPr>
      <w:spacing w:after="200" w:line="276" w:lineRule="auto"/>
    </w:pPr>
  </w:style>
  <w:style w:type="paragraph" w:customStyle="1" w:styleId="34D53DB238A543ADBA6AC7A3CADE06D81">
    <w:name w:val="34D53DB238A543ADBA6AC7A3CADE06D81"/>
    <w:rsid w:val="00F42171"/>
    <w:pPr>
      <w:spacing w:after="200" w:line="276" w:lineRule="auto"/>
    </w:pPr>
  </w:style>
  <w:style w:type="paragraph" w:customStyle="1" w:styleId="0F98928A28124DFEB1E639BEAE7EE8AE1">
    <w:name w:val="0F98928A28124DFEB1E639BEAE7EE8AE1"/>
    <w:rsid w:val="00F42171"/>
    <w:pPr>
      <w:spacing w:after="200" w:line="276" w:lineRule="auto"/>
    </w:pPr>
  </w:style>
  <w:style w:type="paragraph" w:customStyle="1" w:styleId="0E303CB09D664033A050260CA91430301">
    <w:name w:val="0E303CB09D664033A050260CA91430301"/>
    <w:rsid w:val="00F42171"/>
    <w:pPr>
      <w:spacing w:after="200" w:line="276" w:lineRule="auto"/>
    </w:pPr>
  </w:style>
  <w:style w:type="paragraph" w:customStyle="1" w:styleId="C224201B882540B2A12AFC034505A1AF1">
    <w:name w:val="C224201B882540B2A12AFC034505A1AF1"/>
    <w:rsid w:val="00F42171"/>
    <w:pPr>
      <w:spacing w:after="200" w:line="276" w:lineRule="auto"/>
    </w:pPr>
  </w:style>
  <w:style w:type="paragraph" w:customStyle="1" w:styleId="EF0829E2117A4A21AE13BA18E240B0AF1">
    <w:name w:val="EF0829E2117A4A21AE13BA18E240B0AF1"/>
    <w:rsid w:val="00F42171"/>
    <w:pPr>
      <w:spacing w:after="200" w:line="276" w:lineRule="auto"/>
    </w:pPr>
  </w:style>
  <w:style w:type="paragraph" w:customStyle="1" w:styleId="0A6977F63B804A129C2BFE24443F5FBF1">
    <w:name w:val="0A6977F63B804A129C2BFE24443F5FBF1"/>
    <w:rsid w:val="00F42171"/>
    <w:pPr>
      <w:spacing w:after="200" w:line="276" w:lineRule="auto"/>
    </w:pPr>
  </w:style>
  <w:style w:type="paragraph" w:customStyle="1" w:styleId="128D8B4DE0494F22AF670FA5DC60B21C1">
    <w:name w:val="128D8B4DE0494F22AF670FA5DC60B21C1"/>
    <w:rsid w:val="00F42171"/>
    <w:pPr>
      <w:spacing w:after="200" w:line="276" w:lineRule="auto"/>
    </w:pPr>
  </w:style>
  <w:style w:type="paragraph" w:customStyle="1" w:styleId="355E5CCED0B64ECD957721CDE8F472941">
    <w:name w:val="355E5CCED0B64ECD957721CDE8F472941"/>
    <w:rsid w:val="00F42171"/>
    <w:pPr>
      <w:spacing w:after="200" w:line="276" w:lineRule="auto"/>
    </w:pPr>
  </w:style>
  <w:style w:type="paragraph" w:customStyle="1" w:styleId="5F8DEA1B7C4B41F2A4C2BF571EAB0E281">
    <w:name w:val="5F8DEA1B7C4B41F2A4C2BF571EAB0E281"/>
    <w:rsid w:val="00F42171"/>
    <w:pPr>
      <w:spacing w:after="200" w:line="276" w:lineRule="auto"/>
    </w:pPr>
  </w:style>
  <w:style w:type="paragraph" w:customStyle="1" w:styleId="0EB7528AAEF840B0958524F9DE866C371">
    <w:name w:val="0EB7528AAEF840B0958524F9DE866C371"/>
    <w:rsid w:val="00F42171"/>
    <w:pPr>
      <w:spacing w:after="200" w:line="276" w:lineRule="auto"/>
    </w:pPr>
  </w:style>
  <w:style w:type="paragraph" w:customStyle="1" w:styleId="FF0CB51468174F5DBFBEFD111EDCCB2D1">
    <w:name w:val="FF0CB51468174F5DBFBEFD111EDCCB2D1"/>
    <w:rsid w:val="00F42171"/>
    <w:pPr>
      <w:spacing w:after="200" w:line="276" w:lineRule="auto"/>
    </w:pPr>
  </w:style>
  <w:style w:type="paragraph" w:customStyle="1" w:styleId="E620AAE423DA40BEA138F02794AEA20A1">
    <w:name w:val="E620AAE423DA40BEA138F02794AEA20A1"/>
    <w:rsid w:val="00F42171"/>
    <w:pPr>
      <w:spacing w:after="200" w:line="276" w:lineRule="auto"/>
    </w:pPr>
  </w:style>
  <w:style w:type="paragraph" w:customStyle="1" w:styleId="27D11AC8434E47A4BCC5994CF21A8EDE1">
    <w:name w:val="27D11AC8434E47A4BCC5994CF21A8EDE1"/>
    <w:rsid w:val="00F42171"/>
    <w:pPr>
      <w:spacing w:after="200" w:line="276" w:lineRule="auto"/>
    </w:pPr>
  </w:style>
  <w:style w:type="paragraph" w:customStyle="1" w:styleId="E93F1BBAE6A9474B85B9F295E46FA0271">
    <w:name w:val="E93F1BBAE6A9474B85B9F295E46FA0271"/>
    <w:rsid w:val="00F42171"/>
    <w:pPr>
      <w:spacing w:after="200" w:line="276" w:lineRule="auto"/>
    </w:pPr>
  </w:style>
  <w:style w:type="paragraph" w:customStyle="1" w:styleId="546DD8BF98604F84B9F0A0708022E7AB1">
    <w:name w:val="546DD8BF98604F84B9F0A0708022E7AB1"/>
    <w:rsid w:val="00F42171"/>
    <w:pPr>
      <w:spacing w:after="200" w:line="276" w:lineRule="auto"/>
    </w:pPr>
  </w:style>
  <w:style w:type="paragraph" w:customStyle="1" w:styleId="0D521287607844B6BE8F7F415D5558881">
    <w:name w:val="0D521287607844B6BE8F7F415D5558881"/>
    <w:rsid w:val="00F42171"/>
    <w:pPr>
      <w:spacing w:after="200" w:line="276" w:lineRule="auto"/>
    </w:pPr>
  </w:style>
  <w:style w:type="paragraph" w:customStyle="1" w:styleId="C7F091E80C184913AC2AE146CBDC50111">
    <w:name w:val="C7F091E80C184913AC2AE146CBDC50111"/>
    <w:rsid w:val="00F42171"/>
    <w:pPr>
      <w:spacing w:after="200" w:line="276" w:lineRule="auto"/>
    </w:pPr>
  </w:style>
  <w:style w:type="paragraph" w:customStyle="1" w:styleId="486E7CA797BC48269564CF5E54DF0AC01">
    <w:name w:val="486E7CA797BC48269564CF5E54DF0AC01"/>
    <w:rsid w:val="00F42171"/>
    <w:pPr>
      <w:spacing w:after="200" w:line="276" w:lineRule="auto"/>
    </w:pPr>
  </w:style>
  <w:style w:type="paragraph" w:customStyle="1" w:styleId="371FDED2461744B8BB8A35589B24CF861">
    <w:name w:val="371FDED2461744B8BB8A35589B24CF861"/>
    <w:rsid w:val="00F42171"/>
    <w:pPr>
      <w:spacing w:after="200" w:line="276" w:lineRule="auto"/>
    </w:pPr>
  </w:style>
  <w:style w:type="paragraph" w:customStyle="1" w:styleId="4932618ABA304545829B21C0212292B06">
    <w:name w:val="4932618ABA304545829B21C0212292B06"/>
    <w:rsid w:val="00F42171"/>
    <w:pPr>
      <w:spacing w:after="200" w:line="276" w:lineRule="auto"/>
    </w:pPr>
  </w:style>
  <w:style w:type="paragraph" w:customStyle="1" w:styleId="3DF6DA3DBD964760BB5B78A07D0AA4331">
    <w:name w:val="3DF6DA3DBD964760BB5B78A07D0AA4331"/>
    <w:rsid w:val="00F42171"/>
    <w:pPr>
      <w:spacing w:after="200" w:line="276" w:lineRule="auto"/>
    </w:pPr>
  </w:style>
  <w:style w:type="paragraph" w:customStyle="1" w:styleId="04B43FB32A1844188C208062DF5A323C1">
    <w:name w:val="04B43FB32A1844188C208062DF5A323C1"/>
    <w:rsid w:val="00F42171"/>
    <w:pPr>
      <w:spacing w:after="200" w:line="276" w:lineRule="auto"/>
    </w:pPr>
  </w:style>
  <w:style w:type="paragraph" w:customStyle="1" w:styleId="2648BF57B45846FDAE46EBB91F71C194">
    <w:name w:val="2648BF57B45846FDAE46EBB91F71C194"/>
    <w:rsid w:val="00F42171"/>
    <w:pPr>
      <w:spacing w:after="200" w:line="276" w:lineRule="auto"/>
    </w:pPr>
  </w:style>
  <w:style w:type="paragraph" w:customStyle="1" w:styleId="ED30C1000A3A4B0FB6158693EBA9D3C6">
    <w:name w:val="ED30C1000A3A4B0FB6158693EBA9D3C6"/>
    <w:rsid w:val="00F42171"/>
    <w:pPr>
      <w:spacing w:after="200" w:line="276" w:lineRule="auto"/>
    </w:pPr>
  </w:style>
  <w:style w:type="paragraph" w:customStyle="1" w:styleId="6619989970114674BF048A057AB876C1">
    <w:name w:val="6619989970114674BF048A057AB876C1"/>
    <w:rsid w:val="00F42171"/>
    <w:pPr>
      <w:spacing w:after="200" w:line="276" w:lineRule="auto"/>
    </w:pPr>
  </w:style>
  <w:style w:type="paragraph" w:customStyle="1" w:styleId="37AEC6F1EB98437EB9A4612543F488AA">
    <w:name w:val="37AEC6F1EB98437EB9A4612543F488AA"/>
    <w:rsid w:val="00F42171"/>
    <w:pPr>
      <w:spacing w:after="200" w:line="276" w:lineRule="auto"/>
    </w:pPr>
  </w:style>
  <w:style w:type="paragraph" w:customStyle="1" w:styleId="AB4C02375A7548E5B4523C05D8DD5EAB">
    <w:name w:val="AB4C02375A7548E5B4523C05D8DD5EAB"/>
    <w:rsid w:val="00F42171"/>
    <w:pPr>
      <w:spacing w:after="200" w:line="276" w:lineRule="auto"/>
    </w:pPr>
  </w:style>
  <w:style w:type="paragraph" w:customStyle="1" w:styleId="B17FF0B15316423CA63DCE28A80F9FEC">
    <w:name w:val="B17FF0B15316423CA63DCE28A80F9FEC"/>
    <w:rsid w:val="00F42171"/>
    <w:pPr>
      <w:spacing w:after="200" w:line="276" w:lineRule="auto"/>
    </w:pPr>
  </w:style>
  <w:style w:type="paragraph" w:customStyle="1" w:styleId="E23D29E696D64B84A4A76533168BD7CF">
    <w:name w:val="E23D29E696D64B84A4A76533168BD7CF"/>
    <w:rsid w:val="00F42171"/>
    <w:pPr>
      <w:spacing w:after="200" w:line="276" w:lineRule="auto"/>
    </w:pPr>
  </w:style>
  <w:style w:type="paragraph" w:customStyle="1" w:styleId="2684A7F72E3442AF99DE24B50C26169E">
    <w:name w:val="2684A7F72E3442AF99DE24B50C26169E"/>
    <w:rsid w:val="00F42171"/>
    <w:pPr>
      <w:spacing w:after="200" w:line="276" w:lineRule="auto"/>
    </w:pPr>
  </w:style>
  <w:style w:type="paragraph" w:customStyle="1" w:styleId="B4C9892FE2E24A60B6A7DB8C33693720">
    <w:name w:val="B4C9892FE2E24A60B6A7DB8C33693720"/>
    <w:rsid w:val="00F42171"/>
    <w:pPr>
      <w:spacing w:after="200" w:line="276" w:lineRule="auto"/>
    </w:pPr>
  </w:style>
  <w:style w:type="paragraph" w:customStyle="1" w:styleId="95E05011ECFB42D39DF973346FA87922">
    <w:name w:val="95E05011ECFB42D39DF973346FA87922"/>
    <w:rsid w:val="00F42171"/>
    <w:pPr>
      <w:spacing w:after="200" w:line="276" w:lineRule="auto"/>
    </w:pPr>
  </w:style>
  <w:style w:type="paragraph" w:customStyle="1" w:styleId="7745E467698A4BB49E141B3B5B436A24">
    <w:name w:val="7745E467698A4BB49E141B3B5B436A24"/>
    <w:rsid w:val="00F42171"/>
    <w:pPr>
      <w:spacing w:after="200" w:line="276" w:lineRule="auto"/>
    </w:pPr>
  </w:style>
  <w:style w:type="paragraph" w:customStyle="1" w:styleId="D1D33C29B5C84EBE96D1291647F785DD">
    <w:name w:val="D1D33C29B5C84EBE96D1291647F785DD"/>
    <w:rsid w:val="00F42171"/>
    <w:pPr>
      <w:spacing w:after="200" w:line="276" w:lineRule="auto"/>
    </w:pPr>
  </w:style>
  <w:style w:type="paragraph" w:customStyle="1" w:styleId="1046561D55124C47B15AE015F45C83A7">
    <w:name w:val="1046561D55124C47B15AE015F45C83A7"/>
    <w:rsid w:val="00F42171"/>
    <w:pPr>
      <w:spacing w:after="200" w:line="276" w:lineRule="auto"/>
    </w:pPr>
  </w:style>
  <w:style w:type="paragraph" w:customStyle="1" w:styleId="4263B944AC5E45F1AE10C5CD769F0940">
    <w:name w:val="4263B944AC5E45F1AE10C5CD769F0940"/>
    <w:rsid w:val="00F42171"/>
    <w:pPr>
      <w:spacing w:after="200" w:line="276" w:lineRule="auto"/>
    </w:pPr>
  </w:style>
  <w:style w:type="paragraph" w:customStyle="1" w:styleId="BD27376644BA41029B23C6EB14D1B8A2">
    <w:name w:val="BD27376644BA41029B23C6EB14D1B8A2"/>
    <w:rsid w:val="00F42171"/>
    <w:pPr>
      <w:spacing w:after="200" w:line="276" w:lineRule="auto"/>
    </w:pPr>
  </w:style>
  <w:style w:type="paragraph" w:customStyle="1" w:styleId="A01F9F7CD7174225A2DA337F3BD6CDA5">
    <w:name w:val="A01F9F7CD7174225A2DA337F3BD6CDA5"/>
    <w:rsid w:val="00F42171"/>
    <w:pPr>
      <w:spacing w:after="200" w:line="276" w:lineRule="auto"/>
    </w:pPr>
  </w:style>
  <w:style w:type="paragraph" w:customStyle="1" w:styleId="0A058359B295456FAF4B1340FA1C283A">
    <w:name w:val="0A058359B295456FAF4B1340FA1C283A"/>
    <w:rsid w:val="00F42171"/>
    <w:pPr>
      <w:spacing w:after="200" w:line="276" w:lineRule="auto"/>
    </w:pPr>
  </w:style>
  <w:style w:type="paragraph" w:customStyle="1" w:styleId="63090A261394401BBFC81F2DB081538E">
    <w:name w:val="63090A261394401BBFC81F2DB081538E"/>
    <w:rsid w:val="00F42171"/>
    <w:pPr>
      <w:spacing w:after="200" w:line="276" w:lineRule="auto"/>
    </w:pPr>
  </w:style>
  <w:style w:type="paragraph" w:customStyle="1" w:styleId="B58C97457609456B9A73063CDBED5413">
    <w:name w:val="B58C97457609456B9A73063CDBED5413"/>
    <w:rsid w:val="00F42171"/>
    <w:pPr>
      <w:spacing w:after="200" w:line="276" w:lineRule="auto"/>
    </w:pPr>
  </w:style>
  <w:style w:type="paragraph" w:customStyle="1" w:styleId="F0D8BCF5496B4F36AFCA5A9E04EA4735">
    <w:name w:val="F0D8BCF5496B4F36AFCA5A9E04EA4735"/>
    <w:rsid w:val="00F42171"/>
    <w:pPr>
      <w:spacing w:after="200" w:line="276" w:lineRule="auto"/>
    </w:pPr>
  </w:style>
  <w:style w:type="paragraph" w:customStyle="1" w:styleId="379A8568207447B4A6806889775416E8">
    <w:name w:val="379A8568207447B4A6806889775416E8"/>
    <w:rsid w:val="00F42171"/>
    <w:pPr>
      <w:spacing w:after="200" w:line="276" w:lineRule="auto"/>
    </w:pPr>
  </w:style>
  <w:style w:type="paragraph" w:customStyle="1" w:styleId="5A9BB0DB8D6B443EADEBA7C95EC107DE2">
    <w:name w:val="5A9BB0DB8D6B443EADEBA7C95EC107DE2"/>
    <w:rsid w:val="00F42171"/>
    <w:pPr>
      <w:spacing w:after="200" w:line="276" w:lineRule="auto"/>
    </w:pPr>
  </w:style>
  <w:style w:type="paragraph" w:customStyle="1" w:styleId="8908605AEADA422581D4767B61F2BF822">
    <w:name w:val="8908605AEADA422581D4767B61F2BF822"/>
    <w:rsid w:val="00F42171"/>
    <w:pPr>
      <w:spacing w:after="200" w:line="276" w:lineRule="auto"/>
    </w:pPr>
  </w:style>
  <w:style w:type="paragraph" w:customStyle="1" w:styleId="8A0ECB226A964738898F6D3137ECDF342">
    <w:name w:val="8A0ECB226A964738898F6D3137ECDF342"/>
    <w:rsid w:val="00F42171"/>
    <w:pPr>
      <w:spacing w:after="200" w:line="276" w:lineRule="auto"/>
    </w:pPr>
  </w:style>
  <w:style w:type="paragraph" w:customStyle="1" w:styleId="A7F8A0121C284144A1E1EFC61AE967C32">
    <w:name w:val="A7F8A0121C284144A1E1EFC61AE967C32"/>
    <w:rsid w:val="00F42171"/>
    <w:pPr>
      <w:spacing w:after="200" w:line="276" w:lineRule="auto"/>
    </w:pPr>
  </w:style>
  <w:style w:type="paragraph" w:customStyle="1" w:styleId="AE3CF42CACF54E1F87F69252D3D3F3082">
    <w:name w:val="AE3CF42CACF54E1F87F69252D3D3F3082"/>
    <w:rsid w:val="00F42171"/>
    <w:pPr>
      <w:spacing w:after="200" w:line="276" w:lineRule="auto"/>
    </w:pPr>
  </w:style>
  <w:style w:type="paragraph" w:customStyle="1" w:styleId="2861159644B34447A48E080B7F4CC6AA2">
    <w:name w:val="2861159644B34447A48E080B7F4CC6AA2"/>
    <w:rsid w:val="00F42171"/>
    <w:pPr>
      <w:spacing w:after="200" w:line="276" w:lineRule="auto"/>
    </w:pPr>
  </w:style>
  <w:style w:type="paragraph" w:customStyle="1" w:styleId="8A6EBDA7C4FA4E0A85351CD6B5B914E92">
    <w:name w:val="8A6EBDA7C4FA4E0A85351CD6B5B914E92"/>
    <w:rsid w:val="00F42171"/>
    <w:pPr>
      <w:spacing w:after="200" w:line="276" w:lineRule="auto"/>
    </w:pPr>
  </w:style>
  <w:style w:type="paragraph" w:customStyle="1" w:styleId="6DABF5EC3A0C4FE6B352ED53CAC8142E2">
    <w:name w:val="6DABF5EC3A0C4FE6B352ED53CAC8142E2"/>
    <w:rsid w:val="00F42171"/>
    <w:pPr>
      <w:spacing w:after="200" w:line="276" w:lineRule="auto"/>
    </w:pPr>
  </w:style>
  <w:style w:type="paragraph" w:customStyle="1" w:styleId="2E03E06138174584ABADF68DD56E15062">
    <w:name w:val="2E03E06138174584ABADF68DD56E15062"/>
    <w:rsid w:val="00F42171"/>
    <w:pPr>
      <w:spacing w:after="200" w:line="276" w:lineRule="auto"/>
    </w:pPr>
  </w:style>
  <w:style w:type="paragraph" w:customStyle="1" w:styleId="88AB9E5871554FDDBCEF9E08D8B785852">
    <w:name w:val="88AB9E5871554FDDBCEF9E08D8B785852"/>
    <w:rsid w:val="00F42171"/>
    <w:pPr>
      <w:spacing w:after="200" w:line="276" w:lineRule="auto"/>
    </w:pPr>
  </w:style>
  <w:style w:type="paragraph" w:customStyle="1" w:styleId="4CA7F79C5B20438B9649821FDF5E40CF2">
    <w:name w:val="4CA7F79C5B20438B9649821FDF5E40CF2"/>
    <w:rsid w:val="00F42171"/>
    <w:pPr>
      <w:spacing w:after="200" w:line="276" w:lineRule="auto"/>
    </w:pPr>
  </w:style>
  <w:style w:type="paragraph" w:customStyle="1" w:styleId="63C0536440444BFA80B478D36DCE39962">
    <w:name w:val="63C0536440444BFA80B478D36DCE39962"/>
    <w:rsid w:val="00F42171"/>
    <w:pPr>
      <w:spacing w:after="200" w:line="276" w:lineRule="auto"/>
    </w:pPr>
  </w:style>
  <w:style w:type="paragraph" w:customStyle="1" w:styleId="7BC1A1F3FC37474785BC1D34BA35931E2">
    <w:name w:val="7BC1A1F3FC37474785BC1D34BA35931E2"/>
    <w:rsid w:val="00F42171"/>
    <w:pPr>
      <w:spacing w:after="200" w:line="276" w:lineRule="auto"/>
    </w:pPr>
  </w:style>
  <w:style w:type="paragraph" w:customStyle="1" w:styleId="51BDF60D33AF45F7BE598F098FBD46252">
    <w:name w:val="51BDF60D33AF45F7BE598F098FBD46252"/>
    <w:rsid w:val="00F42171"/>
    <w:pPr>
      <w:spacing w:after="200" w:line="276" w:lineRule="auto"/>
    </w:pPr>
  </w:style>
  <w:style w:type="paragraph" w:customStyle="1" w:styleId="4F9BCCFA1DEF44CEAB780B71F6318A182">
    <w:name w:val="4F9BCCFA1DEF44CEAB780B71F6318A182"/>
    <w:rsid w:val="00F42171"/>
    <w:pPr>
      <w:spacing w:after="200" w:line="276" w:lineRule="auto"/>
    </w:pPr>
  </w:style>
  <w:style w:type="paragraph" w:customStyle="1" w:styleId="704D767AB2F14C37A0D18C12CDB350BD2">
    <w:name w:val="704D767AB2F14C37A0D18C12CDB350BD2"/>
    <w:rsid w:val="00F42171"/>
    <w:pPr>
      <w:spacing w:after="200" w:line="276" w:lineRule="auto"/>
    </w:pPr>
  </w:style>
  <w:style w:type="paragraph" w:customStyle="1" w:styleId="0302E4C0469147D2A0EBC0D547F90B642">
    <w:name w:val="0302E4C0469147D2A0EBC0D547F90B642"/>
    <w:rsid w:val="00F42171"/>
    <w:pPr>
      <w:spacing w:after="200" w:line="276" w:lineRule="auto"/>
    </w:pPr>
  </w:style>
  <w:style w:type="paragraph" w:customStyle="1" w:styleId="BF7C90C98EFC471B98241077D35B99832">
    <w:name w:val="BF7C90C98EFC471B98241077D35B99832"/>
    <w:rsid w:val="00F42171"/>
    <w:pPr>
      <w:spacing w:after="200" w:line="276" w:lineRule="auto"/>
    </w:pPr>
  </w:style>
  <w:style w:type="paragraph" w:customStyle="1" w:styleId="35C9D9236CCA4E4C9A007D6E5F8BA6DE2">
    <w:name w:val="35C9D9236CCA4E4C9A007D6E5F8BA6DE2"/>
    <w:rsid w:val="00F42171"/>
    <w:pPr>
      <w:spacing w:after="200" w:line="276" w:lineRule="auto"/>
    </w:pPr>
  </w:style>
  <w:style w:type="paragraph" w:customStyle="1" w:styleId="1C3E1C1277A74250AA3E2486C697D6282">
    <w:name w:val="1C3E1C1277A74250AA3E2486C697D6282"/>
    <w:rsid w:val="00F42171"/>
    <w:pPr>
      <w:spacing w:after="200" w:line="276" w:lineRule="auto"/>
    </w:pPr>
  </w:style>
  <w:style w:type="paragraph" w:customStyle="1" w:styleId="F981A6B3316F4D229B3A0973F87792722">
    <w:name w:val="F981A6B3316F4D229B3A0973F87792722"/>
    <w:rsid w:val="00F42171"/>
    <w:pPr>
      <w:spacing w:after="200" w:line="276" w:lineRule="auto"/>
    </w:pPr>
  </w:style>
  <w:style w:type="paragraph" w:customStyle="1" w:styleId="94A25FACDCC949288C4CC707D93897D52">
    <w:name w:val="94A25FACDCC949288C4CC707D93897D52"/>
    <w:rsid w:val="00F42171"/>
    <w:pPr>
      <w:spacing w:after="200" w:line="276" w:lineRule="auto"/>
    </w:pPr>
  </w:style>
  <w:style w:type="paragraph" w:customStyle="1" w:styleId="5D73074602D94A319A77B4B4613FB3C92">
    <w:name w:val="5D73074602D94A319A77B4B4613FB3C92"/>
    <w:rsid w:val="00F42171"/>
    <w:pPr>
      <w:spacing w:after="200" w:line="276" w:lineRule="auto"/>
    </w:pPr>
  </w:style>
  <w:style w:type="paragraph" w:customStyle="1" w:styleId="195393C93CD74A41B3BF8F767D295C6D2">
    <w:name w:val="195393C93CD74A41B3BF8F767D295C6D2"/>
    <w:rsid w:val="00F42171"/>
    <w:pPr>
      <w:spacing w:after="200" w:line="276" w:lineRule="auto"/>
    </w:pPr>
  </w:style>
  <w:style w:type="paragraph" w:customStyle="1" w:styleId="F03308730EC24B6C874EE0E854968C082">
    <w:name w:val="F03308730EC24B6C874EE0E854968C082"/>
    <w:rsid w:val="00F42171"/>
    <w:pPr>
      <w:spacing w:after="200" w:line="276" w:lineRule="auto"/>
    </w:pPr>
  </w:style>
  <w:style w:type="paragraph" w:customStyle="1" w:styleId="FCF1E879194F4D65A2043E6408B6E7722">
    <w:name w:val="FCF1E879194F4D65A2043E6408B6E7722"/>
    <w:rsid w:val="00F42171"/>
    <w:pPr>
      <w:spacing w:after="200" w:line="276" w:lineRule="auto"/>
    </w:pPr>
  </w:style>
  <w:style w:type="paragraph" w:customStyle="1" w:styleId="BEC866FF9519443597E29A1F1DD514492">
    <w:name w:val="BEC866FF9519443597E29A1F1DD514492"/>
    <w:rsid w:val="00F42171"/>
    <w:pPr>
      <w:spacing w:after="200" w:line="276" w:lineRule="auto"/>
    </w:pPr>
  </w:style>
  <w:style w:type="paragraph" w:customStyle="1" w:styleId="AB9E01203E754B56B780E08C1CC8EAC02">
    <w:name w:val="AB9E01203E754B56B780E08C1CC8EAC02"/>
    <w:rsid w:val="00F42171"/>
    <w:pPr>
      <w:spacing w:after="200" w:line="276" w:lineRule="auto"/>
    </w:pPr>
  </w:style>
  <w:style w:type="paragraph" w:customStyle="1" w:styleId="94FC990857EC4A5ABA68BCBF1CE9A90D2">
    <w:name w:val="94FC990857EC4A5ABA68BCBF1CE9A90D2"/>
    <w:rsid w:val="00F42171"/>
    <w:pPr>
      <w:spacing w:after="200" w:line="276" w:lineRule="auto"/>
    </w:pPr>
  </w:style>
  <w:style w:type="paragraph" w:customStyle="1" w:styleId="0EC769210E634C7AAF4D6792724089A62">
    <w:name w:val="0EC769210E634C7AAF4D6792724089A62"/>
    <w:rsid w:val="00F42171"/>
    <w:pPr>
      <w:spacing w:after="200" w:line="276" w:lineRule="auto"/>
    </w:pPr>
  </w:style>
  <w:style w:type="paragraph" w:customStyle="1" w:styleId="E81170B1F3874BC6A256F93E03FAFEAF2">
    <w:name w:val="E81170B1F3874BC6A256F93E03FAFEAF2"/>
    <w:rsid w:val="00F42171"/>
    <w:pPr>
      <w:spacing w:after="200" w:line="276" w:lineRule="auto"/>
    </w:pPr>
  </w:style>
  <w:style w:type="paragraph" w:customStyle="1" w:styleId="F2FE12A696FC4289BA979738F77186BD2">
    <w:name w:val="F2FE12A696FC4289BA979738F77186BD2"/>
    <w:rsid w:val="00F42171"/>
    <w:pPr>
      <w:spacing w:after="200" w:line="276" w:lineRule="auto"/>
    </w:pPr>
  </w:style>
  <w:style w:type="paragraph" w:customStyle="1" w:styleId="2774D6DE73114CA0BD3C3EA1E23BE7BE2">
    <w:name w:val="2774D6DE73114CA0BD3C3EA1E23BE7BE2"/>
    <w:rsid w:val="00F42171"/>
    <w:pPr>
      <w:spacing w:after="200" w:line="276" w:lineRule="auto"/>
    </w:pPr>
  </w:style>
  <w:style w:type="paragraph" w:customStyle="1" w:styleId="228595F9A9CB43F9A58A35F1451A4AB22">
    <w:name w:val="228595F9A9CB43F9A58A35F1451A4AB22"/>
    <w:rsid w:val="00F42171"/>
    <w:pPr>
      <w:spacing w:after="200" w:line="276" w:lineRule="auto"/>
    </w:pPr>
  </w:style>
  <w:style w:type="paragraph" w:customStyle="1" w:styleId="61C8A9E39E0941899FE4A3FC9B65A7B52">
    <w:name w:val="61C8A9E39E0941899FE4A3FC9B65A7B52"/>
    <w:rsid w:val="00F42171"/>
    <w:pPr>
      <w:spacing w:after="200" w:line="276" w:lineRule="auto"/>
    </w:pPr>
  </w:style>
  <w:style w:type="paragraph" w:customStyle="1" w:styleId="41A915AE799A4E228735A30E11274B012">
    <w:name w:val="41A915AE799A4E228735A30E11274B012"/>
    <w:rsid w:val="00F42171"/>
    <w:pPr>
      <w:spacing w:after="200" w:line="276" w:lineRule="auto"/>
    </w:pPr>
  </w:style>
  <w:style w:type="paragraph" w:customStyle="1" w:styleId="66BE88D05C964EDF8B12BF859020CB672">
    <w:name w:val="66BE88D05C964EDF8B12BF859020CB672"/>
    <w:rsid w:val="00F42171"/>
    <w:pPr>
      <w:spacing w:after="200" w:line="276" w:lineRule="auto"/>
    </w:pPr>
  </w:style>
  <w:style w:type="paragraph" w:customStyle="1" w:styleId="7135B9430CCE42808EB93940B5D67B412">
    <w:name w:val="7135B9430CCE42808EB93940B5D67B412"/>
    <w:rsid w:val="00F42171"/>
    <w:pPr>
      <w:spacing w:after="200" w:line="276" w:lineRule="auto"/>
    </w:pPr>
  </w:style>
  <w:style w:type="paragraph" w:customStyle="1" w:styleId="2CAABF4DF3BB471A9FEAE56878DE6D082">
    <w:name w:val="2CAABF4DF3BB471A9FEAE56878DE6D082"/>
    <w:rsid w:val="00F42171"/>
    <w:pPr>
      <w:spacing w:after="200" w:line="276" w:lineRule="auto"/>
    </w:pPr>
  </w:style>
  <w:style w:type="paragraph" w:customStyle="1" w:styleId="2E4200465AE94E0F9F0B7C803D1779462">
    <w:name w:val="2E4200465AE94E0F9F0B7C803D1779462"/>
    <w:rsid w:val="00F42171"/>
    <w:pPr>
      <w:spacing w:after="200" w:line="276" w:lineRule="auto"/>
    </w:pPr>
  </w:style>
  <w:style w:type="paragraph" w:customStyle="1" w:styleId="A37457B371BD49658A3412F65F6BD80D2">
    <w:name w:val="A37457B371BD49658A3412F65F6BD80D2"/>
    <w:rsid w:val="00F42171"/>
    <w:pPr>
      <w:spacing w:after="200" w:line="276" w:lineRule="auto"/>
    </w:pPr>
  </w:style>
  <w:style w:type="paragraph" w:customStyle="1" w:styleId="8C168C612ED8451BB2C6D7FA093AE26A2">
    <w:name w:val="8C168C612ED8451BB2C6D7FA093AE26A2"/>
    <w:rsid w:val="00F42171"/>
    <w:pPr>
      <w:spacing w:after="200" w:line="276" w:lineRule="auto"/>
    </w:pPr>
  </w:style>
  <w:style w:type="paragraph" w:customStyle="1" w:styleId="CF8BA5F251A94B1CB2B653BBA617757C2">
    <w:name w:val="CF8BA5F251A94B1CB2B653BBA617757C2"/>
    <w:rsid w:val="00F42171"/>
    <w:pPr>
      <w:spacing w:after="200" w:line="276" w:lineRule="auto"/>
    </w:pPr>
  </w:style>
  <w:style w:type="paragraph" w:customStyle="1" w:styleId="8D05DFBA53254E5282A53C2746C423492">
    <w:name w:val="8D05DFBA53254E5282A53C2746C423492"/>
    <w:rsid w:val="00F42171"/>
    <w:pPr>
      <w:spacing w:after="200" w:line="276" w:lineRule="auto"/>
    </w:pPr>
  </w:style>
  <w:style w:type="paragraph" w:customStyle="1" w:styleId="76C4F98D8C6A41779ACA16752ADF71012">
    <w:name w:val="76C4F98D8C6A41779ACA16752ADF71012"/>
    <w:rsid w:val="00F42171"/>
    <w:pPr>
      <w:spacing w:after="200" w:line="276" w:lineRule="auto"/>
    </w:pPr>
  </w:style>
  <w:style w:type="paragraph" w:customStyle="1" w:styleId="93ADB9CF2DE94DF689FDC682F0267C702">
    <w:name w:val="93ADB9CF2DE94DF689FDC682F0267C702"/>
    <w:rsid w:val="00F42171"/>
    <w:pPr>
      <w:spacing w:after="200" w:line="276" w:lineRule="auto"/>
    </w:pPr>
  </w:style>
  <w:style w:type="paragraph" w:customStyle="1" w:styleId="490FDD0395FC4B889578C8AEEB8EC8852">
    <w:name w:val="490FDD0395FC4B889578C8AEEB8EC8852"/>
    <w:rsid w:val="00F42171"/>
    <w:pPr>
      <w:spacing w:after="200" w:line="276" w:lineRule="auto"/>
    </w:pPr>
  </w:style>
  <w:style w:type="paragraph" w:customStyle="1" w:styleId="FADD45F641014F458A0D92ECD4C4EF712">
    <w:name w:val="FADD45F641014F458A0D92ECD4C4EF712"/>
    <w:rsid w:val="00F42171"/>
    <w:pPr>
      <w:spacing w:after="200" w:line="276" w:lineRule="auto"/>
    </w:pPr>
  </w:style>
  <w:style w:type="paragraph" w:customStyle="1" w:styleId="7B55D68B055C47D5AC0B6B6E724528062">
    <w:name w:val="7B55D68B055C47D5AC0B6B6E724528062"/>
    <w:rsid w:val="00F42171"/>
    <w:pPr>
      <w:spacing w:after="200" w:line="276" w:lineRule="auto"/>
    </w:pPr>
  </w:style>
  <w:style w:type="paragraph" w:customStyle="1" w:styleId="374D4E407760457BA9A88B12C2BFBAAF2">
    <w:name w:val="374D4E407760457BA9A88B12C2BFBAAF2"/>
    <w:rsid w:val="00F42171"/>
    <w:pPr>
      <w:spacing w:after="200" w:line="276" w:lineRule="auto"/>
    </w:pPr>
  </w:style>
  <w:style w:type="paragraph" w:customStyle="1" w:styleId="818EC50664EF4B498EFC35EDFFE3A6CD2">
    <w:name w:val="818EC50664EF4B498EFC35EDFFE3A6CD2"/>
    <w:rsid w:val="00F42171"/>
    <w:pPr>
      <w:spacing w:after="200" w:line="276" w:lineRule="auto"/>
    </w:pPr>
  </w:style>
  <w:style w:type="paragraph" w:customStyle="1" w:styleId="13F62A1E136B4306B0B62D70E4C4E5502">
    <w:name w:val="13F62A1E136B4306B0B62D70E4C4E5502"/>
    <w:rsid w:val="00F42171"/>
    <w:pPr>
      <w:spacing w:after="200" w:line="276" w:lineRule="auto"/>
    </w:pPr>
  </w:style>
  <w:style w:type="paragraph" w:customStyle="1" w:styleId="BCC68A61DFF442A882338F74C47FAB952">
    <w:name w:val="BCC68A61DFF442A882338F74C47FAB952"/>
    <w:rsid w:val="00F42171"/>
    <w:pPr>
      <w:spacing w:after="200" w:line="276" w:lineRule="auto"/>
    </w:pPr>
  </w:style>
  <w:style w:type="paragraph" w:customStyle="1" w:styleId="144FA3DACB1748B3B2CED8C5EDC0B99F2">
    <w:name w:val="144FA3DACB1748B3B2CED8C5EDC0B99F2"/>
    <w:rsid w:val="00F42171"/>
    <w:pPr>
      <w:spacing w:after="200" w:line="276" w:lineRule="auto"/>
    </w:pPr>
  </w:style>
  <w:style w:type="paragraph" w:customStyle="1" w:styleId="7EA561C5A176476D8354BA4632E825722">
    <w:name w:val="7EA561C5A176476D8354BA4632E825722"/>
    <w:rsid w:val="00F42171"/>
    <w:pPr>
      <w:spacing w:after="200" w:line="276" w:lineRule="auto"/>
    </w:pPr>
  </w:style>
  <w:style w:type="paragraph" w:customStyle="1" w:styleId="9D14E4989DD745EDA4862837F0C8020B2">
    <w:name w:val="9D14E4989DD745EDA4862837F0C8020B2"/>
    <w:rsid w:val="00F42171"/>
    <w:pPr>
      <w:spacing w:after="200" w:line="276" w:lineRule="auto"/>
    </w:pPr>
  </w:style>
  <w:style w:type="paragraph" w:customStyle="1" w:styleId="312596985D9B4627ABE5911678F0E8AC2">
    <w:name w:val="312596985D9B4627ABE5911678F0E8AC2"/>
    <w:rsid w:val="00F42171"/>
    <w:pPr>
      <w:spacing w:after="200" w:line="276" w:lineRule="auto"/>
    </w:pPr>
  </w:style>
  <w:style w:type="paragraph" w:customStyle="1" w:styleId="3A19F6279ACA45EB9C9941A0CC0ACE532">
    <w:name w:val="3A19F6279ACA45EB9C9941A0CC0ACE532"/>
    <w:rsid w:val="00F42171"/>
    <w:pPr>
      <w:spacing w:after="200" w:line="276" w:lineRule="auto"/>
    </w:pPr>
  </w:style>
  <w:style w:type="paragraph" w:customStyle="1" w:styleId="74130CEE1AF7493B9B81B2FF66DBE0DA2">
    <w:name w:val="74130CEE1AF7493B9B81B2FF66DBE0DA2"/>
    <w:rsid w:val="00F42171"/>
    <w:pPr>
      <w:spacing w:after="200" w:line="276" w:lineRule="auto"/>
    </w:pPr>
  </w:style>
  <w:style w:type="paragraph" w:customStyle="1" w:styleId="A0FF4467C8C44C39A6554D5649DE8ABA2">
    <w:name w:val="A0FF4467C8C44C39A6554D5649DE8ABA2"/>
    <w:rsid w:val="00F42171"/>
    <w:pPr>
      <w:spacing w:after="200" w:line="276" w:lineRule="auto"/>
    </w:pPr>
  </w:style>
  <w:style w:type="paragraph" w:customStyle="1" w:styleId="4C71CE9787AC41AF93C28B7CB3B6E9BB2">
    <w:name w:val="4C71CE9787AC41AF93C28B7CB3B6E9BB2"/>
    <w:rsid w:val="00F42171"/>
    <w:pPr>
      <w:spacing w:after="200" w:line="276" w:lineRule="auto"/>
    </w:pPr>
  </w:style>
  <w:style w:type="paragraph" w:customStyle="1" w:styleId="1162BCDA51D34E56BC7E44F8A5C4E2452">
    <w:name w:val="1162BCDA51D34E56BC7E44F8A5C4E2452"/>
    <w:rsid w:val="00F42171"/>
    <w:pPr>
      <w:spacing w:after="200" w:line="276" w:lineRule="auto"/>
    </w:pPr>
  </w:style>
  <w:style w:type="paragraph" w:customStyle="1" w:styleId="370158A3C382463CB7B5A7E65DF494B22">
    <w:name w:val="370158A3C382463CB7B5A7E65DF494B22"/>
    <w:rsid w:val="00F42171"/>
    <w:pPr>
      <w:spacing w:after="200" w:line="276" w:lineRule="auto"/>
    </w:pPr>
  </w:style>
  <w:style w:type="paragraph" w:customStyle="1" w:styleId="34D53DB238A543ADBA6AC7A3CADE06D82">
    <w:name w:val="34D53DB238A543ADBA6AC7A3CADE06D82"/>
    <w:rsid w:val="00F42171"/>
    <w:pPr>
      <w:spacing w:after="200" w:line="276" w:lineRule="auto"/>
    </w:pPr>
  </w:style>
  <w:style w:type="paragraph" w:customStyle="1" w:styleId="0F98928A28124DFEB1E639BEAE7EE8AE2">
    <w:name w:val="0F98928A28124DFEB1E639BEAE7EE8AE2"/>
    <w:rsid w:val="00F42171"/>
    <w:pPr>
      <w:spacing w:after="200" w:line="276" w:lineRule="auto"/>
    </w:pPr>
  </w:style>
  <w:style w:type="paragraph" w:customStyle="1" w:styleId="0E303CB09D664033A050260CA91430302">
    <w:name w:val="0E303CB09D664033A050260CA91430302"/>
    <w:rsid w:val="00F42171"/>
    <w:pPr>
      <w:spacing w:after="200" w:line="276" w:lineRule="auto"/>
    </w:pPr>
  </w:style>
  <w:style w:type="paragraph" w:customStyle="1" w:styleId="C224201B882540B2A12AFC034505A1AF2">
    <w:name w:val="C224201B882540B2A12AFC034505A1AF2"/>
    <w:rsid w:val="00F42171"/>
    <w:pPr>
      <w:spacing w:after="200" w:line="276" w:lineRule="auto"/>
    </w:pPr>
  </w:style>
  <w:style w:type="paragraph" w:customStyle="1" w:styleId="EF0829E2117A4A21AE13BA18E240B0AF2">
    <w:name w:val="EF0829E2117A4A21AE13BA18E240B0AF2"/>
    <w:rsid w:val="00F42171"/>
    <w:pPr>
      <w:spacing w:after="200" w:line="276" w:lineRule="auto"/>
    </w:pPr>
  </w:style>
  <w:style w:type="paragraph" w:customStyle="1" w:styleId="0A6977F63B804A129C2BFE24443F5FBF2">
    <w:name w:val="0A6977F63B804A129C2BFE24443F5FBF2"/>
    <w:rsid w:val="00F42171"/>
    <w:pPr>
      <w:spacing w:after="200" w:line="276" w:lineRule="auto"/>
    </w:pPr>
  </w:style>
  <w:style w:type="paragraph" w:customStyle="1" w:styleId="128D8B4DE0494F22AF670FA5DC60B21C2">
    <w:name w:val="128D8B4DE0494F22AF670FA5DC60B21C2"/>
    <w:rsid w:val="00F42171"/>
    <w:pPr>
      <w:spacing w:after="200" w:line="276" w:lineRule="auto"/>
    </w:pPr>
  </w:style>
  <w:style w:type="paragraph" w:customStyle="1" w:styleId="355E5CCED0B64ECD957721CDE8F472942">
    <w:name w:val="355E5CCED0B64ECD957721CDE8F472942"/>
    <w:rsid w:val="00F42171"/>
    <w:pPr>
      <w:spacing w:after="200" w:line="276" w:lineRule="auto"/>
    </w:pPr>
  </w:style>
  <w:style w:type="paragraph" w:customStyle="1" w:styleId="5F8DEA1B7C4B41F2A4C2BF571EAB0E282">
    <w:name w:val="5F8DEA1B7C4B41F2A4C2BF571EAB0E282"/>
    <w:rsid w:val="00F42171"/>
    <w:pPr>
      <w:spacing w:after="200" w:line="276" w:lineRule="auto"/>
    </w:pPr>
  </w:style>
  <w:style w:type="paragraph" w:customStyle="1" w:styleId="0EB7528AAEF840B0958524F9DE866C372">
    <w:name w:val="0EB7528AAEF840B0958524F9DE866C372"/>
    <w:rsid w:val="00F42171"/>
    <w:pPr>
      <w:spacing w:after="200" w:line="276" w:lineRule="auto"/>
    </w:pPr>
  </w:style>
  <w:style w:type="paragraph" w:customStyle="1" w:styleId="FF0CB51468174F5DBFBEFD111EDCCB2D2">
    <w:name w:val="FF0CB51468174F5DBFBEFD111EDCCB2D2"/>
    <w:rsid w:val="00F42171"/>
    <w:pPr>
      <w:spacing w:after="200" w:line="276" w:lineRule="auto"/>
    </w:pPr>
  </w:style>
  <w:style w:type="paragraph" w:customStyle="1" w:styleId="E620AAE423DA40BEA138F02794AEA20A2">
    <w:name w:val="E620AAE423DA40BEA138F02794AEA20A2"/>
    <w:rsid w:val="00F42171"/>
    <w:pPr>
      <w:spacing w:after="200" w:line="276" w:lineRule="auto"/>
    </w:pPr>
  </w:style>
  <w:style w:type="paragraph" w:customStyle="1" w:styleId="27D11AC8434E47A4BCC5994CF21A8EDE2">
    <w:name w:val="27D11AC8434E47A4BCC5994CF21A8EDE2"/>
    <w:rsid w:val="00F42171"/>
    <w:pPr>
      <w:spacing w:after="200" w:line="276" w:lineRule="auto"/>
    </w:pPr>
  </w:style>
  <w:style w:type="paragraph" w:customStyle="1" w:styleId="E93F1BBAE6A9474B85B9F295E46FA0272">
    <w:name w:val="E93F1BBAE6A9474B85B9F295E46FA0272"/>
    <w:rsid w:val="00F42171"/>
    <w:pPr>
      <w:spacing w:after="200" w:line="276" w:lineRule="auto"/>
    </w:pPr>
  </w:style>
  <w:style w:type="paragraph" w:customStyle="1" w:styleId="546DD8BF98604F84B9F0A0708022E7AB2">
    <w:name w:val="546DD8BF98604F84B9F0A0708022E7AB2"/>
    <w:rsid w:val="00F42171"/>
    <w:pPr>
      <w:spacing w:after="200" w:line="276" w:lineRule="auto"/>
    </w:pPr>
  </w:style>
  <w:style w:type="paragraph" w:customStyle="1" w:styleId="0D521287607844B6BE8F7F415D5558882">
    <w:name w:val="0D521287607844B6BE8F7F415D5558882"/>
    <w:rsid w:val="00F42171"/>
    <w:pPr>
      <w:spacing w:after="200" w:line="276" w:lineRule="auto"/>
    </w:pPr>
  </w:style>
  <w:style w:type="paragraph" w:customStyle="1" w:styleId="C7F091E80C184913AC2AE146CBDC50112">
    <w:name w:val="C7F091E80C184913AC2AE146CBDC50112"/>
    <w:rsid w:val="00F42171"/>
    <w:pPr>
      <w:spacing w:after="200" w:line="276" w:lineRule="auto"/>
    </w:pPr>
  </w:style>
  <w:style w:type="paragraph" w:customStyle="1" w:styleId="486E7CA797BC48269564CF5E54DF0AC02">
    <w:name w:val="486E7CA797BC48269564CF5E54DF0AC02"/>
    <w:rsid w:val="00F42171"/>
    <w:pPr>
      <w:spacing w:after="200" w:line="276" w:lineRule="auto"/>
    </w:pPr>
  </w:style>
  <w:style w:type="paragraph" w:customStyle="1" w:styleId="371FDED2461744B8BB8A35589B24CF862">
    <w:name w:val="371FDED2461744B8BB8A35589B24CF862"/>
    <w:rsid w:val="00F42171"/>
    <w:pPr>
      <w:spacing w:after="200" w:line="276" w:lineRule="auto"/>
    </w:pPr>
  </w:style>
  <w:style w:type="paragraph" w:customStyle="1" w:styleId="4932618ABA304545829B21C0212292B07">
    <w:name w:val="4932618ABA304545829B21C0212292B07"/>
    <w:rsid w:val="00F42171"/>
    <w:pPr>
      <w:spacing w:after="200" w:line="276" w:lineRule="auto"/>
    </w:pPr>
  </w:style>
  <w:style w:type="paragraph" w:customStyle="1" w:styleId="3DF6DA3DBD964760BB5B78A07D0AA4332">
    <w:name w:val="3DF6DA3DBD964760BB5B78A07D0AA4332"/>
    <w:rsid w:val="00F42171"/>
    <w:pPr>
      <w:spacing w:after="200" w:line="276" w:lineRule="auto"/>
    </w:pPr>
  </w:style>
  <w:style w:type="paragraph" w:customStyle="1" w:styleId="04B43FB32A1844188C208062DF5A323C2">
    <w:name w:val="04B43FB32A1844188C208062DF5A323C2"/>
    <w:rsid w:val="00F42171"/>
    <w:pPr>
      <w:spacing w:after="200" w:line="276" w:lineRule="auto"/>
    </w:pPr>
  </w:style>
  <w:style w:type="paragraph" w:customStyle="1" w:styleId="2648BF57B45846FDAE46EBB91F71C1941">
    <w:name w:val="2648BF57B45846FDAE46EBB91F71C1941"/>
    <w:rsid w:val="00F42171"/>
    <w:pPr>
      <w:spacing w:after="200" w:line="276" w:lineRule="auto"/>
    </w:pPr>
  </w:style>
  <w:style w:type="paragraph" w:customStyle="1" w:styleId="ED30C1000A3A4B0FB6158693EBA9D3C61">
    <w:name w:val="ED30C1000A3A4B0FB6158693EBA9D3C61"/>
    <w:rsid w:val="00F42171"/>
    <w:pPr>
      <w:spacing w:after="200" w:line="276" w:lineRule="auto"/>
    </w:pPr>
  </w:style>
  <w:style w:type="paragraph" w:customStyle="1" w:styleId="6619989970114674BF048A057AB876C11">
    <w:name w:val="6619989970114674BF048A057AB876C11"/>
    <w:rsid w:val="00F42171"/>
    <w:pPr>
      <w:spacing w:after="200" w:line="276" w:lineRule="auto"/>
    </w:pPr>
  </w:style>
  <w:style w:type="paragraph" w:customStyle="1" w:styleId="37AEC6F1EB98437EB9A4612543F488AA1">
    <w:name w:val="37AEC6F1EB98437EB9A4612543F488AA1"/>
    <w:rsid w:val="00F42171"/>
    <w:pPr>
      <w:spacing w:after="200" w:line="276" w:lineRule="auto"/>
    </w:pPr>
  </w:style>
  <w:style w:type="paragraph" w:customStyle="1" w:styleId="AB4C02375A7548E5B4523C05D8DD5EAB1">
    <w:name w:val="AB4C02375A7548E5B4523C05D8DD5EAB1"/>
    <w:rsid w:val="00F42171"/>
    <w:pPr>
      <w:spacing w:after="200" w:line="276" w:lineRule="auto"/>
    </w:pPr>
  </w:style>
  <w:style w:type="paragraph" w:customStyle="1" w:styleId="B17FF0B15316423CA63DCE28A80F9FEC1">
    <w:name w:val="B17FF0B15316423CA63DCE28A80F9FEC1"/>
    <w:rsid w:val="00F42171"/>
    <w:pPr>
      <w:spacing w:after="200" w:line="276" w:lineRule="auto"/>
    </w:pPr>
  </w:style>
  <w:style w:type="paragraph" w:customStyle="1" w:styleId="E23D29E696D64B84A4A76533168BD7CF1">
    <w:name w:val="E23D29E696D64B84A4A76533168BD7CF1"/>
    <w:rsid w:val="00F42171"/>
    <w:pPr>
      <w:spacing w:after="200" w:line="276" w:lineRule="auto"/>
    </w:pPr>
  </w:style>
  <w:style w:type="paragraph" w:customStyle="1" w:styleId="2684A7F72E3442AF99DE24B50C26169E1">
    <w:name w:val="2684A7F72E3442AF99DE24B50C26169E1"/>
    <w:rsid w:val="00F42171"/>
    <w:pPr>
      <w:spacing w:after="200" w:line="276" w:lineRule="auto"/>
    </w:pPr>
  </w:style>
  <w:style w:type="paragraph" w:customStyle="1" w:styleId="B4C9892FE2E24A60B6A7DB8C336937201">
    <w:name w:val="B4C9892FE2E24A60B6A7DB8C336937201"/>
    <w:rsid w:val="00F42171"/>
    <w:pPr>
      <w:spacing w:after="200" w:line="276" w:lineRule="auto"/>
    </w:pPr>
  </w:style>
  <w:style w:type="paragraph" w:customStyle="1" w:styleId="95E05011ECFB42D39DF973346FA879221">
    <w:name w:val="95E05011ECFB42D39DF973346FA879221"/>
    <w:rsid w:val="00F42171"/>
    <w:pPr>
      <w:spacing w:after="200" w:line="276" w:lineRule="auto"/>
    </w:pPr>
  </w:style>
  <w:style w:type="paragraph" w:customStyle="1" w:styleId="7745E467698A4BB49E141B3B5B436A241">
    <w:name w:val="7745E467698A4BB49E141B3B5B436A241"/>
    <w:rsid w:val="00F42171"/>
    <w:pPr>
      <w:spacing w:after="200" w:line="276" w:lineRule="auto"/>
    </w:pPr>
  </w:style>
  <w:style w:type="paragraph" w:customStyle="1" w:styleId="D1D33C29B5C84EBE96D1291647F785DD1">
    <w:name w:val="D1D33C29B5C84EBE96D1291647F785DD1"/>
    <w:rsid w:val="00F42171"/>
    <w:pPr>
      <w:spacing w:after="200" w:line="276" w:lineRule="auto"/>
    </w:pPr>
  </w:style>
  <w:style w:type="paragraph" w:customStyle="1" w:styleId="1046561D55124C47B15AE015F45C83A71">
    <w:name w:val="1046561D55124C47B15AE015F45C83A71"/>
    <w:rsid w:val="00F42171"/>
    <w:pPr>
      <w:spacing w:after="200" w:line="276" w:lineRule="auto"/>
    </w:pPr>
  </w:style>
  <w:style w:type="paragraph" w:customStyle="1" w:styleId="4263B944AC5E45F1AE10C5CD769F09401">
    <w:name w:val="4263B944AC5E45F1AE10C5CD769F09401"/>
    <w:rsid w:val="00F42171"/>
    <w:pPr>
      <w:spacing w:after="200" w:line="276" w:lineRule="auto"/>
    </w:pPr>
  </w:style>
  <w:style w:type="paragraph" w:customStyle="1" w:styleId="BD27376644BA41029B23C6EB14D1B8A21">
    <w:name w:val="BD27376644BA41029B23C6EB14D1B8A21"/>
    <w:rsid w:val="00F42171"/>
    <w:pPr>
      <w:spacing w:after="200" w:line="276" w:lineRule="auto"/>
    </w:pPr>
  </w:style>
  <w:style w:type="paragraph" w:customStyle="1" w:styleId="A01F9F7CD7174225A2DA337F3BD6CDA51">
    <w:name w:val="A01F9F7CD7174225A2DA337F3BD6CDA51"/>
    <w:rsid w:val="00F42171"/>
    <w:pPr>
      <w:spacing w:after="200" w:line="276" w:lineRule="auto"/>
    </w:pPr>
  </w:style>
  <w:style w:type="paragraph" w:customStyle="1" w:styleId="0A058359B295456FAF4B1340FA1C283A1">
    <w:name w:val="0A058359B295456FAF4B1340FA1C283A1"/>
    <w:rsid w:val="00F42171"/>
    <w:pPr>
      <w:spacing w:after="200" w:line="276" w:lineRule="auto"/>
    </w:pPr>
  </w:style>
  <w:style w:type="paragraph" w:customStyle="1" w:styleId="63090A261394401BBFC81F2DB081538E1">
    <w:name w:val="63090A261394401BBFC81F2DB081538E1"/>
    <w:rsid w:val="00F42171"/>
    <w:pPr>
      <w:spacing w:after="200" w:line="276" w:lineRule="auto"/>
    </w:pPr>
  </w:style>
  <w:style w:type="paragraph" w:customStyle="1" w:styleId="B58C97457609456B9A73063CDBED54131">
    <w:name w:val="B58C97457609456B9A73063CDBED54131"/>
    <w:rsid w:val="00F42171"/>
    <w:pPr>
      <w:spacing w:after="200" w:line="276" w:lineRule="auto"/>
    </w:pPr>
  </w:style>
  <w:style w:type="paragraph" w:customStyle="1" w:styleId="F0D8BCF5496B4F36AFCA5A9E04EA47351">
    <w:name w:val="F0D8BCF5496B4F36AFCA5A9E04EA47351"/>
    <w:rsid w:val="00F42171"/>
    <w:pPr>
      <w:spacing w:after="200" w:line="276" w:lineRule="auto"/>
    </w:pPr>
  </w:style>
  <w:style w:type="paragraph" w:customStyle="1" w:styleId="379A8568207447B4A6806889775416E81">
    <w:name w:val="379A8568207447B4A6806889775416E81"/>
    <w:rsid w:val="00F42171"/>
    <w:pPr>
      <w:spacing w:after="200" w:line="276" w:lineRule="auto"/>
    </w:pPr>
  </w:style>
  <w:style w:type="paragraph" w:customStyle="1" w:styleId="5A9BB0DB8D6B443EADEBA7C95EC107DE3">
    <w:name w:val="5A9BB0DB8D6B443EADEBA7C95EC107DE3"/>
    <w:rsid w:val="0033490E"/>
    <w:pPr>
      <w:spacing w:after="200" w:line="276" w:lineRule="auto"/>
    </w:pPr>
  </w:style>
  <w:style w:type="paragraph" w:customStyle="1" w:styleId="8908605AEADA422581D4767B61F2BF823">
    <w:name w:val="8908605AEADA422581D4767B61F2BF823"/>
    <w:rsid w:val="0033490E"/>
    <w:pPr>
      <w:spacing w:after="200" w:line="276" w:lineRule="auto"/>
    </w:pPr>
  </w:style>
  <w:style w:type="paragraph" w:customStyle="1" w:styleId="8A0ECB226A964738898F6D3137ECDF343">
    <w:name w:val="8A0ECB226A964738898F6D3137ECDF343"/>
    <w:rsid w:val="0033490E"/>
    <w:pPr>
      <w:spacing w:after="200" w:line="276" w:lineRule="auto"/>
    </w:pPr>
  </w:style>
  <w:style w:type="paragraph" w:customStyle="1" w:styleId="A7F8A0121C284144A1E1EFC61AE967C33">
    <w:name w:val="A7F8A0121C284144A1E1EFC61AE967C33"/>
    <w:rsid w:val="0033490E"/>
    <w:pPr>
      <w:spacing w:after="200" w:line="276" w:lineRule="auto"/>
    </w:pPr>
  </w:style>
  <w:style w:type="paragraph" w:customStyle="1" w:styleId="AE3CF42CACF54E1F87F69252D3D3F3083">
    <w:name w:val="AE3CF42CACF54E1F87F69252D3D3F3083"/>
    <w:rsid w:val="0033490E"/>
    <w:pPr>
      <w:spacing w:after="200" w:line="276" w:lineRule="auto"/>
    </w:pPr>
  </w:style>
  <w:style w:type="paragraph" w:customStyle="1" w:styleId="2861159644B34447A48E080B7F4CC6AA3">
    <w:name w:val="2861159644B34447A48E080B7F4CC6AA3"/>
    <w:rsid w:val="0033490E"/>
    <w:pPr>
      <w:spacing w:after="200" w:line="276" w:lineRule="auto"/>
    </w:pPr>
  </w:style>
  <w:style w:type="paragraph" w:customStyle="1" w:styleId="8A6EBDA7C4FA4E0A85351CD6B5B914E93">
    <w:name w:val="8A6EBDA7C4FA4E0A85351CD6B5B914E93"/>
    <w:rsid w:val="0033490E"/>
    <w:pPr>
      <w:spacing w:after="200" w:line="276" w:lineRule="auto"/>
    </w:pPr>
  </w:style>
  <w:style w:type="paragraph" w:customStyle="1" w:styleId="6DABF5EC3A0C4FE6B352ED53CAC8142E3">
    <w:name w:val="6DABF5EC3A0C4FE6B352ED53CAC8142E3"/>
    <w:rsid w:val="0033490E"/>
    <w:pPr>
      <w:spacing w:after="200" w:line="276" w:lineRule="auto"/>
    </w:pPr>
  </w:style>
  <w:style w:type="paragraph" w:customStyle="1" w:styleId="2E03E06138174584ABADF68DD56E15063">
    <w:name w:val="2E03E06138174584ABADF68DD56E15063"/>
    <w:rsid w:val="0033490E"/>
    <w:pPr>
      <w:spacing w:after="200" w:line="276" w:lineRule="auto"/>
    </w:pPr>
  </w:style>
  <w:style w:type="paragraph" w:customStyle="1" w:styleId="88AB9E5871554FDDBCEF9E08D8B785853">
    <w:name w:val="88AB9E5871554FDDBCEF9E08D8B785853"/>
    <w:rsid w:val="0033490E"/>
    <w:pPr>
      <w:spacing w:after="200" w:line="276" w:lineRule="auto"/>
    </w:pPr>
  </w:style>
  <w:style w:type="paragraph" w:customStyle="1" w:styleId="4CA7F79C5B20438B9649821FDF5E40CF3">
    <w:name w:val="4CA7F79C5B20438B9649821FDF5E40CF3"/>
    <w:rsid w:val="0033490E"/>
    <w:pPr>
      <w:spacing w:after="200" w:line="276" w:lineRule="auto"/>
    </w:pPr>
  </w:style>
  <w:style w:type="paragraph" w:customStyle="1" w:styleId="63C0536440444BFA80B478D36DCE39963">
    <w:name w:val="63C0536440444BFA80B478D36DCE39963"/>
    <w:rsid w:val="0033490E"/>
    <w:pPr>
      <w:spacing w:after="200" w:line="276" w:lineRule="auto"/>
    </w:pPr>
  </w:style>
  <w:style w:type="paragraph" w:customStyle="1" w:styleId="7BC1A1F3FC37474785BC1D34BA35931E3">
    <w:name w:val="7BC1A1F3FC37474785BC1D34BA35931E3"/>
    <w:rsid w:val="0033490E"/>
    <w:pPr>
      <w:spacing w:after="200" w:line="276" w:lineRule="auto"/>
    </w:pPr>
  </w:style>
  <w:style w:type="paragraph" w:customStyle="1" w:styleId="51BDF60D33AF45F7BE598F098FBD46253">
    <w:name w:val="51BDF60D33AF45F7BE598F098FBD46253"/>
    <w:rsid w:val="0033490E"/>
    <w:pPr>
      <w:spacing w:after="200" w:line="276" w:lineRule="auto"/>
    </w:pPr>
  </w:style>
  <w:style w:type="paragraph" w:customStyle="1" w:styleId="4F9BCCFA1DEF44CEAB780B71F6318A183">
    <w:name w:val="4F9BCCFA1DEF44CEAB780B71F6318A183"/>
    <w:rsid w:val="0033490E"/>
    <w:pPr>
      <w:spacing w:after="200" w:line="276" w:lineRule="auto"/>
    </w:pPr>
  </w:style>
  <w:style w:type="paragraph" w:customStyle="1" w:styleId="704D767AB2F14C37A0D18C12CDB350BD3">
    <w:name w:val="704D767AB2F14C37A0D18C12CDB350BD3"/>
    <w:rsid w:val="0033490E"/>
    <w:pPr>
      <w:spacing w:after="200" w:line="276" w:lineRule="auto"/>
    </w:pPr>
  </w:style>
  <w:style w:type="paragraph" w:customStyle="1" w:styleId="0302E4C0469147D2A0EBC0D547F90B643">
    <w:name w:val="0302E4C0469147D2A0EBC0D547F90B643"/>
    <w:rsid w:val="0033490E"/>
    <w:pPr>
      <w:spacing w:after="200" w:line="276" w:lineRule="auto"/>
    </w:pPr>
  </w:style>
  <w:style w:type="paragraph" w:customStyle="1" w:styleId="BF7C90C98EFC471B98241077D35B99833">
    <w:name w:val="BF7C90C98EFC471B98241077D35B99833"/>
    <w:rsid w:val="0033490E"/>
    <w:pPr>
      <w:spacing w:after="200" w:line="276" w:lineRule="auto"/>
    </w:pPr>
  </w:style>
  <w:style w:type="paragraph" w:customStyle="1" w:styleId="35C9D9236CCA4E4C9A007D6E5F8BA6DE3">
    <w:name w:val="35C9D9236CCA4E4C9A007D6E5F8BA6DE3"/>
    <w:rsid w:val="0033490E"/>
    <w:pPr>
      <w:spacing w:after="200" w:line="276" w:lineRule="auto"/>
    </w:pPr>
  </w:style>
  <w:style w:type="paragraph" w:customStyle="1" w:styleId="1C3E1C1277A74250AA3E2486C697D6283">
    <w:name w:val="1C3E1C1277A74250AA3E2486C697D6283"/>
    <w:rsid w:val="0033490E"/>
    <w:pPr>
      <w:spacing w:after="200" w:line="276" w:lineRule="auto"/>
    </w:pPr>
  </w:style>
  <w:style w:type="paragraph" w:customStyle="1" w:styleId="F981A6B3316F4D229B3A0973F87792723">
    <w:name w:val="F981A6B3316F4D229B3A0973F87792723"/>
    <w:rsid w:val="0033490E"/>
    <w:pPr>
      <w:spacing w:after="200" w:line="276" w:lineRule="auto"/>
    </w:pPr>
  </w:style>
  <w:style w:type="paragraph" w:customStyle="1" w:styleId="94A25FACDCC949288C4CC707D93897D53">
    <w:name w:val="94A25FACDCC949288C4CC707D93897D53"/>
    <w:rsid w:val="0033490E"/>
    <w:pPr>
      <w:spacing w:after="200" w:line="276" w:lineRule="auto"/>
    </w:pPr>
  </w:style>
  <w:style w:type="paragraph" w:customStyle="1" w:styleId="5D73074602D94A319A77B4B4613FB3C93">
    <w:name w:val="5D73074602D94A319A77B4B4613FB3C93"/>
    <w:rsid w:val="0033490E"/>
    <w:pPr>
      <w:spacing w:after="200" w:line="276" w:lineRule="auto"/>
    </w:pPr>
  </w:style>
  <w:style w:type="paragraph" w:customStyle="1" w:styleId="195393C93CD74A41B3BF8F767D295C6D3">
    <w:name w:val="195393C93CD74A41B3BF8F767D295C6D3"/>
    <w:rsid w:val="0033490E"/>
    <w:pPr>
      <w:spacing w:after="200" w:line="276" w:lineRule="auto"/>
    </w:pPr>
  </w:style>
  <w:style w:type="paragraph" w:customStyle="1" w:styleId="F03308730EC24B6C874EE0E854968C083">
    <w:name w:val="F03308730EC24B6C874EE0E854968C083"/>
    <w:rsid w:val="0033490E"/>
    <w:pPr>
      <w:spacing w:after="200" w:line="276" w:lineRule="auto"/>
    </w:pPr>
  </w:style>
  <w:style w:type="paragraph" w:customStyle="1" w:styleId="FCF1E879194F4D65A2043E6408B6E7723">
    <w:name w:val="FCF1E879194F4D65A2043E6408B6E7723"/>
    <w:rsid w:val="0033490E"/>
    <w:pPr>
      <w:spacing w:after="200" w:line="276" w:lineRule="auto"/>
    </w:pPr>
  </w:style>
  <w:style w:type="paragraph" w:customStyle="1" w:styleId="BEC866FF9519443597E29A1F1DD514493">
    <w:name w:val="BEC866FF9519443597E29A1F1DD514493"/>
    <w:rsid w:val="0033490E"/>
    <w:pPr>
      <w:spacing w:after="200" w:line="276" w:lineRule="auto"/>
    </w:pPr>
  </w:style>
  <w:style w:type="paragraph" w:customStyle="1" w:styleId="AB9E01203E754B56B780E08C1CC8EAC03">
    <w:name w:val="AB9E01203E754B56B780E08C1CC8EAC03"/>
    <w:rsid w:val="0033490E"/>
    <w:pPr>
      <w:spacing w:after="200" w:line="276" w:lineRule="auto"/>
    </w:pPr>
  </w:style>
  <w:style w:type="paragraph" w:customStyle="1" w:styleId="94FC990857EC4A5ABA68BCBF1CE9A90D3">
    <w:name w:val="94FC990857EC4A5ABA68BCBF1CE9A90D3"/>
    <w:rsid w:val="0033490E"/>
    <w:pPr>
      <w:spacing w:after="200" w:line="276" w:lineRule="auto"/>
    </w:pPr>
  </w:style>
  <w:style w:type="paragraph" w:customStyle="1" w:styleId="0EC769210E634C7AAF4D6792724089A63">
    <w:name w:val="0EC769210E634C7AAF4D6792724089A63"/>
    <w:rsid w:val="0033490E"/>
    <w:pPr>
      <w:spacing w:after="200" w:line="276" w:lineRule="auto"/>
    </w:pPr>
  </w:style>
  <w:style w:type="paragraph" w:customStyle="1" w:styleId="E81170B1F3874BC6A256F93E03FAFEAF3">
    <w:name w:val="E81170B1F3874BC6A256F93E03FAFEAF3"/>
    <w:rsid w:val="0033490E"/>
    <w:pPr>
      <w:spacing w:after="200" w:line="276" w:lineRule="auto"/>
    </w:pPr>
  </w:style>
  <w:style w:type="paragraph" w:customStyle="1" w:styleId="F2FE12A696FC4289BA979738F77186BD3">
    <w:name w:val="F2FE12A696FC4289BA979738F77186BD3"/>
    <w:rsid w:val="0033490E"/>
    <w:pPr>
      <w:spacing w:after="200" w:line="276" w:lineRule="auto"/>
    </w:pPr>
  </w:style>
  <w:style w:type="paragraph" w:customStyle="1" w:styleId="2774D6DE73114CA0BD3C3EA1E23BE7BE3">
    <w:name w:val="2774D6DE73114CA0BD3C3EA1E23BE7BE3"/>
    <w:rsid w:val="0033490E"/>
    <w:pPr>
      <w:spacing w:after="200" w:line="276" w:lineRule="auto"/>
    </w:pPr>
  </w:style>
  <w:style w:type="paragraph" w:customStyle="1" w:styleId="228595F9A9CB43F9A58A35F1451A4AB23">
    <w:name w:val="228595F9A9CB43F9A58A35F1451A4AB23"/>
    <w:rsid w:val="0033490E"/>
    <w:pPr>
      <w:spacing w:after="200" w:line="276" w:lineRule="auto"/>
    </w:pPr>
  </w:style>
  <w:style w:type="paragraph" w:customStyle="1" w:styleId="61C8A9E39E0941899FE4A3FC9B65A7B53">
    <w:name w:val="61C8A9E39E0941899FE4A3FC9B65A7B53"/>
    <w:rsid w:val="0033490E"/>
    <w:pPr>
      <w:spacing w:after="200" w:line="276" w:lineRule="auto"/>
    </w:pPr>
  </w:style>
  <w:style w:type="paragraph" w:customStyle="1" w:styleId="41A915AE799A4E228735A30E11274B013">
    <w:name w:val="41A915AE799A4E228735A30E11274B013"/>
    <w:rsid w:val="0033490E"/>
    <w:pPr>
      <w:spacing w:after="200" w:line="276" w:lineRule="auto"/>
    </w:pPr>
  </w:style>
  <w:style w:type="paragraph" w:customStyle="1" w:styleId="66BE88D05C964EDF8B12BF859020CB673">
    <w:name w:val="66BE88D05C964EDF8B12BF859020CB673"/>
    <w:rsid w:val="0033490E"/>
    <w:pPr>
      <w:spacing w:after="200" w:line="276" w:lineRule="auto"/>
    </w:pPr>
  </w:style>
  <w:style w:type="paragraph" w:customStyle="1" w:styleId="7135B9430CCE42808EB93940B5D67B413">
    <w:name w:val="7135B9430CCE42808EB93940B5D67B413"/>
    <w:rsid w:val="0033490E"/>
    <w:pPr>
      <w:spacing w:after="200" w:line="276" w:lineRule="auto"/>
    </w:pPr>
  </w:style>
  <w:style w:type="paragraph" w:customStyle="1" w:styleId="2CAABF4DF3BB471A9FEAE56878DE6D083">
    <w:name w:val="2CAABF4DF3BB471A9FEAE56878DE6D083"/>
    <w:rsid w:val="0033490E"/>
    <w:pPr>
      <w:spacing w:after="200" w:line="276" w:lineRule="auto"/>
    </w:pPr>
  </w:style>
  <w:style w:type="paragraph" w:customStyle="1" w:styleId="2E4200465AE94E0F9F0B7C803D1779463">
    <w:name w:val="2E4200465AE94E0F9F0B7C803D1779463"/>
    <w:rsid w:val="0033490E"/>
    <w:pPr>
      <w:spacing w:after="200" w:line="276" w:lineRule="auto"/>
    </w:pPr>
  </w:style>
  <w:style w:type="paragraph" w:customStyle="1" w:styleId="A37457B371BD49658A3412F65F6BD80D3">
    <w:name w:val="A37457B371BD49658A3412F65F6BD80D3"/>
    <w:rsid w:val="0033490E"/>
    <w:pPr>
      <w:spacing w:after="200" w:line="276" w:lineRule="auto"/>
    </w:pPr>
  </w:style>
  <w:style w:type="paragraph" w:customStyle="1" w:styleId="8C168C612ED8451BB2C6D7FA093AE26A3">
    <w:name w:val="8C168C612ED8451BB2C6D7FA093AE26A3"/>
    <w:rsid w:val="0033490E"/>
    <w:pPr>
      <w:spacing w:after="200" w:line="276" w:lineRule="auto"/>
    </w:pPr>
  </w:style>
  <w:style w:type="paragraph" w:customStyle="1" w:styleId="CF8BA5F251A94B1CB2B653BBA617757C3">
    <w:name w:val="CF8BA5F251A94B1CB2B653BBA617757C3"/>
    <w:rsid w:val="0033490E"/>
    <w:pPr>
      <w:spacing w:after="200" w:line="276" w:lineRule="auto"/>
    </w:pPr>
  </w:style>
  <w:style w:type="paragraph" w:customStyle="1" w:styleId="8D05DFBA53254E5282A53C2746C423493">
    <w:name w:val="8D05DFBA53254E5282A53C2746C423493"/>
    <w:rsid w:val="0033490E"/>
    <w:pPr>
      <w:spacing w:after="200" w:line="276" w:lineRule="auto"/>
    </w:pPr>
  </w:style>
  <w:style w:type="paragraph" w:customStyle="1" w:styleId="76C4F98D8C6A41779ACA16752ADF71013">
    <w:name w:val="76C4F98D8C6A41779ACA16752ADF71013"/>
    <w:rsid w:val="0033490E"/>
    <w:pPr>
      <w:spacing w:after="200" w:line="276" w:lineRule="auto"/>
    </w:pPr>
  </w:style>
  <w:style w:type="paragraph" w:customStyle="1" w:styleId="93ADB9CF2DE94DF689FDC682F0267C703">
    <w:name w:val="93ADB9CF2DE94DF689FDC682F0267C703"/>
    <w:rsid w:val="0033490E"/>
    <w:pPr>
      <w:spacing w:after="200" w:line="276" w:lineRule="auto"/>
    </w:pPr>
  </w:style>
  <w:style w:type="paragraph" w:customStyle="1" w:styleId="490FDD0395FC4B889578C8AEEB8EC8853">
    <w:name w:val="490FDD0395FC4B889578C8AEEB8EC8853"/>
    <w:rsid w:val="0033490E"/>
    <w:pPr>
      <w:spacing w:after="200" w:line="276" w:lineRule="auto"/>
    </w:pPr>
  </w:style>
  <w:style w:type="paragraph" w:customStyle="1" w:styleId="FADD45F641014F458A0D92ECD4C4EF713">
    <w:name w:val="FADD45F641014F458A0D92ECD4C4EF713"/>
    <w:rsid w:val="0033490E"/>
    <w:pPr>
      <w:spacing w:after="200" w:line="276" w:lineRule="auto"/>
    </w:pPr>
  </w:style>
  <w:style w:type="paragraph" w:customStyle="1" w:styleId="7B55D68B055C47D5AC0B6B6E724528063">
    <w:name w:val="7B55D68B055C47D5AC0B6B6E724528063"/>
    <w:rsid w:val="0033490E"/>
    <w:pPr>
      <w:spacing w:after="200" w:line="276" w:lineRule="auto"/>
    </w:pPr>
  </w:style>
  <w:style w:type="paragraph" w:customStyle="1" w:styleId="374D4E407760457BA9A88B12C2BFBAAF3">
    <w:name w:val="374D4E407760457BA9A88B12C2BFBAAF3"/>
    <w:rsid w:val="0033490E"/>
    <w:pPr>
      <w:spacing w:after="200" w:line="276" w:lineRule="auto"/>
    </w:pPr>
  </w:style>
  <w:style w:type="paragraph" w:customStyle="1" w:styleId="818EC50664EF4B498EFC35EDFFE3A6CD3">
    <w:name w:val="818EC50664EF4B498EFC35EDFFE3A6CD3"/>
    <w:rsid w:val="0033490E"/>
    <w:pPr>
      <w:spacing w:after="200" w:line="276" w:lineRule="auto"/>
    </w:pPr>
  </w:style>
  <w:style w:type="paragraph" w:customStyle="1" w:styleId="13F62A1E136B4306B0B62D70E4C4E5503">
    <w:name w:val="13F62A1E136B4306B0B62D70E4C4E5503"/>
    <w:rsid w:val="0033490E"/>
    <w:pPr>
      <w:spacing w:after="200" w:line="276" w:lineRule="auto"/>
    </w:pPr>
  </w:style>
  <w:style w:type="paragraph" w:customStyle="1" w:styleId="BCC68A61DFF442A882338F74C47FAB953">
    <w:name w:val="BCC68A61DFF442A882338F74C47FAB953"/>
    <w:rsid w:val="0033490E"/>
    <w:pPr>
      <w:spacing w:after="200" w:line="276" w:lineRule="auto"/>
    </w:pPr>
  </w:style>
  <w:style w:type="paragraph" w:customStyle="1" w:styleId="144FA3DACB1748B3B2CED8C5EDC0B99F3">
    <w:name w:val="144FA3DACB1748B3B2CED8C5EDC0B99F3"/>
    <w:rsid w:val="0033490E"/>
    <w:pPr>
      <w:spacing w:after="200" w:line="276" w:lineRule="auto"/>
    </w:pPr>
  </w:style>
  <w:style w:type="paragraph" w:customStyle="1" w:styleId="7EA561C5A176476D8354BA4632E825723">
    <w:name w:val="7EA561C5A176476D8354BA4632E825723"/>
    <w:rsid w:val="0033490E"/>
    <w:pPr>
      <w:spacing w:after="200" w:line="276" w:lineRule="auto"/>
    </w:pPr>
  </w:style>
  <w:style w:type="paragraph" w:customStyle="1" w:styleId="9D14E4989DD745EDA4862837F0C8020B3">
    <w:name w:val="9D14E4989DD745EDA4862837F0C8020B3"/>
    <w:rsid w:val="0033490E"/>
    <w:pPr>
      <w:spacing w:after="200" w:line="276" w:lineRule="auto"/>
    </w:pPr>
  </w:style>
  <w:style w:type="paragraph" w:customStyle="1" w:styleId="312596985D9B4627ABE5911678F0E8AC3">
    <w:name w:val="312596985D9B4627ABE5911678F0E8AC3"/>
    <w:rsid w:val="0033490E"/>
    <w:pPr>
      <w:spacing w:after="200" w:line="276" w:lineRule="auto"/>
    </w:pPr>
  </w:style>
  <w:style w:type="paragraph" w:customStyle="1" w:styleId="3A19F6279ACA45EB9C9941A0CC0ACE533">
    <w:name w:val="3A19F6279ACA45EB9C9941A0CC0ACE533"/>
    <w:rsid w:val="0033490E"/>
    <w:pPr>
      <w:spacing w:after="200" w:line="276" w:lineRule="auto"/>
    </w:pPr>
  </w:style>
  <w:style w:type="paragraph" w:customStyle="1" w:styleId="74130CEE1AF7493B9B81B2FF66DBE0DA3">
    <w:name w:val="74130CEE1AF7493B9B81B2FF66DBE0DA3"/>
    <w:rsid w:val="0033490E"/>
    <w:pPr>
      <w:spacing w:after="200" w:line="276" w:lineRule="auto"/>
    </w:pPr>
  </w:style>
  <w:style w:type="paragraph" w:customStyle="1" w:styleId="A0FF4467C8C44C39A6554D5649DE8ABA3">
    <w:name w:val="A0FF4467C8C44C39A6554D5649DE8ABA3"/>
    <w:rsid w:val="0033490E"/>
    <w:pPr>
      <w:spacing w:after="200" w:line="276" w:lineRule="auto"/>
    </w:pPr>
  </w:style>
  <w:style w:type="paragraph" w:customStyle="1" w:styleId="4C71CE9787AC41AF93C28B7CB3B6E9BB3">
    <w:name w:val="4C71CE9787AC41AF93C28B7CB3B6E9BB3"/>
    <w:rsid w:val="0033490E"/>
    <w:pPr>
      <w:spacing w:after="200" w:line="276" w:lineRule="auto"/>
    </w:pPr>
  </w:style>
  <w:style w:type="paragraph" w:customStyle="1" w:styleId="1162BCDA51D34E56BC7E44F8A5C4E2453">
    <w:name w:val="1162BCDA51D34E56BC7E44F8A5C4E2453"/>
    <w:rsid w:val="0033490E"/>
    <w:pPr>
      <w:spacing w:after="200" w:line="276" w:lineRule="auto"/>
    </w:pPr>
  </w:style>
  <w:style w:type="paragraph" w:customStyle="1" w:styleId="370158A3C382463CB7B5A7E65DF494B23">
    <w:name w:val="370158A3C382463CB7B5A7E65DF494B23"/>
    <w:rsid w:val="0033490E"/>
    <w:pPr>
      <w:spacing w:after="200" w:line="276" w:lineRule="auto"/>
    </w:pPr>
  </w:style>
  <w:style w:type="paragraph" w:customStyle="1" w:styleId="34D53DB238A543ADBA6AC7A3CADE06D83">
    <w:name w:val="34D53DB238A543ADBA6AC7A3CADE06D83"/>
    <w:rsid w:val="0033490E"/>
    <w:pPr>
      <w:spacing w:after="200" w:line="276" w:lineRule="auto"/>
    </w:pPr>
  </w:style>
  <w:style w:type="paragraph" w:customStyle="1" w:styleId="0F98928A28124DFEB1E639BEAE7EE8AE3">
    <w:name w:val="0F98928A28124DFEB1E639BEAE7EE8AE3"/>
    <w:rsid w:val="0033490E"/>
    <w:pPr>
      <w:spacing w:after="200" w:line="276" w:lineRule="auto"/>
    </w:pPr>
  </w:style>
  <w:style w:type="paragraph" w:customStyle="1" w:styleId="0E303CB09D664033A050260CA91430303">
    <w:name w:val="0E303CB09D664033A050260CA91430303"/>
    <w:rsid w:val="0033490E"/>
    <w:pPr>
      <w:spacing w:after="200" w:line="276" w:lineRule="auto"/>
    </w:pPr>
  </w:style>
  <w:style w:type="paragraph" w:customStyle="1" w:styleId="C224201B882540B2A12AFC034505A1AF3">
    <w:name w:val="C224201B882540B2A12AFC034505A1AF3"/>
    <w:rsid w:val="0033490E"/>
    <w:pPr>
      <w:spacing w:after="200" w:line="276" w:lineRule="auto"/>
    </w:pPr>
  </w:style>
  <w:style w:type="paragraph" w:customStyle="1" w:styleId="EF0829E2117A4A21AE13BA18E240B0AF3">
    <w:name w:val="EF0829E2117A4A21AE13BA18E240B0AF3"/>
    <w:rsid w:val="0033490E"/>
    <w:pPr>
      <w:spacing w:after="200" w:line="276" w:lineRule="auto"/>
    </w:pPr>
  </w:style>
  <w:style w:type="paragraph" w:customStyle="1" w:styleId="0A6977F63B804A129C2BFE24443F5FBF3">
    <w:name w:val="0A6977F63B804A129C2BFE24443F5FBF3"/>
    <w:rsid w:val="0033490E"/>
    <w:pPr>
      <w:spacing w:after="200" w:line="276" w:lineRule="auto"/>
    </w:pPr>
  </w:style>
  <w:style w:type="paragraph" w:customStyle="1" w:styleId="128D8B4DE0494F22AF670FA5DC60B21C3">
    <w:name w:val="128D8B4DE0494F22AF670FA5DC60B21C3"/>
    <w:rsid w:val="0033490E"/>
    <w:pPr>
      <w:spacing w:after="200" w:line="276" w:lineRule="auto"/>
    </w:pPr>
  </w:style>
  <w:style w:type="paragraph" w:customStyle="1" w:styleId="355E5CCED0B64ECD957721CDE8F472943">
    <w:name w:val="355E5CCED0B64ECD957721CDE8F472943"/>
    <w:rsid w:val="0033490E"/>
    <w:pPr>
      <w:spacing w:after="200" w:line="276" w:lineRule="auto"/>
    </w:pPr>
  </w:style>
  <w:style w:type="paragraph" w:customStyle="1" w:styleId="5F8DEA1B7C4B41F2A4C2BF571EAB0E283">
    <w:name w:val="5F8DEA1B7C4B41F2A4C2BF571EAB0E283"/>
    <w:rsid w:val="0033490E"/>
    <w:pPr>
      <w:spacing w:after="200" w:line="276" w:lineRule="auto"/>
    </w:pPr>
  </w:style>
  <w:style w:type="paragraph" w:customStyle="1" w:styleId="0EB7528AAEF840B0958524F9DE866C373">
    <w:name w:val="0EB7528AAEF840B0958524F9DE866C373"/>
    <w:rsid w:val="0033490E"/>
    <w:pPr>
      <w:spacing w:after="200" w:line="276" w:lineRule="auto"/>
    </w:pPr>
  </w:style>
  <w:style w:type="paragraph" w:customStyle="1" w:styleId="FF0CB51468174F5DBFBEFD111EDCCB2D3">
    <w:name w:val="FF0CB51468174F5DBFBEFD111EDCCB2D3"/>
    <w:rsid w:val="0033490E"/>
    <w:pPr>
      <w:spacing w:after="200" w:line="276" w:lineRule="auto"/>
    </w:pPr>
  </w:style>
  <w:style w:type="paragraph" w:customStyle="1" w:styleId="E620AAE423DA40BEA138F02794AEA20A3">
    <w:name w:val="E620AAE423DA40BEA138F02794AEA20A3"/>
    <w:rsid w:val="0033490E"/>
    <w:pPr>
      <w:spacing w:after="200" w:line="276" w:lineRule="auto"/>
    </w:pPr>
  </w:style>
  <w:style w:type="paragraph" w:customStyle="1" w:styleId="27D11AC8434E47A4BCC5994CF21A8EDE3">
    <w:name w:val="27D11AC8434E47A4BCC5994CF21A8EDE3"/>
    <w:rsid w:val="0033490E"/>
    <w:pPr>
      <w:spacing w:after="200" w:line="276" w:lineRule="auto"/>
    </w:pPr>
  </w:style>
  <w:style w:type="paragraph" w:customStyle="1" w:styleId="E93F1BBAE6A9474B85B9F295E46FA0273">
    <w:name w:val="E93F1BBAE6A9474B85B9F295E46FA0273"/>
    <w:rsid w:val="0033490E"/>
    <w:pPr>
      <w:spacing w:after="200" w:line="276" w:lineRule="auto"/>
    </w:pPr>
  </w:style>
  <w:style w:type="paragraph" w:customStyle="1" w:styleId="546DD8BF98604F84B9F0A0708022E7AB3">
    <w:name w:val="546DD8BF98604F84B9F0A0708022E7AB3"/>
    <w:rsid w:val="0033490E"/>
    <w:pPr>
      <w:spacing w:after="200" w:line="276" w:lineRule="auto"/>
    </w:pPr>
  </w:style>
  <w:style w:type="paragraph" w:customStyle="1" w:styleId="0D521287607844B6BE8F7F415D5558883">
    <w:name w:val="0D521287607844B6BE8F7F415D5558883"/>
    <w:rsid w:val="0033490E"/>
    <w:pPr>
      <w:spacing w:after="200" w:line="276" w:lineRule="auto"/>
    </w:pPr>
  </w:style>
  <w:style w:type="paragraph" w:customStyle="1" w:styleId="C7F091E80C184913AC2AE146CBDC50113">
    <w:name w:val="C7F091E80C184913AC2AE146CBDC50113"/>
    <w:rsid w:val="0033490E"/>
    <w:pPr>
      <w:spacing w:after="200" w:line="276" w:lineRule="auto"/>
    </w:pPr>
  </w:style>
  <w:style w:type="paragraph" w:customStyle="1" w:styleId="486E7CA797BC48269564CF5E54DF0AC03">
    <w:name w:val="486E7CA797BC48269564CF5E54DF0AC03"/>
    <w:rsid w:val="0033490E"/>
    <w:pPr>
      <w:spacing w:after="200" w:line="276" w:lineRule="auto"/>
    </w:pPr>
  </w:style>
  <w:style w:type="paragraph" w:customStyle="1" w:styleId="371FDED2461744B8BB8A35589B24CF863">
    <w:name w:val="371FDED2461744B8BB8A35589B24CF863"/>
    <w:rsid w:val="0033490E"/>
    <w:pPr>
      <w:spacing w:after="200" w:line="276" w:lineRule="auto"/>
    </w:pPr>
  </w:style>
  <w:style w:type="paragraph" w:customStyle="1" w:styleId="4932618ABA304545829B21C0212292B08">
    <w:name w:val="4932618ABA304545829B21C0212292B08"/>
    <w:rsid w:val="0033490E"/>
    <w:pPr>
      <w:spacing w:after="200" w:line="276" w:lineRule="auto"/>
    </w:pPr>
  </w:style>
  <w:style w:type="paragraph" w:customStyle="1" w:styleId="3DF6DA3DBD964760BB5B78A07D0AA4333">
    <w:name w:val="3DF6DA3DBD964760BB5B78A07D0AA4333"/>
    <w:rsid w:val="0033490E"/>
    <w:pPr>
      <w:spacing w:after="200" w:line="276" w:lineRule="auto"/>
    </w:pPr>
  </w:style>
  <w:style w:type="paragraph" w:customStyle="1" w:styleId="04B43FB32A1844188C208062DF5A323C3">
    <w:name w:val="04B43FB32A1844188C208062DF5A323C3"/>
    <w:rsid w:val="0033490E"/>
    <w:pPr>
      <w:spacing w:after="200" w:line="276" w:lineRule="auto"/>
    </w:pPr>
  </w:style>
  <w:style w:type="paragraph" w:customStyle="1" w:styleId="2648BF57B45846FDAE46EBB91F71C1942">
    <w:name w:val="2648BF57B45846FDAE46EBB91F71C1942"/>
    <w:rsid w:val="0033490E"/>
    <w:pPr>
      <w:spacing w:after="200" w:line="276" w:lineRule="auto"/>
    </w:pPr>
  </w:style>
  <w:style w:type="paragraph" w:customStyle="1" w:styleId="ED30C1000A3A4B0FB6158693EBA9D3C62">
    <w:name w:val="ED30C1000A3A4B0FB6158693EBA9D3C62"/>
    <w:rsid w:val="0033490E"/>
    <w:pPr>
      <w:spacing w:after="200" w:line="276" w:lineRule="auto"/>
    </w:pPr>
  </w:style>
  <w:style w:type="paragraph" w:customStyle="1" w:styleId="6619989970114674BF048A057AB876C12">
    <w:name w:val="6619989970114674BF048A057AB876C12"/>
    <w:rsid w:val="0033490E"/>
    <w:pPr>
      <w:spacing w:after="200" w:line="276" w:lineRule="auto"/>
    </w:pPr>
  </w:style>
  <w:style w:type="paragraph" w:customStyle="1" w:styleId="37AEC6F1EB98437EB9A4612543F488AA2">
    <w:name w:val="37AEC6F1EB98437EB9A4612543F488AA2"/>
    <w:rsid w:val="0033490E"/>
    <w:pPr>
      <w:spacing w:after="200" w:line="276" w:lineRule="auto"/>
    </w:pPr>
  </w:style>
  <w:style w:type="paragraph" w:customStyle="1" w:styleId="AB4C02375A7548E5B4523C05D8DD5EAB2">
    <w:name w:val="AB4C02375A7548E5B4523C05D8DD5EAB2"/>
    <w:rsid w:val="0033490E"/>
    <w:pPr>
      <w:spacing w:after="200" w:line="276" w:lineRule="auto"/>
    </w:pPr>
  </w:style>
  <w:style w:type="paragraph" w:customStyle="1" w:styleId="B17FF0B15316423CA63DCE28A80F9FEC2">
    <w:name w:val="B17FF0B15316423CA63DCE28A80F9FEC2"/>
    <w:rsid w:val="0033490E"/>
    <w:pPr>
      <w:spacing w:after="200" w:line="276" w:lineRule="auto"/>
    </w:pPr>
  </w:style>
  <w:style w:type="paragraph" w:customStyle="1" w:styleId="E23D29E696D64B84A4A76533168BD7CF2">
    <w:name w:val="E23D29E696D64B84A4A76533168BD7CF2"/>
    <w:rsid w:val="0033490E"/>
    <w:pPr>
      <w:spacing w:after="200" w:line="276" w:lineRule="auto"/>
    </w:pPr>
  </w:style>
  <w:style w:type="paragraph" w:customStyle="1" w:styleId="2684A7F72E3442AF99DE24B50C26169E2">
    <w:name w:val="2684A7F72E3442AF99DE24B50C26169E2"/>
    <w:rsid w:val="0033490E"/>
    <w:pPr>
      <w:spacing w:after="200" w:line="276" w:lineRule="auto"/>
    </w:pPr>
  </w:style>
  <w:style w:type="paragraph" w:customStyle="1" w:styleId="B4C9892FE2E24A60B6A7DB8C336937202">
    <w:name w:val="B4C9892FE2E24A60B6A7DB8C336937202"/>
    <w:rsid w:val="0033490E"/>
    <w:pPr>
      <w:spacing w:after="200" w:line="276" w:lineRule="auto"/>
    </w:pPr>
  </w:style>
  <w:style w:type="paragraph" w:customStyle="1" w:styleId="95E05011ECFB42D39DF973346FA879222">
    <w:name w:val="95E05011ECFB42D39DF973346FA879222"/>
    <w:rsid w:val="0033490E"/>
    <w:pPr>
      <w:spacing w:after="200" w:line="276" w:lineRule="auto"/>
    </w:pPr>
  </w:style>
  <w:style w:type="paragraph" w:customStyle="1" w:styleId="7745E467698A4BB49E141B3B5B436A242">
    <w:name w:val="7745E467698A4BB49E141B3B5B436A242"/>
    <w:rsid w:val="0033490E"/>
    <w:pPr>
      <w:spacing w:after="200" w:line="276" w:lineRule="auto"/>
    </w:pPr>
  </w:style>
  <w:style w:type="paragraph" w:customStyle="1" w:styleId="D1D33C29B5C84EBE96D1291647F785DD2">
    <w:name w:val="D1D33C29B5C84EBE96D1291647F785DD2"/>
    <w:rsid w:val="0033490E"/>
    <w:pPr>
      <w:spacing w:after="200" w:line="276" w:lineRule="auto"/>
    </w:pPr>
  </w:style>
  <w:style w:type="paragraph" w:customStyle="1" w:styleId="1046561D55124C47B15AE015F45C83A72">
    <w:name w:val="1046561D55124C47B15AE015F45C83A72"/>
    <w:rsid w:val="0033490E"/>
    <w:pPr>
      <w:spacing w:after="200" w:line="276" w:lineRule="auto"/>
    </w:pPr>
  </w:style>
  <w:style w:type="paragraph" w:customStyle="1" w:styleId="4263B944AC5E45F1AE10C5CD769F09402">
    <w:name w:val="4263B944AC5E45F1AE10C5CD769F09402"/>
    <w:rsid w:val="0033490E"/>
    <w:pPr>
      <w:spacing w:after="200" w:line="276" w:lineRule="auto"/>
    </w:pPr>
  </w:style>
  <w:style w:type="paragraph" w:customStyle="1" w:styleId="BD27376644BA41029B23C6EB14D1B8A22">
    <w:name w:val="BD27376644BA41029B23C6EB14D1B8A22"/>
    <w:rsid w:val="0033490E"/>
    <w:pPr>
      <w:spacing w:after="200" w:line="276" w:lineRule="auto"/>
    </w:pPr>
  </w:style>
  <w:style w:type="paragraph" w:customStyle="1" w:styleId="173585567E494B0787B7D24246C102ED">
    <w:name w:val="173585567E494B0787B7D24246C102ED"/>
    <w:rsid w:val="0033490E"/>
    <w:pPr>
      <w:spacing w:after="200" w:line="276" w:lineRule="auto"/>
    </w:pPr>
  </w:style>
  <w:style w:type="paragraph" w:customStyle="1" w:styleId="82670B4A0CD54124B6C7E7D0DBE12DA0">
    <w:name w:val="82670B4A0CD54124B6C7E7D0DBE12DA0"/>
    <w:rsid w:val="0033490E"/>
    <w:pPr>
      <w:spacing w:after="200" w:line="276" w:lineRule="auto"/>
    </w:pPr>
  </w:style>
  <w:style w:type="paragraph" w:customStyle="1" w:styleId="D3E4EC87995F441A99CAD5A47A082830">
    <w:name w:val="D3E4EC87995F441A99CAD5A47A082830"/>
    <w:rsid w:val="0033490E"/>
    <w:pPr>
      <w:spacing w:after="200" w:line="276" w:lineRule="auto"/>
    </w:pPr>
  </w:style>
  <w:style w:type="paragraph" w:customStyle="1" w:styleId="A99D7783A395480CA40D41B371BA4BC8">
    <w:name w:val="A99D7783A395480CA40D41B371BA4BC8"/>
    <w:rsid w:val="0033490E"/>
    <w:pPr>
      <w:spacing w:after="200" w:line="276" w:lineRule="auto"/>
    </w:pPr>
  </w:style>
  <w:style w:type="paragraph" w:customStyle="1" w:styleId="A70C2B18A21D4BA694975F1D918EE920">
    <w:name w:val="A70C2B18A21D4BA694975F1D918EE920"/>
    <w:rsid w:val="0033490E"/>
    <w:pPr>
      <w:spacing w:after="200" w:line="276" w:lineRule="auto"/>
    </w:pPr>
  </w:style>
  <w:style w:type="paragraph" w:customStyle="1" w:styleId="C57BD6EEF2D940589FA35E3D0337B88F">
    <w:name w:val="C57BD6EEF2D940589FA35E3D0337B88F"/>
    <w:rsid w:val="0033490E"/>
    <w:pPr>
      <w:spacing w:after="200" w:line="276" w:lineRule="auto"/>
    </w:pPr>
  </w:style>
  <w:style w:type="paragraph" w:customStyle="1" w:styleId="760D1A1420594DD79487B32EE766C1E9">
    <w:name w:val="760D1A1420594DD79487B32EE766C1E9"/>
    <w:rsid w:val="00FF40D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B0F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61CC-57A9-4466-93F7-9896BB19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 Template</Template>
  <TotalTime>123</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redesdaler</dc:creator>
  <cp:lastModifiedBy>CMA c</cp:lastModifiedBy>
  <cp:revision>19</cp:revision>
  <cp:lastPrinted>2014-10-23T09:49:00Z</cp:lastPrinted>
  <dcterms:created xsi:type="dcterms:W3CDTF">2014-10-23T10:09:00Z</dcterms:created>
  <dcterms:modified xsi:type="dcterms:W3CDTF">2015-01-03T15:20:00Z</dcterms:modified>
</cp:coreProperties>
</file>